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6972"/>
        <w:gridCol w:w="1666"/>
      </w:tblGrid>
      <w:tr w:rsidR="00C40947" w14:paraId="2551AA4E" w14:textId="77777777" w:rsidTr="00B8677D">
        <w:tc>
          <w:tcPr>
            <w:tcW w:w="284" w:type="dxa"/>
          </w:tcPr>
          <w:p w14:paraId="3630C2E9" w14:textId="77777777" w:rsidR="00C40947" w:rsidRDefault="00C40947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86ED820" wp14:editId="5F6617C5">
                  <wp:extent cx="854808" cy="13335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018" cy="135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14:paraId="07B22610" w14:textId="77777777" w:rsidR="002B1623" w:rsidRDefault="002B1623" w:rsidP="00E339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86AD6E1" w14:textId="77777777" w:rsidR="00AA21DB" w:rsidRDefault="00C40947" w:rsidP="00E339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BDA">
              <w:rPr>
                <w:rFonts w:ascii="Times New Roman" w:hAnsi="Times New Roman" w:cs="Times New Roman"/>
                <w:b/>
                <w:sz w:val="28"/>
              </w:rPr>
              <w:t>HRVATSKO PLANINARSKO DRUŠTVO</w:t>
            </w:r>
          </w:p>
          <w:p w14:paraId="15C24FE1" w14:textId="77777777" w:rsidR="00C40947" w:rsidRDefault="00C40947" w:rsidP="00E339F1">
            <w:pPr>
              <w:jc w:val="center"/>
              <w:rPr>
                <w:rFonts w:ascii="Times New Roman" w:hAnsi="Times New Roman" w:cs="Times New Roman"/>
              </w:rPr>
            </w:pPr>
            <w:r w:rsidRPr="00817BDA">
              <w:rPr>
                <w:rFonts w:ascii="Times New Roman" w:hAnsi="Times New Roman" w:cs="Times New Roman"/>
                <w:b/>
                <w:sz w:val="28"/>
              </w:rPr>
              <w:t>VIHOR</w:t>
            </w:r>
            <w:r w:rsidRPr="00584789">
              <w:rPr>
                <w:rFonts w:ascii="Times New Roman" w:hAnsi="Times New Roman" w:cs="Times New Roman"/>
              </w:rPr>
              <w:br/>
            </w:r>
            <w:r w:rsidRPr="00F036CF">
              <w:rPr>
                <w:rFonts w:ascii="Times New Roman" w:hAnsi="Times New Roman" w:cs="Times New Roman"/>
                <w:b/>
              </w:rPr>
              <w:t>Sjedište:</w:t>
            </w:r>
            <w:r w:rsidRPr="00584789">
              <w:rPr>
                <w:rFonts w:ascii="Times New Roman" w:hAnsi="Times New Roman" w:cs="Times New Roman"/>
              </w:rPr>
              <w:t>Prilaz Gjure Deželića 31</w:t>
            </w:r>
            <w:r w:rsidR="008C2AE8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4789">
              <w:rPr>
                <w:rFonts w:ascii="Times New Roman" w:hAnsi="Times New Roman" w:cs="Times New Roman"/>
              </w:rPr>
              <w:t>HR-10000 Zagreb</w:t>
            </w:r>
          </w:p>
          <w:p w14:paraId="5A7F31EB" w14:textId="32E47DF1" w:rsidR="00C40947" w:rsidRDefault="00C40947" w:rsidP="00E339F1">
            <w:pPr>
              <w:jc w:val="center"/>
              <w:rPr>
                <w:rFonts w:ascii="Times New Roman" w:hAnsi="Times New Roman" w:cs="Times New Roman"/>
              </w:rPr>
            </w:pPr>
            <w:r w:rsidRPr="00F036CF">
              <w:rPr>
                <w:rFonts w:ascii="Times New Roman" w:hAnsi="Times New Roman" w:cs="Times New Roman"/>
                <w:b/>
              </w:rPr>
              <w:t>E-pošta:</w:t>
            </w:r>
            <w:r w:rsidR="003E08BC">
              <w:rPr>
                <w:rFonts w:ascii="Times New Roman" w:hAnsi="Times New Roman" w:cs="Times New Roman"/>
              </w:rPr>
              <w:t xml:space="preserve"> hpd.vihor@hps.hr</w:t>
            </w:r>
            <w:r w:rsidR="00F036CF">
              <w:rPr>
                <w:rFonts w:ascii="Times New Roman" w:hAnsi="Times New Roman" w:cs="Times New Roman"/>
              </w:rPr>
              <w:br/>
            </w:r>
            <w:r w:rsidR="0004060A" w:rsidRPr="00F036CF">
              <w:rPr>
                <w:rFonts w:ascii="Times New Roman" w:hAnsi="Times New Roman" w:cs="Times New Roman"/>
                <w:b/>
              </w:rPr>
              <w:t>Web:</w:t>
            </w:r>
            <w:r w:rsidR="0004060A">
              <w:rPr>
                <w:rFonts w:ascii="Times New Roman" w:hAnsi="Times New Roman" w:cs="Times New Roman"/>
              </w:rPr>
              <w:t xml:space="preserve"> http://hpd-vihor.hr</w:t>
            </w:r>
          </w:p>
        </w:tc>
        <w:tc>
          <w:tcPr>
            <w:tcW w:w="1701" w:type="dxa"/>
          </w:tcPr>
          <w:p w14:paraId="5CAAF3A3" w14:textId="77777777" w:rsidR="00C40947" w:rsidRDefault="00C40947" w:rsidP="00E339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48FF3000" w14:textId="77777777" w:rsidR="003F7706" w:rsidRPr="00531BFD" w:rsidRDefault="00BA4E3B" w:rsidP="00531BFD">
      <w:pPr>
        <w:spacing w:before="360" w:after="120" w:line="240" w:lineRule="auto"/>
        <w:jc w:val="center"/>
        <w:rPr>
          <w:rFonts w:ascii="Times New Roman" w:hAnsi="Times New Roman" w:cs="Times New Roman"/>
          <w:b/>
        </w:rPr>
      </w:pPr>
      <w:r w:rsidRPr="00531BFD">
        <w:rPr>
          <w:rFonts w:ascii="Times New Roman" w:hAnsi="Times New Roman" w:cs="Times New Roman"/>
          <w:b/>
        </w:rPr>
        <w:t xml:space="preserve">ORGANIZIRA </w:t>
      </w:r>
      <w:r w:rsidR="00C87EC7">
        <w:rPr>
          <w:rFonts w:ascii="Times New Roman" w:hAnsi="Times New Roman" w:cs="Times New Roman"/>
          <w:b/>
        </w:rPr>
        <w:t xml:space="preserve">DVODNEVNI </w:t>
      </w:r>
    </w:p>
    <w:p w14:paraId="00E15CA6" w14:textId="77777777" w:rsidR="004A390E" w:rsidRPr="00531BFD" w:rsidRDefault="00A57DFB" w:rsidP="00531BFD">
      <w:pPr>
        <w:widowControl w:val="0"/>
        <w:autoSpaceDE w:val="0"/>
        <w:autoSpaceDN w:val="0"/>
        <w:adjustRightInd w:val="0"/>
        <w:spacing w:after="120" w:line="240" w:lineRule="auto"/>
        <w:ind w:left="567" w:right="3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FD">
        <w:rPr>
          <w:rFonts w:ascii="Times New Roman" w:hAnsi="Times New Roman"/>
          <w:b/>
          <w:sz w:val="24"/>
          <w:szCs w:val="24"/>
          <w:lang w:eastAsia="hr-HR"/>
        </w:rPr>
        <w:t>IZLET U VELEBIT</w:t>
      </w:r>
      <w:r w:rsidR="00700019">
        <w:rPr>
          <w:rFonts w:ascii="Times New Roman" w:hAnsi="Times New Roman"/>
          <w:b/>
          <w:sz w:val="24"/>
          <w:szCs w:val="24"/>
          <w:lang w:eastAsia="hr-HR"/>
        </w:rPr>
        <w:t xml:space="preserve"> I NA OTOK RAB</w:t>
      </w:r>
    </w:p>
    <w:p w14:paraId="60AC0E51" w14:textId="77777777" w:rsidR="00BA4E3B" w:rsidRPr="00531BFD" w:rsidRDefault="004A390E" w:rsidP="00531BFD">
      <w:pPr>
        <w:widowControl w:val="0"/>
        <w:autoSpaceDE w:val="0"/>
        <w:autoSpaceDN w:val="0"/>
        <w:adjustRightInd w:val="0"/>
        <w:spacing w:after="120" w:line="240" w:lineRule="auto"/>
        <w:ind w:left="567" w:right="312"/>
        <w:jc w:val="center"/>
        <w:rPr>
          <w:rFonts w:ascii="Times New Roman" w:hAnsi="Times New Roman" w:cs="Times New Roman"/>
          <w:b/>
          <w:bCs/>
        </w:rPr>
      </w:pPr>
      <w:r w:rsidRPr="00531BFD">
        <w:rPr>
          <w:rFonts w:ascii="Times New Roman" w:hAnsi="Times New Roman" w:cs="Times New Roman"/>
          <w:b/>
        </w:rPr>
        <w:t>1</w:t>
      </w:r>
      <w:r w:rsidR="00700019">
        <w:rPr>
          <w:rFonts w:ascii="Times New Roman" w:hAnsi="Times New Roman" w:cs="Times New Roman"/>
          <w:b/>
        </w:rPr>
        <w:t>5</w:t>
      </w:r>
      <w:r w:rsidRPr="00531BFD">
        <w:rPr>
          <w:rFonts w:ascii="Times New Roman" w:hAnsi="Times New Roman" w:cs="Times New Roman"/>
          <w:b/>
        </w:rPr>
        <w:t>. i 1</w:t>
      </w:r>
      <w:r w:rsidR="00700019">
        <w:rPr>
          <w:rFonts w:ascii="Times New Roman" w:hAnsi="Times New Roman" w:cs="Times New Roman"/>
          <w:b/>
        </w:rPr>
        <w:t>6</w:t>
      </w:r>
      <w:r w:rsidR="00BA4E3B" w:rsidRPr="00531BFD">
        <w:rPr>
          <w:rFonts w:ascii="Times New Roman" w:hAnsi="Times New Roman" w:cs="Times New Roman"/>
          <w:b/>
        </w:rPr>
        <w:t>. 0</w:t>
      </w:r>
      <w:r w:rsidR="00700019">
        <w:rPr>
          <w:rFonts w:ascii="Times New Roman" w:hAnsi="Times New Roman" w:cs="Times New Roman"/>
          <w:b/>
        </w:rPr>
        <w:t>4</w:t>
      </w:r>
      <w:r w:rsidR="00BA4E3B" w:rsidRPr="00531BFD">
        <w:rPr>
          <w:rFonts w:ascii="Times New Roman" w:hAnsi="Times New Roman" w:cs="Times New Roman"/>
          <w:b/>
        </w:rPr>
        <w:t>. 20</w:t>
      </w:r>
      <w:r w:rsidR="00700019">
        <w:rPr>
          <w:rFonts w:ascii="Times New Roman" w:hAnsi="Times New Roman" w:cs="Times New Roman"/>
          <w:b/>
        </w:rPr>
        <w:t>23</w:t>
      </w:r>
      <w:r w:rsidR="00BA4E3B" w:rsidRPr="00531BFD">
        <w:rPr>
          <w:rFonts w:ascii="Times New Roman" w:hAnsi="Times New Roman" w:cs="Times New Roman"/>
          <w:b/>
        </w:rPr>
        <w:t>.</w:t>
      </w:r>
    </w:p>
    <w:p w14:paraId="43AE143D" w14:textId="77777777" w:rsidR="00BA4E3B" w:rsidRPr="00517D1C" w:rsidRDefault="00BA4E3B" w:rsidP="004D5500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517D1C">
        <w:rPr>
          <w:rFonts w:ascii="Times New Roman" w:hAnsi="Times New Roman" w:cs="Times New Roman"/>
          <w:b/>
          <w:bCs/>
        </w:rPr>
        <w:t>PROGRAM IZLETA</w:t>
      </w:r>
    </w:p>
    <w:p w14:paraId="084B5329" w14:textId="77777777" w:rsidR="004C4CF4" w:rsidRPr="00531BFD" w:rsidRDefault="004C4CF4" w:rsidP="004D5500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531BFD">
        <w:rPr>
          <w:rFonts w:ascii="Times New Roman" w:hAnsi="Times New Roman" w:cs="Times New Roman"/>
          <w:b/>
          <w:bCs/>
        </w:rPr>
        <w:t>Subota, 1</w:t>
      </w:r>
      <w:r w:rsidR="00700019">
        <w:rPr>
          <w:rFonts w:ascii="Times New Roman" w:hAnsi="Times New Roman" w:cs="Times New Roman"/>
          <w:b/>
          <w:bCs/>
        </w:rPr>
        <w:t>5</w:t>
      </w:r>
      <w:r w:rsidRPr="00531BFD">
        <w:rPr>
          <w:rFonts w:ascii="Times New Roman" w:hAnsi="Times New Roman" w:cs="Times New Roman"/>
          <w:b/>
          <w:bCs/>
        </w:rPr>
        <w:t xml:space="preserve">. </w:t>
      </w:r>
      <w:r w:rsidR="00700019">
        <w:rPr>
          <w:rFonts w:ascii="Times New Roman" w:hAnsi="Times New Roman" w:cs="Times New Roman"/>
          <w:b/>
          <w:bCs/>
        </w:rPr>
        <w:t>travnja</w:t>
      </w:r>
      <w:r w:rsidRPr="00531BFD">
        <w:rPr>
          <w:rFonts w:ascii="Times New Roman" w:hAnsi="Times New Roman" w:cs="Times New Roman"/>
          <w:b/>
          <w:bCs/>
        </w:rPr>
        <w:t xml:space="preserve"> 20</w:t>
      </w:r>
      <w:r w:rsidR="00700019">
        <w:rPr>
          <w:rFonts w:ascii="Times New Roman" w:hAnsi="Times New Roman" w:cs="Times New Roman"/>
          <w:b/>
          <w:bCs/>
        </w:rPr>
        <w:t>23</w:t>
      </w:r>
      <w:r w:rsidRPr="00531BFD">
        <w:rPr>
          <w:rFonts w:ascii="Times New Roman" w:hAnsi="Times New Roman" w:cs="Times New Roman"/>
          <w:b/>
          <w:bCs/>
        </w:rPr>
        <w:t>.</w:t>
      </w:r>
    </w:p>
    <w:p w14:paraId="4CC20E0E" w14:textId="77777777" w:rsidR="004C4CF4" w:rsidRPr="00531BFD" w:rsidRDefault="004C4CF4" w:rsidP="004D5500">
      <w:pPr>
        <w:spacing w:after="120" w:line="240" w:lineRule="auto"/>
        <w:rPr>
          <w:rFonts w:ascii="Times New Roman" w:hAnsi="Times New Roman" w:cs="Times New Roman"/>
        </w:rPr>
      </w:pPr>
      <w:r w:rsidRPr="00531BFD">
        <w:rPr>
          <w:rFonts w:ascii="Times New Roman" w:hAnsi="Times New Roman" w:cs="Times New Roman"/>
          <w:b/>
          <w:bCs/>
        </w:rPr>
        <w:t>0</w:t>
      </w:r>
      <w:r w:rsidR="00700019">
        <w:rPr>
          <w:rFonts w:ascii="Times New Roman" w:hAnsi="Times New Roman" w:cs="Times New Roman"/>
          <w:b/>
          <w:bCs/>
        </w:rPr>
        <w:t>7</w:t>
      </w:r>
      <w:r w:rsidRPr="00531BFD">
        <w:rPr>
          <w:rFonts w:ascii="Times New Roman" w:hAnsi="Times New Roman" w:cs="Times New Roman"/>
          <w:b/>
          <w:bCs/>
        </w:rPr>
        <w:t>:15</w:t>
      </w:r>
      <w:r w:rsidRPr="00531BFD">
        <w:rPr>
          <w:rFonts w:ascii="Times New Roman" w:hAnsi="Times New Roman" w:cs="Times New Roman"/>
        </w:rPr>
        <w:t xml:space="preserve"> Sastanak planinara</w:t>
      </w:r>
    </w:p>
    <w:p w14:paraId="4BA217D6" w14:textId="77777777" w:rsidR="004C4CF4" w:rsidRPr="00531BFD" w:rsidRDefault="004C4CF4" w:rsidP="004D5500">
      <w:pPr>
        <w:spacing w:after="120" w:line="240" w:lineRule="auto"/>
        <w:rPr>
          <w:rFonts w:ascii="Times New Roman" w:hAnsi="Times New Roman" w:cs="Times New Roman"/>
        </w:rPr>
      </w:pPr>
      <w:r w:rsidRPr="00531BFD">
        <w:rPr>
          <w:rFonts w:ascii="Times New Roman" w:hAnsi="Times New Roman" w:cs="Times New Roman"/>
          <w:b/>
          <w:bCs/>
        </w:rPr>
        <w:t>0</w:t>
      </w:r>
      <w:r w:rsidR="00700019">
        <w:rPr>
          <w:rFonts w:ascii="Times New Roman" w:hAnsi="Times New Roman" w:cs="Times New Roman"/>
          <w:b/>
          <w:bCs/>
        </w:rPr>
        <w:t>7</w:t>
      </w:r>
      <w:r w:rsidRPr="00531BFD">
        <w:rPr>
          <w:rFonts w:ascii="Times New Roman" w:hAnsi="Times New Roman" w:cs="Times New Roman"/>
          <w:b/>
          <w:bCs/>
        </w:rPr>
        <w:t>:30</w:t>
      </w:r>
      <w:r w:rsidRPr="00531BFD">
        <w:rPr>
          <w:rFonts w:ascii="Times New Roman" w:hAnsi="Times New Roman" w:cs="Times New Roman"/>
        </w:rPr>
        <w:t xml:space="preserve"> Polazak autobusa iz Pierottijeve ulice - kava na odmorištu Brinje.</w:t>
      </w:r>
    </w:p>
    <w:p w14:paraId="24794409" w14:textId="77777777" w:rsidR="004C4CF4" w:rsidRPr="00531BFD" w:rsidRDefault="00700019" w:rsidP="004D550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</w:t>
      </w:r>
      <w:r w:rsidR="004C4CF4" w:rsidRPr="00531BFD">
        <w:rPr>
          <w:rFonts w:ascii="Times New Roman" w:hAnsi="Times New Roman" w:cs="Times New Roman"/>
          <w:b/>
          <w:bCs/>
        </w:rPr>
        <w:t xml:space="preserve">:30 – </w:t>
      </w:r>
      <w:r w:rsidR="004C4CF4" w:rsidRPr="00531BFD">
        <w:rPr>
          <w:rFonts w:ascii="Times New Roman" w:hAnsi="Times New Roman" w:cs="Times New Roman"/>
        </w:rPr>
        <w:t xml:space="preserve">Planirani dolazak na </w:t>
      </w:r>
      <w:r>
        <w:rPr>
          <w:rFonts w:ascii="Times New Roman" w:hAnsi="Times New Roman" w:cs="Times New Roman"/>
        </w:rPr>
        <w:t xml:space="preserve">Baške Oštarije i smještaj u hostelu u kojem ćemo noćiti. Oko </w:t>
      </w:r>
      <w:r w:rsidRPr="00700019">
        <w:rPr>
          <w:rFonts w:ascii="Times New Roman" w:hAnsi="Times New Roman" w:cs="Times New Roman"/>
          <w:b/>
        </w:rPr>
        <w:t>11:00</w:t>
      </w:r>
      <w:r>
        <w:rPr>
          <w:rFonts w:ascii="Times New Roman" w:hAnsi="Times New Roman" w:cs="Times New Roman"/>
        </w:rPr>
        <w:t xml:space="preserve"> </w:t>
      </w:r>
      <w:r w:rsidR="004C4CF4" w:rsidRPr="00531B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polazak na planinarsku turu</w:t>
      </w:r>
      <w:r w:rsidR="004C4CF4" w:rsidRPr="00531BFD">
        <w:rPr>
          <w:rFonts w:ascii="Times New Roman" w:hAnsi="Times New Roman" w:cs="Times New Roman"/>
        </w:rPr>
        <w:t xml:space="preserve">. </w:t>
      </w:r>
    </w:p>
    <w:p w14:paraId="5B33D832" w14:textId="2969CC10" w:rsidR="004C4CF4" w:rsidRPr="00531BFD" w:rsidRDefault="004C4CF4" w:rsidP="004D5500">
      <w:pPr>
        <w:spacing w:after="120" w:line="240" w:lineRule="auto"/>
        <w:rPr>
          <w:rFonts w:ascii="Times New Roman" w:hAnsi="Times New Roman" w:cs="Times New Roman"/>
        </w:rPr>
      </w:pPr>
      <w:r w:rsidRPr="00531BFD">
        <w:rPr>
          <w:rFonts w:ascii="Times New Roman" w:hAnsi="Times New Roman" w:cs="Times New Roman"/>
          <w:b/>
          <w:bCs/>
        </w:rPr>
        <w:t>A grupa</w:t>
      </w:r>
      <w:r w:rsidR="00C665C9" w:rsidRPr="00531BFD">
        <w:rPr>
          <w:rFonts w:ascii="Times New Roman" w:hAnsi="Times New Roman" w:cs="Times New Roman"/>
          <w:b/>
          <w:bCs/>
        </w:rPr>
        <w:t xml:space="preserve">: </w:t>
      </w:r>
      <w:r w:rsidR="00DA736D" w:rsidRPr="00B27792">
        <w:rPr>
          <w:rFonts w:ascii="Times New Roman" w:hAnsi="Times New Roman" w:cs="Times New Roman"/>
          <w:bCs/>
        </w:rPr>
        <w:t>polazak od hostela te zatim preko Jelarja i Sladovačkog brda – uz skoro neprekinut pogled na more  - do vrha Veliki Sadikovac</w:t>
      </w:r>
      <w:r w:rsidR="008B3205">
        <w:rPr>
          <w:rFonts w:ascii="Times New Roman" w:hAnsi="Times New Roman" w:cs="Times New Roman"/>
          <w:bCs/>
        </w:rPr>
        <w:t xml:space="preserve"> s jedinstvenim pogledom na ličku i primorsku stranu</w:t>
      </w:r>
      <w:r w:rsidR="00B27792" w:rsidRPr="00B27792">
        <w:rPr>
          <w:rFonts w:ascii="Times New Roman" w:hAnsi="Times New Roman" w:cs="Times New Roman"/>
          <w:bCs/>
        </w:rPr>
        <w:t xml:space="preserve">. </w:t>
      </w:r>
      <w:r w:rsidR="00B27792">
        <w:rPr>
          <w:rFonts w:ascii="Times New Roman" w:hAnsi="Times New Roman" w:cs="Times New Roman"/>
          <w:bCs/>
        </w:rPr>
        <w:t xml:space="preserve">Do vrha </w:t>
      </w:r>
      <w:proofErr w:type="spellStart"/>
      <w:r w:rsidR="00B27792">
        <w:rPr>
          <w:rFonts w:ascii="Times New Roman" w:hAnsi="Times New Roman" w:cs="Times New Roman"/>
          <w:bCs/>
        </w:rPr>
        <w:t>ca</w:t>
      </w:r>
      <w:proofErr w:type="spellEnd"/>
      <w:r w:rsidR="00B27792">
        <w:rPr>
          <w:rFonts w:ascii="Times New Roman" w:hAnsi="Times New Roman" w:cs="Times New Roman"/>
          <w:bCs/>
        </w:rPr>
        <w:t xml:space="preserve"> 3 sata hoda. Nakon odmora i uživanja u vidicima povratak tzv. Vilijevom stazom do zaravni Sladovača i spuštanje direktno do hostela. Sveukupno  ca. 5 sati hoda</w:t>
      </w:r>
      <w:r w:rsidRPr="00531BFD">
        <w:rPr>
          <w:rFonts w:ascii="Times New Roman" w:hAnsi="Times New Roman" w:cs="Times New Roman"/>
        </w:rPr>
        <w:t>.</w:t>
      </w:r>
    </w:p>
    <w:p w14:paraId="6EF9E894" w14:textId="5AC643C0" w:rsidR="008B3205" w:rsidRPr="00440D2D" w:rsidRDefault="004C4CF4" w:rsidP="004D5500">
      <w:pPr>
        <w:spacing w:after="120" w:line="240" w:lineRule="auto"/>
        <w:rPr>
          <w:rFonts w:ascii="Times New Roman" w:hAnsi="Times New Roman" w:cs="Times New Roman"/>
          <w:bCs/>
        </w:rPr>
      </w:pPr>
      <w:r w:rsidRPr="00531BFD">
        <w:rPr>
          <w:rFonts w:ascii="Times New Roman" w:hAnsi="Times New Roman" w:cs="Times New Roman"/>
          <w:b/>
          <w:bCs/>
        </w:rPr>
        <w:t>B grupa</w:t>
      </w:r>
      <w:r w:rsidR="00C665C9" w:rsidRPr="00531BFD">
        <w:rPr>
          <w:rFonts w:ascii="Times New Roman" w:hAnsi="Times New Roman" w:cs="Times New Roman"/>
          <w:b/>
          <w:bCs/>
        </w:rPr>
        <w:t xml:space="preserve">: </w:t>
      </w:r>
      <w:r w:rsidR="00440D2D" w:rsidRPr="00440D2D">
        <w:rPr>
          <w:rFonts w:ascii="Times New Roman" w:hAnsi="Times New Roman" w:cs="Times New Roman"/>
          <w:bCs/>
        </w:rPr>
        <w:t>poučna staza Terezijana i/ili mostovi potoka Ljubice</w:t>
      </w:r>
      <w:r w:rsidR="008B3205" w:rsidRPr="00440D2D">
        <w:rPr>
          <w:rFonts w:ascii="Times New Roman" w:hAnsi="Times New Roman" w:cs="Times New Roman"/>
          <w:bCs/>
        </w:rPr>
        <w:t>!</w:t>
      </w:r>
    </w:p>
    <w:p w14:paraId="045C5D9F" w14:textId="77777777" w:rsidR="004C4CF4" w:rsidRPr="00531BFD" w:rsidRDefault="008B3205" w:rsidP="004D550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hostelu je moguće dogovoriti  večeru za društvo.  Po želji je naravno moguća i individualna narudžba. </w:t>
      </w:r>
    </w:p>
    <w:p w14:paraId="668046F2" w14:textId="77777777" w:rsidR="004C4CF4" w:rsidRDefault="004C4CF4" w:rsidP="004D5500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531BFD">
        <w:rPr>
          <w:rFonts w:ascii="Times New Roman" w:hAnsi="Times New Roman" w:cs="Times New Roman"/>
          <w:b/>
          <w:bCs/>
        </w:rPr>
        <w:t>Nedjelja, 1</w:t>
      </w:r>
      <w:r w:rsidR="008B3205">
        <w:rPr>
          <w:rFonts w:ascii="Times New Roman" w:hAnsi="Times New Roman" w:cs="Times New Roman"/>
          <w:b/>
          <w:bCs/>
        </w:rPr>
        <w:t>6</w:t>
      </w:r>
      <w:r w:rsidRPr="00531BFD">
        <w:rPr>
          <w:rFonts w:ascii="Times New Roman" w:hAnsi="Times New Roman" w:cs="Times New Roman"/>
          <w:b/>
          <w:bCs/>
        </w:rPr>
        <w:t xml:space="preserve">. </w:t>
      </w:r>
      <w:r w:rsidR="008B3205">
        <w:rPr>
          <w:rFonts w:ascii="Times New Roman" w:hAnsi="Times New Roman" w:cs="Times New Roman"/>
          <w:b/>
          <w:bCs/>
        </w:rPr>
        <w:t>travnja</w:t>
      </w:r>
      <w:r w:rsidRPr="00531BFD">
        <w:rPr>
          <w:rFonts w:ascii="Times New Roman" w:hAnsi="Times New Roman" w:cs="Times New Roman"/>
          <w:b/>
          <w:bCs/>
        </w:rPr>
        <w:t xml:space="preserve"> 20</w:t>
      </w:r>
      <w:r w:rsidR="008B3205">
        <w:rPr>
          <w:rFonts w:ascii="Times New Roman" w:hAnsi="Times New Roman" w:cs="Times New Roman"/>
          <w:b/>
          <w:bCs/>
        </w:rPr>
        <w:t>23</w:t>
      </w:r>
      <w:r w:rsidRPr="00531BFD">
        <w:rPr>
          <w:rFonts w:ascii="Times New Roman" w:hAnsi="Times New Roman" w:cs="Times New Roman"/>
          <w:b/>
          <w:bCs/>
        </w:rPr>
        <w:t>.</w:t>
      </w:r>
    </w:p>
    <w:p w14:paraId="622E95DE" w14:textId="14A5899E" w:rsidR="008B3205" w:rsidRPr="002F1487" w:rsidRDefault="008B3205" w:rsidP="004D550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07:</w:t>
      </w:r>
      <w:r w:rsidRPr="002F1487">
        <w:rPr>
          <w:rFonts w:ascii="Times New Roman" w:hAnsi="Times New Roman" w:cs="Times New Roman"/>
          <w:b/>
          <w:bCs/>
        </w:rPr>
        <w:t>30</w:t>
      </w:r>
      <w:r w:rsidRPr="002F1487">
        <w:rPr>
          <w:rFonts w:ascii="Times New Roman" w:hAnsi="Times New Roman" w:cs="Times New Roman"/>
          <w:bCs/>
        </w:rPr>
        <w:t xml:space="preserve"> </w:t>
      </w:r>
      <w:r w:rsidR="002F1487" w:rsidRPr="002F1487">
        <w:rPr>
          <w:rFonts w:ascii="Times New Roman" w:hAnsi="Times New Roman" w:cs="Times New Roman"/>
          <w:bCs/>
        </w:rPr>
        <w:t xml:space="preserve">polazak autobusa </w:t>
      </w:r>
      <w:r w:rsidRPr="002F1487">
        <w:rPr>
          <w:rFonts w:ascii="Times New Roman" w:hAnsi="Times New Roman" w:cs="Times New Roman"/>
          <w:bCs/>
        </w:rPr>
        <w:t xml:space="preserve">i vožnja do trajektne luke </w:t>
      </w:r>
      <w:proofErr w:type="spellStart"/>
      <w:r w:rsidRPr="002F1487">
        <w:rPr>
          <w:rFonts w:ascii="Times New Roman" w:hAnsi="Times New Roman" w:cs="Times New Roman"/>
          <w:bCs/>
        </w:rPr>
        <w:t>Stinice</w:t>
      </w:r>
      <w:proofErr w:type="spellEnd"/>
      <w:r w:rsidRPr="002F1487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5B43F5" w:rsidRPr="002F1487">
        <w:rPr>
          <w:rFonts w:ascii="Times New Roman" w:hAnsi="Times New Roman" w:cs="Times New Roman"/>
          <w:b/>
          <w:bCs/>
        </w:rPr>
        <w:t xml:space="preserve">U </w:t>
      </w:r>
      <w:r w:rsidRPr="002F1487">
        <w:rPr>
          <w:rFonts w:ascii="Times New Roman" w:hAnsi="Times New Roman" w:cs="Times New Roman"/>
          <w:b/>
          <w:bCs/>
          <w:color w:val="000000"/>
        </w:rPr>
        <w:t>09</w:t>
      </w:r>
      <w:r w:rsidR="003E08BC">
        <w:rPr>
          <w:rFonts w:ascii="Times New Roman" w:hAnsi="Times New Roman" w:cs="Times New Roman"/>
          <w:b/>
          <w:bCs/>
          <w:color w:val="000000"/>
        </w:rPr>
        <w:t>:</w:t>
      </w:r>
      <w:r w:rsidRPr="002F1487">
        <w:rPr>
          <w:rFonts w:ascii="Times New Roman" w:hAnsi="Times New Roman" w:cs="Times New Roman"/>
          <w:b/>
          <w:bCs/>
          <w:color w:val="000000"/>
        </w:rPr>
        <w:t xml:space="preserve">15 </w:t>
      </w:r>
      <w:r w:rsidRPr="002F1487">
        <w:rPr>
          <w:rFonts w:ascii="Times New Roman" w:hAnsi="Times New Roman" w:cs="Times New Roman"/>
          <w:color w:val="000000"/>
        </w:rPr>
        <w:t>sati prijelaz trajektom Stinica – Mišnjak (otok Rab), vožnja do mjesta Rab. Priprema za planinarenje.</w:t>
      </w:r>
    </w:p>
    <w:p w14:paraId="07DD118D" w14:textId="77777777" w:rsidR="004D5500" w:rsidRDefault="00440D2D" w:rsidP="004D5500">
      <w:pPr>
        <w:tabs>
          <w:tab w:val="left" w:pos="1905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 grupa </w:t>
      </w:r>
      <w:r w:rsidR="003E08BC">
        <w:rPr>
          <w:rFonts w:ascii="Times New Roman" w:hAnsi="Times New Roman" w:cs="Times New Roman"/>
          <w:b/>
          <w:bCs/>
          <w:color w:val="000000"/>
        </w:rPr>
        <w:t>–</w:t>
      </w:r>
      <w:r w:rsidRPr="002F3AA1">
        <w:rPr>
          <w:rFonts w:ascii="Times New Roman" w:hAnsi="Times New Roman" w:cs="Times New Roman"/>
          <w:color w:val="000000"/>
        </w:rPr>
        <w:t xml:space="preserve"> </w:t>
      </w:r>
      <w:r w:rsidR="003E08BC" w:rsidRPr="002F3AA1">
        <w:rPr>
          <w:rFonts w:ascii="Times New Roman" w:hAnsi="Times New Roman" w:cs="Times New Roman"/>
          <w:color w:val="000000"/>
        </w:rPr>
        <w:t>U</w:t>
      </w:r>
      <w:r w:rsidR="003E08B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B3205" w:rsidRPr="002F1487">
        <w:rPr>
          <w:rFonts w:ascii="Times New Roman" w:hAnsi="Times New Roman" w:cs="Times New Roman"/>
          <w:b/>
          <w:bCs/>
          <w:color w:val="000000"/>
        </w:rPr>
        <w:t>10</w:t>
      </w:r>
      <w:r w:rsidR="003E08B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B3205" w:rsidRPr="002F1487">
        <w:rPr>
          <w:rFonts w:ascii="Times New Roman" w:hAnsi="Times New Roman" w:cs="Times New Roman"/>
          <w:color w:val="000000"/>
        </w:rPr>
        <w:t xml:space="preserve">sati </w:t>
      </w:r>
      <w:r w:rsidR="003E08BC">
        <w:rPr>
          <w:rFonts w:ascii="Times New Roman" w:hAnsi="Times New Roman" w:cs="Times New Roman"/>
          <w:color w:val="000000"/>
        </w:rPr>
        <w:t xml:space="preserve">započinje </w:t>
      </w:r>
      <w:r w:rsidR="005B43F5" w:rsidRPr="003E08BC">
        <w:rPr>
          <w:rFonts w:ascii="Times New Roman" w:hAnsi="Times New Roman" w:cs="Times New Roman"/>
          <w:bCs/>
        </w:rPr>
        <w:t>u</w:t>
      </w:r>
      <w:r w:rsidR="008B3205" w:rsidRPr="003E08BC">
        <w:rPr>
          <w:rFonts w:ascii="Times New Roman" w:hAnsi="Times New Roman" w:cs="Times New Roman"/>
          <w:bCs/>
        </w:rPr>
        <w:t>spon, prvo po cesti</w:t>
      </w:r>
      <w:r w:rsidR="005B43F5" w:rsidRPr="003E08BC">
        <w:rPr>
          <w:rFonts w:ascii="Times New Roman" w:hAnsi="Times New Roman" w:cs="Times New Roman"/>
          <w:bCs/>
        </w:rPr>
        <w:t>,</w:t>
      </w:r>
      <w:r w:rsidR="008B3205" w:rsidRPr="003E08BC">
        <w:rPr>
          <w:rFonts w:ascii="Times New Roman" w:hAnsi="Times New Roman" w:cs="Times New Roman"/>
          <w:bCs/>
        </w:rPr>
        <w:t xml:space="preserve"> a potom po dijelu Premužićeve staze na Kamenjak (408m), najviši vrh otoka Raba. Uspon traje oko 1</w:t>
      </w:r>
      <w:r w:rsidR="003E08BC">
        <w:rPr>
          <w:rFonts w:ascii="Times New Roman" w:hAnsi="Times New Roman" w:cs="Times New Roman"/>
          <w:bCs/>
        </w:rPr>
        <w:t>:</w:t>
      </w:r>
      <w:r w:rsidR="008B3205" w:rsidRPr="003E08BC">
        <w:rPr>
          <w:rFonts w:ascii="Times New Roman" w:hAnsi="Times New Roman" w:cs="Times New Roman"/>
          <w:bCs/>
        </w:rPr>
        <w:t>50</w:t>
      </w:r>
      <w:r w:rsidR="005B43F5" w:rsidRPr="003E08BC">
        <w:rPr>
          <w:rFonts w:ascii="Times New Roman" w:hAnsi="Times New Roman" w:cs="Times New Roman"/>
          <w:bCs/>
        </w:rPr>
        <w:t xml:space="preserve"> </w:t>
      </w:r>
      <w:r w:rsidR="008B3205" w:rsidRPr="003E08BC">
        <w:rPr>
          <w:rFonts w:ascii="Times New Roman" w:hAnsi="Times New Roman" w:cs="Times New Roman"/>
          <w:bCs/>
        </w:rPr>
        <w:t>sati. Kraći odmor.</w:t>
      </w:r>
    </w:p>
    <w:p w14:paraId="179609BF" w14:textId="541A1679" w:rsidR="008B3205" w:rsidRPr="003E08BC" w:rsidRDefault="00440D2D" w:rsidP="004D5500">
      <w:pPr>
        <w:tabs>
          <w:tab w:val="left" w:pos="1905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3E08BC">
        <w:rPr>
          <w:rFonts w:ascii="Times New Roman" w:hAnsi="Times New Roman" w:cs="Times New Roman"/>
          <w:bCs/>
        </w:rPr>
        <w:t>O</w:t>
      </w:r>
      <w:r w:rsidR="005B43F5" w:rsidRPr="003E08BC">
        <w:rPr>
          <w:rFonts w:ascii="Times New Roman" w:hAnsi="Times New Roman" w:cs="Times New Roman"/>
          <w:bCs/>
        </w:rPr>
        <w:t>d Kamenjaka nastavlja</w:t>
      </w:r>
      <w:r w:rsidR="003E08BC">
        <w:rPr>
          <w:rFonts w:ascii="Times New Roman" w:hAnsi="Times New Roman" w:cs="Times New Roman"/>
          <w:bCs/>
        </w:rPr>
        <w:t>mo</w:t>
      </w:r>
      <w:r w:rsidR="005B43F5" w:rsidRPr="003E08BC">
        <w:rPr>
          <w:rFonts w:ascii="Times New Roman" w:hAnsi="Times New Roman" w:cs="Times New Roman"/>
          <w:bCs/>
        </w:rPr>
        <w:t xml:space="preserve"> turu grebenom prema Loparu. Zbog krševitosti terena potreban je oprezan i stabilan hod bez žurbe! Nakon spoja s </w:t>
      </w:r>
      <w:proofErr w:type="spellStart"/>
      <w:r w:rsidR="005B43F5" w:rsidRPr="003E08BC">
        <w:rPr>
          <w:rFonts w:ascii="Times New Roman" w:hAnsi="Times New Roman" w:cs="Times New Roman"/>
          <w:bCs/>
        </w:rPr>
        <w:t>Premužićevom</w:t>
      </w:r>
      <w:proofErr w:type="spellEnd"/>
      <w:r w:rsidR="005B43F5" w:rsidRPr="003E08BC">
        <w:rPr>
          <w:rFonts w:ascii="Times New Roman" w:hAnsi="Times New Roman" w:cs="Times New Roman"/>
          <w:bCs/>
        </w:rPr>
        <w:t xml:space="preserve"> stazom nastavlja</w:t>
      </w:r>
      <w:r w:rsidR="003E08BC">
        <w:rPr>
          <w:rFonts w:ascii="Times New Roman" w:hAnsi="Times New Roman" w:cs="Times New Roman"/>
          <w:bCs/>
        </w:rPr>
        <w:t>mo</w:t>
      </w:r>
      <w:r w:rsidR="005B43F5" w:rsidRPr="003E08BC">
        <w:rPr>
          <w:rFonts w:ascii="Times New Roman" w:hAnsi="Times New Roman" w:cs="Times New Roman"/>
          <w:bCs/>
        </w:rPr>
        <w:t xml:space="preserve"> istom do ''Rajske plaže'' </w:t>
      </w:r>
      <w:r w:rsidR="007D1E83" w:rsidRPr="003E08BC">
        <w:rPr>
          <w:rFonts w:ascii="Times New Roman" w:hAnsi="Times New Roman" w:cs="Times New Roman"/>
          <w:bCs/>
        </w:rPr>
        <w:t>u</w:t>
      </w:r>
      <w:r w:rsidR="005B43F5" w:rsidRPr="003E08BC">
        <w:rPr>
          <w:rFonts w:ascii="Times New Roman" w:hAnsi="Times New Roman" w:cs="Times New Roman"/>
          <w:bCs/>
        </w:rPr>
        <w:t xml:space="preserve"> Loparu </w:t>
      </w:r>
      <w:r w:rsidR="007D1E83" w:rsidRPr="003E08BC">
        <w:rPr>
          <w:rFonts w:ascii="Times New Roman" w:hAnsi="Times New Roman" w:cs="Times New Roman"/>
          <w:bCs/>
        </w:rPr>
        <w:t>u kojem čeka autobus</w:t>
      </w:r>
      <w:r w:rsidR="008B3205" w:rsidRPr="003E08BC">
        <w:rPr>
          <w:rFonts w:ascii="Times New Roman" w:hAnsi="Times New Roman" w:cs="Times New Roman"/>
          <w:bCs/>
        </w:rPr>
        <w:t>.</w:t>
      </w:r>
      <w:r w:rsidR="007D1E83" w:rsidRPr="003E08BC">
        <w:rPr>
          <w:rFonts w:ascii="Times New Roman" w:hAnsi="Times New Roman" w:cs="Times New Roman"/>
          <w:bCs/>
        </w:rPr>
        <w:t xml:space="preserve"> Od Kamenjaka do Lopara ca. 4 sata hoda, sveukupno ca. 5</w:t>
      </w:r>
      <w:r w:rsidR="003E08BC">
        <w:rPr>
          <w:rFonts w:ascii="Times New Roman" w:hAnsi="Times New Roman" w:cs="Times New Roman"/>
          <w:bCs/>
        </w:rPr>
        <w:t>:30</w:t>
      </w:r>
      <w:r w:rsidR="007D1E83" w:rsidRPr="003E08BC">
        <w:rPr>
          <w:rFonts w:ascii="Times New Roman" w:hAnsi="Times New Roman" w:cs="Times New Roman"/>
          <w:bCs/>
        </w:rPr>
        <w:t xml:space="preserve"> do 6 sati. </w:t>
      </w:r>
    </w:p>
    <w:p w14:paraId="1D333AEC" w14:textId="225C9827" w:rsidR="00440D2D" w:rsidRPr="002F1487" w:rsidRDefault="00440D2D" w:rsidP="004D550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440D2D">
        <w:rPr>
          <w:rFonts w:ascii="Times New Roman" w:hAnsi="Times New Roman" w:cs="Times New Roman"/>
          <w:b/>
          <w:color w:val="000000"/>
        </w:rPr>
        <w:t>B grupa</w:t>
      </w:r>
      <w:r>
        <w:rPr>
          <w:rFonts w:ascii="Times New Roman" w:hAnsi="Times New Roman" w:cs="Times New Roman"/>
          <w:color w:val="000000"/>
        </w:rPr>
        <w:t xml:space="preserve"> – </w:t>
      </w:r>
      <w:r w:rsidR="00A80E5D">
        <w:rPr>
          <w:rFonts w:ascii="Times New Roman" w:hAnsi="Times New Roman" w:cs="Times New Roman"/>
          <w:color w:val="000000"/>
        </w:rPr>
        <w:t>Š</w:t>
      </w:r>
      <w:r>
        <w:rPr>
          <w:rFonts w:ascii="Times New Roman" w:hAnsi="Times New Roman" w:cs="Times New Roman"/>
          <w:color w:val="000000"/>
        </w:rPr>
        <w:t xml:space="preserve">etnja park-šumom </w:t>
      </w:r>
      <w:proofErr w:type="spellStart"/>
      <w:r>
        <w:rPr>
          <w:rFonts w:ascii="Times New Roman" w:hAnsi="Times New Roman" w:cs="Times New Roman"/>
          <w:color w:val="000000"/>
        </w:rPr>
        <w:t>Komrčar</w:t>
      </w:r>
      <w:proofErr w:type="spellEnd"/>
      <w:r>
        <w:rPr>
          <w:rFonts w:ascii="Times New Roman" w:hAnsi="Times New Roman" w:cs="Times New Roman"/>
          <w:color w:val="000000"/>
        </w:rPr>
        <w:t xml:space="preserve"> koja počinje od rapskih zidina i ide kroz krasnu crnogorično-bjelogoričnu šumu te se spušta na more do glasovitog samostana svete Eufemije – 3 km – sveukupno nešto više od 2 sata hoda</w:t>
      </w:r>
      <w:r w:rsidR="00A80E5D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Po povratku razgledavanje grada Raba i po </w:t>
      </w:r>
      <w:r w:rsidR="00060DA5">
        <w:rPr>
          <w:rFonts w:ascii="Times New Roman" w:hAnsi="Times New Roman" w:cs="Times New Roman"/>
          <w:color w:val="000000"/>
        </w:rPr>
        <w:t>ž</w:t>
      </w:r>
      <w:r>
        <w:rPr>
          <w:rFonts w:ascii="Times New Roman" w:hAnsi="Times New Roman" w:cs="Times New Roman"/>
          <w:color w:val="000000"/>
        </w:rPr>
        <w:t xml:space="preserve">elji </w:t>
      </w:r>
      <w:r w:rsidR="00396AA3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krijepa u nekom ugostiteljskom objektu</w:t>
      </w:r>
      <w:r w:rsidR="00A80E5D">
        <w:rPr>
          <w:rFonts w:ascii="Times New Roman" w:hAnsi="Times New Roman" w:cs="Times New Roman"/>
          <w:color w:val="000000"/>
        </w:rPr>
        <w:t>.</w:t>
      </w:r>
    </w:p>
    <w:p w14:paraId="26F873CE" w14:textId="2C697C83" w:rsidR="00F71D40" w:rsidRDefault="004C4CF4" w:rsidP="00C665C9">
      <w:pPr>
        <w:rPr>
          <w:rFonts w:ascii="Times New Roman" w:hAnsi="Times New Roman" w:cs="Times New Roman"/>
        </w:rPr>
      </w:pPr>
      <w:r w:rsidRPr="00531BFD">
        <w:rPr>
          <w:rFonts w:ascii="Times New Roman" w:hAnsi="Times New Roman" w:cs="Times New Roman"/>
          <w:b/>
          <w:bCs/>
        </w:rPr>
        <w:t>Povratak</w:t>
      </w:r>
      <w:r w:rsidR="00531BFD">
        <w:rPr>
          <w:rFonts w:ascii="Times New Roman" w:hAnsi="Times New Roman" w:cs="Times New Roman"/>
        </w:rPr>
        <w:t xml:space="preserve">: </w:t>
      </w:r>
      <w:r w:rsidR="002F1487">
        <w:rPr>
          <w:rFonts w:ascii="Times New Roman" w:hAnsi="Times New Roman" w:cs="Times New Roman"/>
        </w:rPr>
        <w:t>oko 18 sati preko Senja, Vratnika, Žute Lokve</w:t>
      </w:r>
      <w:r w:rsidR="00F71D40">
        <w:rPr>
          <w:rFonts w:ascii="Times New Roman" w:hAnsi="Times New Roman" w:cs="Times New Roman"/>
        </w:rPr>
        <w:t xml:space="preserve"> autoputom do Zagreba</w:t>
      </w:r>
      <w:r w:rsidR="002F1487">
        <w:rPr>
          <w:rFonts w:ascii="Times New Roman" w:hAnsi="Times New Roman" w:cs="Times New Roman"/>
        </w:rPr>
        <w:t>.</w:t>
      </w:r>
    </w:p>
    <w:p w14:paraId="247F5AAA" w14:textId="77777777" w:rsidR="00C665C9" w:rsidRDefault="004C4CF4" w:rsidP="00C665C9">
      <w:pPr>
        <w:rPr>
          <w:rFonts w:ascii="Times New Roman" w:hAnsi="Times New Roman" w:cs="Times New Roman"/>
        </w:rPr>
      </w:pPr>
      <w:r w:rsidRPr="00531BFD">
        <w:rPr>
          <w:rFonts w:ascii="Times New Roman" w:hAnsi="Times New Roman" w:cs="Times New Roman"/>
          <w:b/>
          <w:bCs/>
        </w:rPr>
        <w:t>Cijena prijevoza</w:t>
      </w:r>
      <w:r w:rsidRPr="00531BFD">
        <w:rPr>
          <w:rFonts w:ascii="Times New Roman" w:hAnsi="Times New Roman" w:cs="Times New Roman"/>
        </w:rPr>
        <w:t xml:space="preserve">: </w:t>
      </w:r>
      <w:r w:rsidR="00F71D40">
        <w:rPr>
          <w:rFonts w:ascii="Times New Roman" w:hAnsi="Times New Roman" w:cs="Times New Roman"/>
        </w:rPr>
        <w:t>50 eura na bazi 22 osobe, što uključuje gorivo, cestarinu i trajekt.</w:t>
      </w:r>
    </w:p>
    <w:p w14:paraId="44C5E168" w14:textId="46F70FC9" w:rsidR="00F71D40" w:rsidRDefault="00F71D40" w:rsidP="00C665C9">
      <w:pPr>
        <w:rPr>
          <w:rFonts w:ascii="Times New Roman" w:hAnsi="Times New Roman" w:cs="Times New Roman"/>
        </w:rPr>
      </w:pPr>
      <w:r w:rsidRPr="00F71D40">
        <w:rPr>
          <w:rFonts w:ascii="Times New Roman" w:hAnsi="Times New Roman" w:cs="Times New Roman"/>
          <w:b/>
        </w:rPr>
        <w:t>Cijena noćenja</w:t>
      </w:r>
      <w:r>
        <w:rPr>
          <w:rFonts w:ascii="Times New Roman" w:hAnsi="Times New Roman" w:cs="Times New Roman"/>
        </w:rPr>
        <w:t xml:space="preserve">: 16 eura u </w:t>
      </w:r>
      <w:proofErr w:type="spellStart"/>
      <w:r>
        <w:rPr>
          <w:rFonts w:ascii="Times New Roman" w:hAnsi="Times New Roman" w:cs="Times New Roman"/>
        </w:rPr>
        <w:t>višekrevetnim</w:t>
      </w:r>
      <w:proofErr w:type="spellEnd"/>
      <w:r>
        <w:rPr>
          <w:rFonts w:ascii="Times New Roman" w:hAnsi="Times New Roman" w:cs="Times New Roman"/>
        </w:rPr>
        <w:t xml:space="preserve"> sobama</w:t>
      </w:r>
      <w:r w:rsidR="00A80E5D">
        <w:rPr>
          <w:rFonts w:ascii="Times New Roman" w:hAnsi="Times New Roman" w:cs="Times New Roman"/>
        </w:rPr>
        <w:t>.</w:t>
      </w:r>
    </w:p>
    <w:p w14:paraId="0F256964" w14:textId="7F80AD31" w:rsidR="004D5500" w:rsidRPr="004D5500" w:rsidRDefault="004D5500" w:rsidP="00C665C9">
      <w:pPr>
        <w:rPr>
          <w:rFonts w:ascii="Times New Roman" w:hAnsi="Times New Roman" w:cs="Times New Roman"/>
          <w:b/>
          <w:bCs/>
        </w:rPr>
      </w:pPr>
      <w:r w:rsidRPr="004D5500">
        <w:rPr>
          <w:rFonts w:ascii="Times New Roman" w:hAnsi="Times New Roman" w:cs="Times New Roman"/>
          <w:b/>
          <w:bCs/>
        </w:rPr>
        <w:t>Prijave</w:t>
      </w:r>
      <w:r>
        <w:rPr>
          <w:rFonts w:ascii="Times New Roman" w:hAnsi="Times New Roman" w:cs="Times New Roman"/>
          <w:b/>
          <w:bCs/>
        </w:rPr>
        <w:t xml:space="preserve"> i uplate</w:t>
      </w:r>
      <w:r w:rsidRPr="004D5500">
        <w:rPr>
          <w:rFonts w:ascii="Times New Roman" w:hAnsi="Times New Roman" w:cs="Times New Roman"/>
          <w:b/>
          <w:bCs/>
        </w:rPr>
        <w:t xml:space="preserve">: </w:t>
      </w:r>
      <w:r w:rsidRPr="004D5500">
        <w:rPr>
          <w:rFonts w:ascii="Times New Roman" w:hAnsi="Times New Roman" w:cs="Times New Roman"/>
        </w:rPr>
        <w:t>Na društvenom sastanku četvrtkom</w:t>
      </w:r>
      <w:r>
        <w:rPr>
          <w:rFonts w:ascii="Times New Roman" w:hAnsi="Times New Roman" w:cs="Times New Roman"/>
          <w:b/>
          <w:bCs/>
        </w:rPr>
        <w:t>.</w:t>
      </w:r>
    </w:p>
    <w:p w14:paraId="76652EB7" w14:textId="17C2AC67" w:rsidR="004C4CF4" w:rsidRPr="00531BFD" w:rsidRDefault="004C4CF4" w:rsidP="00C665C9">
      <w:pPr>
        <w:rPr>
          <w:rFonts w:ascii="Times New Roman" w:hAnsi="Times New Roman" w:cs="Times New Roman"/>
        </w:rPr>
      </w:pPr>
      <w:r w:rsidRPr="00531BFD">
        <w:rPr>
          <w:rFonts w:ascii="Times New Roman" w:hAnsi="Times New Roman" w:cs="Times New Roman"/>
          <w:b/>
          <w:bCs/>
        </w:rPr>
        <w:t>Oprema</w:t>
      </w:r>
      <w:r w:rsidRPr="00531BFD">
        <w:rPr>
          <w:rFonts w:ascii="Times New Roman" w:hAnsi="Times New Roman" w:cs="Times New Roman"/>
        </w:rPr>
        <w:t xml:space="preserve">: </w:t>
      </w:r>
      <w:r w:rsidR="00FB3D7E">
        <w:rPr>
          <w:rFonts w:ascii="Times New Roman" w:hAnsi="Times New Roman" w:cs="Times New Roman"/>
        </w:rPr>
        <w:t>P</w:t>
      </w:r>
      <w:r w:rsidRPr="00531BFD">
        <w:rPr>
          <w:rFonts w:ascii="Times New Roman" w:hAnsi="Times New Roman" w:cs="Times New Roman"/>
        </w:rPr>
        <w:t>laninarska (gojzerice, ruksak, vjetrovka, rezervna odjeća, zaštita od kiše, sunca, baterijska svjetiljka, kapa, rukavice, pitka voda).</w:t>
      </w:r>
    </w:p>
    <w:p w14:paraId="22BE1DD1" w14:textId="7118F62A" w:rsidR="004C4CF4" w:rsidRPr="00531BFD" w:rsidRDefault="004C4CF4" w:rsidP="004C4CF4">
      <w:pPr>
        <w:rPr>
          <w:rFonts w:ascii="Times New Roman" w:hAnsi="Times New Roman" w:cs="Times New Roman"/>
        </w:rPr>
      </w:pPr>
      <w:r w:rsidRPr="00531BFD">
        <w:rPr>
          <w:rFonts w:ascii="Times New Roman" w:hAnsi="Times New Roman" w:cs="Times New Roman"/>
          <w:b/>
          <w:bCs/>
        </w:rPr>
        <w:t>Organizatori i vodiči izleta</w:t>
      </w:r>
      <w:r w:rsidRPr="00531BFD">
        <w:rPr>
          <w:rFonts w:ascii="Times New Roman" w:hAnsi="Times New Roman" w:cs="Times New Roman"/>
        </w:rPr>
        <w:t xml:space="preserve">: </w:t>
      </w:r>
      <w:r w:rsidR="00A80E5D">
        <w:rPr>
          <w:rFonts w:ascii="Times New Roman" w:hAnsi="Times New Roman" w:cs="Times New Roman"/>
        </w:rPr>
        <w:t xml:space="preserve">Nada </w:t>
      </w:r>
      <w:r w:rsidRPr="00531BFD">
        <w:rPr>
          <w:rFonts w:ascii="Times New Roman" w:hAnsi="Times New Roman" w:cs="Times New Roman"/>
        </w:rPr>
        <w:t>Busovača 099 2118426 /</w:t>
      </w:r>
      <w:r w:rsidR="00F71D40">
        <w:rPr>
          <w:rFonts w:ascii="Times New Roman" w:hAnsi="Times New Roman" w:cs="Times New Roman"/>
        </w:rPr>
        <w:t xml:space="preserve"> </w:t>
      </w:r>
      <w:r w:rsidR="00A80E5D">
        <w:rPr>
          <w:rFonts w:ascii="Times New Roman" w:hAnsi="Times New Roman" w:cs="Times New Roman"/>
        </w:rPr>
        <w:t xml:space="preserve">Zlatica </w:t>
      </w:r>
      <w:r w:rsidRPr="00531BFD">
        <w:rPr>
          <w:rFonts w:ascii="Times New Roman" w:hAnsi="Times New Roman" w:cs="Times New Roman"/>
        </w:rPr>
        <w:t xml:space="preserve">Krznar 099 6910973 / </w:t>
      </w:r>
      <w:r w:rsidR="00675C7E">
        <w:rPr>
          <w:rFonts w:ascii="Times New Roman" w:hAnsi="Times New Roman" w:cs="Times New Roman"/>
        </w:rPr>
        <w:t>S</w:t>
      </w:r>
      <w:r w:rsidR="00A80E5D">
        <w:rPr>
          <w:rFonts w:ascii="Times New Roman" w:hAnsi="Times New Roman" w:cs="Times New Roman"/>
        </w:rPr>
        <w:t xml:space="preserve">lavko </w:t>
      </w:r>
      <w:proofErr w:type="spellStart"/>
      <w:r w:rsidR="00F71D40">
        <w:rPr>
          <w:rFonts w:ascii="Times New Roman" w:hAnsi="Times New Roman" w:cs="Times New Roman"/>
        </w:rPr>
        <w:t>Korman</w:t>
      </w:r>
      <w:proofErr w:type="spellEnd"/>
      <w:r w:rsidRPr="00531BFD">
        <w:rPr>
          <w:rFonts w:ascii="Times New Roman" w:hAnsi="Times New Roman" w:cs="Times New Roman"/>
        </w:rPr>
        <w:t xml:space="preserve"> 09</w:t>
      </w:r>
      <w:r w:rsidR="00C474AA">
        <w:rPr>
          <w:rFonts w:ascii="Times New Roman" w:hAnsi="Times New Roman" w:cs="Times New Roman"/>
        </w:rPr>
        <w:t>5 8802232</w:t>
      </w:r>
      <w:r w:rsidR="004B0BFC">
        <w:rPr>
          <w:rFonts w:ascii="Times New Roman" w:hAnsi="Times New Roman" w:cs="Times New Roman"/>
        </w:rPr>
        <w:t>.</w:t>
      </w:r>
    </w:p>
    <w:p w14:paraId="728A8DCD" w14:textId="77777777" w:rsidR="003F7706" w:rsidRPr="00B50233" w:rsidRDefault="003F7706" w:rsidP="003F7706">
      <w:pPr>
        <w:rPr>
          <w:rFonts w:ascii="Times New Roman" w:hAnsi="Times New Roman" w:cs="Times New Roman"/>
          <w:sz w:val="18"/>
          <w:szCs w:val="18"/>
        </w:rPr>
      </w:pPr>
      <w:r w:rsidRPr="00B50233">
        <w:rPr>
          <w:rFonts w:ascii="Times New Roman" w:hAnsi="Times New Roman" w:cs="Times New Roman"/>
          <w:b/>
          <w:bCs/>
          <w:sz w:val="18"/>
          <w:szCs w:val="18"/>
        </w:rPr>
        <w:t>Napomena</w:t>
      </w:r>
      <w:r w:rsidRPr="00B50233">
        <w:rPr>
          <w:rFonts w:ascii="Times New Roman" w:hAnsi="Times New Roman" w:cs="Times New Roman"/>
          <w:sz w:val="18"/>
          <w:szCs w:val="18"/>
        </w:rPr>
        <w:t>: Odazivom na izlet, svaki pojedinac potvrđuje da ispunjava zdravstvene, fizičke i tehničke uvjete za sigurno sudjelovanje na izletu, da ima plaćenu članarinu kod planinarskog društva za tekuću godinu, da pristupa izletu na osobnu odgovornost te da će se u skladu s planinarskom etikom pridržavati plana izleta, odluka i uputa vodiča.Organizator i vodič izleta zadržava pravo promjene plana i programa, prema postojećim uvjetima na terenu ili vremenskim prilikama, također zadržava pravo procjene kondicijske sposobnosti pojedinih sudionika izleta.</w:t>
      </w:r>
    </w:p>
    <w:sectPr w:rsidR="003F7706" w:rsidRPr="00B50233" w:rsidSect="004B0BF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D0A3C8"/>
    <w:lvl w:ilvl="0">
      <w:numFmt w:val="bullet"/>
      <w:lvlText w:val="*"/>
      <w:lvlJc w:val="left"/>
    </w:lvl>
  </w:abstractNum>
  <w:abstractNum w:abstractNumId="1" w15:restartNumberingAfterBreak="0">
    <w:nsid w:val="158F3E26"/>
    <w:multiLevelType w:val="hybridMultilevel"/>
    <w:tmpl w:val="0E0C1EBE"/>
    <w:lvl w:ilvl="0" w:tplc="3F728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E31A4"/>
    <w:multiLevelType w:val="hybridMultilevel"/>
    <w:tmpl w:val="172E8A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068854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2" w16cid:durableId="651175233">
    <w:abstractNumId w:val="2"/>
  </w:num>
  <w:num w:numId="3" w16cid:durableId="581531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5D"/>
    <w:rsid w:val="000103C0"/>
    <w:rsid w:val="00010EC9"/>
    <w:rsid w:val="00014608"/>
    <w:rsid w:val="00014DF6"/>
    <w:rsid w:val="00016B15"/>
    <w:rsid w:val="000229A9"/>
    <w:rsid w:val="00025573"/>
    <w:rsid w:val="000260C3"/>
    <w:rsid w:val="000265D3"/>
    <w:rsid w:val="00031802"/>
    <w:rsid w:val="0003244A"/>
    <w:rsid w:val="00035142"/>
    <w:rsid w:val="0004060A"/>
    <w:rsid w:val="0004284B"/>
    <w:rsid w:val="000476C3"/>
    <w:rsid w:val="00050E6B"/>
    <w:rsid w:val="0005125D"/>
    <w:rsid w:val="000546A1"/>
    <w:rsid w:val="00056BA7"/>
    <w:rsid w:val="00060DA5"/>
    <w:rsid w:val="00067F2F"/>
    <w:rsid w:val="00086772"/>
    <w:rsid w:val="00093CE7"/>
    <w:rsid w:val="00097318"/>
    <w:rsid w:val="000A17CB"/>
    <w:rsid w:val="000A53C7"/>
    <w:rsid w:val="000A5C83"/>
    <w:rsid w:val="000B7102"/>
    <w:rsid w:val="000B784B"/>
    <w:rsid w:val="000C08B8"/>
    <w:rsid w:val="000C2A1C"/>
    <w:rsid w:val="000C6CD5"/>
    <w:rsid w:val="000C6FEF"/>
    <w:rsid w:val="000D0BA6"/>
    <w:rsid w:val="000D34D7"/>
    <w:rsid w:val="000D68C7"/>
    <w:rsid w:val="000D6E79"/>
    <w:rsid w:val="000E1F16"/>
    <w:rsid w:val="000F764C"/>
    <w:rsid w:val="0011026D"/>
    <w:rsid w:val="00117E81"/>
    <w:rsid w:val="001207E8"/>
    <w:rsid w:val="00126460"/>
    <w:rsid w:val="00130122"/>
    <w:rsid w:val="00132174"/>
    <w:rsid w:val="00132466"/>
    <w:rsid w:val="001327FE"/>
    <w:rsid w:val="00136C98"/>
    <w:rsid w:val="001403A6"/>
    <w:rsid w:val="0014093C"/>
    <w:rsid w:val="00140D64"/>
    <w:rsid w:val="00143BF3"/>
    <w:rsid w:val="00155936"/>
    <w:rsid w:val="00165982"/>
    <w:rsid w:val="00170651"/>
    <w:rsid w:val="00173B74"/>
    <w:rsid w:val="001744AB"/>
    <w:rsid w:val="00181EDA"/>
    <w:rsid w:val="001833B3"/>
    <w:rsid w:val="00183751"/>
    <w:rsid w:val="00184FE4"/>
    <w:rsid w:val="00185017"/>
    <w:rsid w:val="001875F9"/>
    <w:rsid w:val="00194B20"/>
    <w:rsid w:val="00195155"/>
    <w:rsid w:val="001969DF"/>
    <w:rsid w:val="001B2FB0"/>
    <w:rsid w:val="001B527A"/>
    <w:rsid w:val="001C1311"/>
    <w:rsid w:val="001C22E4"/>
    <w:rsid w:val="001C49A5"/>
    <w:rsid w:val="001D0D56"/>
    <w:rsid w:val="001D33EC"/>
    <w:rsid w:val="001D3730"/>
    <w:rsid w:val="001D4148"/>
    <w:rsid w:val="001D5E04"/>
    <w:rsid w:val="001E1005"/>
    <w:rsid w:val="001E13F7"/>
    <w:rsid w:val="001E420D"/>
    <w:rsid w:val="001E490F"/>
    <w:rsid w:val="001E4E29"/>
    <w:rsid w:val="001E5471"/>
    <w:rsid w:val="001E6BAB"/>
    <w:rsid w:val="001F08FE"/>
    <w:rsid w:val="001F43A4"/>
    <w:rsid w:val="001F4D3A"/>
    <w:rsid w:val="00200635"/>
    <w:rsid w:val="002023B2"/>
    <w:rsid w:val="00202EA7"/>
    <w:rsid w:val="0020431F"/>
    <w:rsid w:val="002071CC"/>
    <w:rsid w:val="00211C11"/>
    <w:rsid w:val="00214BD7"/>
    <w:rsid w:val="0021592D"/>
    <w:rsid w:val="00215B2E"/>
    <w:rsid w:val="002170EE"/>
    <w:rsid w:val="002218DE"/>
    <w:rsid w:val="00223176"/>
    <w:rsid w:val="00227E84"/>
    <w:rsid w:val="00231441"/>
    <w:rsid w:val="002315FD"/>
    <w:rsid w:val="00235C44"/>
    <w:rsid w:val="00240D4A"/>
    <w:rsid w:val="00243CE1"/>
    <w:rsid w:val="00244B14"/>
    <w:rsid w:val="00244BC1"/>
    <w:rsid w:val="00247B34"/>
    <w:rsid w:val="00253AB3"/>
    <w:rsid w:val="00254187"/>
    <w:rsid w:val="002621C2"/>
    <w:rsid w:val="00264D40"/>
    <w:rsid w:val="0026561E"/>
    <w:rsid w:val="002656A3"/>
    <w:rsid w:val="00271988"/>
    <w:rsid w:val="00271A86"/>
    <w:rsid w:val="0027512B"/>
    <w:rsid w:val="00275AA4"/>
    <w:rsid w:val="002779B1"/>
    <w:rsid w:val="00277E54"/>
    <w:rsid w:val="00282742"/>
    <w:rsid w:val="002852F7"/>
    <w:rsid w:val="00290BED"/>
    <w:rsid w:val="002948EA"/>
    <w:rsid w:val="00294BB2"/>
    <w:rsid w:val="002A5026"/>
    <w:rsid w:val="002A7A3B"/>
    <w:rsid w:val="002B1623"/>
    <w:rsid w:val="002B1B3D"/>
    <w:rsid w:val="002B34BF"/>
    <w:rsid w:val="002B56D7"/>
    <w:rsid w:val="002B5B66"/>
    <w:rsid w:val="002B77FF"/>
    <w:rsid w:val="002C22CB"/>
    <w:rsid w:val="002C5EA0"/>
    <w:rsid w:val="002D1002"/>
    <w:rsid w:val="002D4C28"/>
    <w:rsid w:val="002E1D38"/>
    <w:rsid w:val="002E4FF1"/>
    <w:rsid w:val="002E72CE"/>
    <w:rsid w:val="002F0EE3"/>
    <w:rsid w:val="002F1487"/>
    <w:rsid w:val="002F3AA1"/>
    <w:rsid w:val="002F63D9"/>
    <w:rsid w:val="002F7C40"/>
    <w:rsid w:val="00300296"/>
    <w:rsid w:val="00300AF1"/>
    <w:rsid w:val="003028CF"/>
    <w:rsid w:val="003078CB"/>
    <w:rsid w:val="003131F9"/>
    <w:rsid w:val="00314D7E"/>
    <w:rsid w:val="003212C3"/>
    <w:rsid w:val="0032467B"/>
    <w:rsid w:val="00332CDC"/>
    <w:rsid w:val="0033444D"/>
    <w:rsid w:val="00334883"/>
    <w:rsid w:val="00337FF5"/>
    <w:rsid w:val="003421A9"/>
    <w:rsid w:val="0034405F"/>
    <w:rsid w:val="00344AE1"/>
    <w:rsid w:val="00345287"/>
    <w:rsid w:val="00346CCA"/>
    <w:rsid w:val="00347B0A"/>
    <w:rsid w:val="00350A4A"/>
    <w:rsid w:val="003672DF"/>
    <w:rsid w:val="0037076D"/>
    <w:rsid w:val="00370C38"/>
    <w:rsid w:val="0037377D"/>
    <w:rsid w:val="00380B39"/>
    <w:rsid w:val="00382B97"/>
    <w:rsid w:val="0038439F"/>
    <w:rsid w:val="00384B55"/>
    <w:rsid w:val="00396AA3"/>
    <w:rsid w:val="00396BC1"/>
    <w:rsid w:val="00397FAE"/>
    <w:rsid w:val="003A0242"/>
    <w:rsid w:val="003A1543"/>
    <w:rsid w:val="003A5045"/>
    <w:rsid w:val="003A6C0B"/>
    <w:rsid w:val="003B262A"/>
    <w:rsid w:val="003B403E"/>
    <w:rsid w:val="003B783A"/>
    <w:rsid w:val="003C5E94"/>
    <w:rsid w:val="003C6096"/>
    <w:rsid w:val="003D2BE9"/>
    <w:rsid w:val="003D5F21"/>
    <w:rsid w:val="003E08BC"/>
    <w:rsid w:val="003E19C4"/>
    <w:rsid w:val="003E4BEA"/>
    <w:rsid w:val="003F105B"/>
    <w:rsid w:val="003F7706"/>
    <w:rsid w:val="003F7C1A"/>
    <w:rsid w:val="00400166"/>
    <w:rsid w:val="00400168"/>
    <w:rsid w:val="00401ED1"/>
    <w:rsid w:val="00407347"/>
    <w:rsid w:val="00407A1B"/>
    <w:rsid w:val="00410AC8"/>
    <w:rsid w:val="00413DF0"/>
    <w:rsid w:val="00416CFA"/>
    <w:rsid w:val="00425F2A"/>
    <w:rsid w:val="00427A14"/>
    <w:rsid w:val="00427CCC"/>
    <w:rsid w:val="00432461"/>
    <w:rsid w:val="004333CA"/>
    <w:rsid w:val="004351F4"/>
    <w:rsid w:val="00435871"/>
    <w:rsid w:val="004402AD"/>
    <w:rsid w:val="0044044C"/>
    <w:rsid w:val="004405A3"/>
    <w:rsid w:val="00440D2D"/>
    <w:rsid w:val="00441E47"/>
    <w:rsid w:val="0044435F"/>
    <w:rsid w:val="0044473D"/>
    <w:rsid w:val="00444AA6"/>
    <w:rsid w:val="00444E94"/>
    <w:rsid w:val="00445225"/>
    <w:rsid w:val="00455565"/>
    <w:rsid w:val="00456510"/>
    <w:rsid w:val="0045695E"/>
    <w:rsid w:val="00456CA0"/>
    <w:rsid w:val="00462D3A"/>
    <w:rsid w:val="00463D83"/>
    <w:rsid w:val="00464F57"/>
    <w:rsid w:val="0047028E"/>
    <w:rsid w:val="004714B0"/>
    <w:rsid w:val="00476D42"/>
    <w:rsid w:val="004805FA"/>
    <w:rsid w:val="00484B9A"/>
    <w:rsid w:val="00492237"/>
    <w:rsid w:val="00493868"/>
    <w:rsid w:val="00497FEA"/>
    <w:rsid w:val="004A0F66"/>
    <w:rsid w:val="004A390E"/>
    <w:rsid w:val="004A3A52"/>
    <w:rsid w:val="004A4545"/>
    <w:rsid w:val="004A6787"/>
    <w:rsid w:val="004B03D1"/>
    <w:rsid w:val="004B0BFC"/>
    <w:rsid w:val="004B4212"/>
    <w:rsid w:val="004B433D"/>
    <w:rsid w:val="004B5356"/>
    <w:rsid w:val="004C4CF4"/>
    <w:rsid w:val="004C51EE"/>
    <w:rsid w:val="004D5500"/>
    <w:rsid w:val="004D6BC3"/>
    <w:rsid w:val="004D72D2"/>
    <w:rsid w:val="004D79E2"/>
    <w:rsid w:val="004E25E8"/>
    <w:rsid w:val="004E55B6"/>
    <w:rsid w:val="004E5BD6"/>
    <w:rsid w:val="004F0056"/>
    <w:rsid w:val="004F0A09"/>
    <w:rsid w:val="004F0B65"/>
    <w:rsid w:val="004F0BF7"/>
    <w:rsid w:val="004F1229"/>
    <w:rsid w:val="004F27BA"/>
    <w:rsid w:val="004F412A"/>
    <w:rsid w:val="005002B2"/>
    <w:rsid w:val="00504062"/>
    <w:rsid w:val="005048CB"/>
    <w:rsid w:val="005062E1"/>
    <w:rsid w:val="0051428D"/>
    <w:rsid w:val="00516687"/>
    <w:rsid w:val="00517BA3"/>
    <w:rsid w:val="00517D1C"/>
    <w:rsid w:val="00517DBB"/>
    <w:rsid w:val="00520E07"/>
    <w:rsid w:val="00523CBD"/>
    <w:rsid w:val="00523D60"/>
    <w:rsid w:val="00531BFD"/>
    <w:rsid w:val="00535361"/>
    <w:rsid w:val="00535E34"/>
    <w:rsid w:val="00537DA3"/>
    <w:rsid w:val="0054091F"/>
    <w:rsid w:val="00540D6E"/>
    <w:rsid w:val="00542F32"/>
    <w:rsid w:val="005445D1"/>
    <w:rsid w:val="00545BB5"/>
    <w:rsid w:val="0054796B"/>
    <w:rsid w:val="0055162A"/>
    <w:rsid w:val="005528FD"/>
    <w:rsid w:val="00556C80"/>
    <w:rsid w:val="00562B85"/>
    <w:rsid w:val="00565354"/>
    <w:rsid w:val="005711FF"/>
    <w:rsid w:val="0057310F"/>
    <w:rsid w:val="00577458"/>
    <w:rsid w:val="00582BEB"/>
    <w:rsid w:val="00584789"/>
    <w:rsid w:val="00584F49"/>
    <w:rsid w:val="00584FDF"/>
    <w:rsid w:val="005852FD"/>
    <w:rsid w:val="00585EB5"/>
    <w:rsid w:val="005910F9"/>
    <w:rsid w:val="005938FE"/>
    <w:rsid w:val="00593C01"/>
    <w:rsid w:val="0059576F"/>
    <w:rsid w:val="005A1784"/>
    <w:rsid w:val="005A2CDF"/>
    <w:rsid w:val="005A3862"/>
    <w:rsid w:val="005A49D1"/>
    <w:rsid w:val="005B191F"/>
    <w:rsid w:val="005B36DF"/>
    <w:rsid w:val="005B43F5"/>
    <w:rsid w:val="005B5FA4"/>
    <w:rsid w:val="005B6880"/>
    <w:rsid w:val="005B71CE"/>
    <w:rsid w:val="005C3D31"/>
    <w:rsid w:val="005C664F"/>
    <w:rsid w:val="005D1763"/>
    <w:rsid w:val="005D3B5B"/>
    <w:rsid w:val="005E1089"/>
    <w:rsid w:val="005E3072"/>
    <w:rsid w:val="005E37A6"/>
    <w:rsid w:val="005E3E5E"/>
    <w:rsid w:val="005E550B"/>
    <w:rsid w:val="005F00B2"/>
    <w:rsid w:val="005F06B2"/>
    <w:rsid w:val="005F1694"/>
    <w:rsid w:val="005F43CB"/>
    <w:rsid w:val="005F5F35"/>
    <w:rsid w:val="00601F78"/>
    <w:rsid w:val="00603489"/>
    <w:rsid w:val="00610701"/>
    <w:rsid w:val="006117F1"/>
    <w:rsid w:val="006211F9"/>
    <w:rsid w:val="0062258E"/>
    <w:rsid w:val="00623674"/>
    <w:rsid w:val="00623859"/>
    <w:rsid w:val="00623A6C"/>
    <w:rsid w:val="006248D7"/>
    <w:rsid w:val="00633805"/>
    <w:rsid w:val="00634935"/>
    <w:rsid w:val="00635A5C"/>
    <w:rsid w:val="00637F90"/>
    <w:rsid w:val="0064123A"/>
    <w:rsid w:val="00641437"/>
    <w:rsid w:val="00645EF5"/>
    <w:rsid w:val="00650FE8"/>
    <w:rsid w:val="00651D8B"/>
    <w:rsid w:val="00652BBB"/>
    <w:rsid w:val="00655235"/>
    <w:rsid w:val="00665682"/>
    <w:rsid w:val="00674783"/>
    <w:rsid w:val="00675C7E"/>
    <w:rsid w:val="00676FF5"/>
    <w:rsid w:val="006771EA"/>
    <w:rsid w:val="0068182C"/>
    <w:rsid w:val="00681D1C"/>
    <w:rsid w:val="00685174"/>
    <w:rsid w:val="00690AA5"/>
    <w:rsid w:val="00690E4B"/>
    <w:rsid w:val="00692CAD"/>
    <w:rsid w:val="00693574"/>
    <w:rsid w:val="00693D7A"/>
    <w:rsid w:val="00695B42"/>
    <w:rsid w:val="00695B50"/>
    <w:rsid w:val="00696DA2"/>
    <w:rsid w:val="006A3B7F"/>
    <w:rsid w:val="006A4DA0"/>
    <w:rsid w:val="006A51E1"/>
    <w:rsid w:val="006A6D1B"/>
    <w:rsid w:val="006B406E"/>
    <w:rsid w:val="006C0478"/>
    <w:rsid w:val="006C2A59"/>
    <w:rsid w:val="006C43F2"/>
    <w:rsid w:val="006D2382"/>
    <w:rsid w:val="006D3796"/>
    <w:rsid w:val="006D4A3E"/>
    <w:rsid w:val="006D75A8"/>
    <w:rsid w:val="006E114A"/>
    <w:rsid w:val="006E1BBB"/>
    <w:rsid w:val="006E2276"/>
    <w:rsid w:val="006E4A5D"/>
    <w:rsid w:val="006E5A99"/>
    <w:rsid w:val="006F3531"/>
    <w:rsid w:val="006F5F4C"/>
    <w:rsid w:val="006F7732"/>
    <w:rsid w:val="006F7B1E"/>
    <w:rsid w:val="00700019"/>
    <w:rsid w:val="00702A87"/>
    <w:rsid w:val="00705CDA"/>
    <w:rsid w:val="007149DB"/>
    <w:rsid w:val="00716283"/>
    <w:rsid w:val="0071766C"/>
    <w:rsid w:val="00723B64"/>
    <w:rsid w:val="007301D5"/>
    <w:rsid w:val="0073119B"/>
    <w:rsid w:val="00731567"/>
    <w:rsid w:val="0073187B"/>
    <w:rsid w:val="00731DCC"/>
    <w:rsid w:val="007320F0"/>
    <w:rsid w:val="0073685A"/>
    <w:rsid w:val="007544AC"/>
    <w:rsid w:val="00757227"/>
    <w:rsid w:val="007579F6"/>
    <w:rsid w:val="00763733"/>
    <w:rsid w:val="007658FB"/>
    <w:rsid w:val="00775483"/>
    <w:rsid w:val="00775E90"/>
    <w:rsid w:val="00776726"/>
    <w:rsid w:val="00784CB4"/>
    <w:rsid w:val="007853C7"/>
    <w:rsid w:val="007870A7"/>
    <w:rsid w:val="007878F1"/>
    <w:rsid w:val="007910A6"/>
    <w:rsid w:val="007919D8"/>
    <w:rsid w:val="00791A84"/>
    <w:rsid w:val="00791E31"/>
    <w:rsid w:val="00792FB8"/>
    <w:rsid w:val="0079374F"/>
    <w:rsid w:val="007942C9"/>
    <w:rsid w:val="00795443"/>
    <w:rsid w:val="00797171"/>
    <w:rsid w:val="007973E2"/>
    <w:rsid w:val="007A095C"/>
    <w:rsid w:val="007A40C3"/>
    <w:rsid w:val="007A5889"/>
    <w:rsid w:val="007B07F1"/>
    <w:rsid w:val="007B2282"/>
    <w:rsid w:val="007B228F"/>
    <w:rsid w:val="007B4FF9"/>
    <w:rsid w:val="007C02A1"/>
    <w:rsid w:val="007C2A68"/>
    <w:rsid w:val="007D1E83"/>
    <w:rsid w:val="007D3C49"/>
    <w:rsid w:val="007D3C4E"/>
    <w:rsid w:val="007D4548"/>
    <w:rsid w:val="007D6659"/>
    <w:rsid w:val="007D73E2"/>
    <w:rsid w:val="007E0509"/>
    <w:rsid w:val="007E4520"/>
    <w:rsid w:val="007E6E8F"/>
    <w:rsid w:val="007E714E"/>
    <w:rsid w:val="007F0E6C"/>
    <w:rsid w:val="007F2989"/>
    <w:rsid w:val="007F355F"/>
    <w:rsid w:val="007F6260"/>
    <w:rsid w:val="007F761A"/>
    <w:rsid w:val="007F76A6"/>
    <w:rsid w:val="008018DE"/>
    <w:rsid w:val="008042A3"/>
    <w:rsid w:val="008049D5"/>
    <w:rsid w:val="00810861"/>
    <w:rsid w:val="00815ED2"/>
    <w:rsid w:val="00817BDA"/>
    <w:rsid w:val="0082076E"/>
    <w:rsid w:val="00821CA3"/>
    <w:rsid w:val="00826AE3"/>
    <w:rsid w:val="00832AEF"/>
    <w:rsid w:val="0084395A"/>
    <w:rsid w:val="00843AEA"/>
    <w:rsid w:val="00844976"/>
    <w:rsid w:val="00847FC2"/>
    <w:rsid w:val="00851870"/>
    <w:rsid w:val="008532F9"/>
    <w:rsid w:val="008602D3"/>
    <w:rsid w:val="0086325A"/>
    <w:rsid w:val="0086639B"/>
    <w:rsid w:val="008673E5"/>
    <w:rsid w:val="008726A7"/>
    <w:rsid w:val="00872BA3"/>
    <w:rsid w:val="00882085"/>
    <w:rsid w:val="00887A2E"/>
    <w:rsid w:val="008909A7"/>
    <w:rsid w:val="00893035"/>
    <w:rsid w:val="008A0B0D"/>
    <w:rsid w:val="008A6DA4"/>
    <w:rsid w:val="008B3205"/>
    <w:rsid w:val="008B4F77"/>
    <w:rsid w:val="008C2AE8"/>
    <w:rsid w:val="008C370E"/>
    <w:rsid w:val="008D06BA"/>
    <w:rsid w:val="008D19E0"/>
    <w:rsid w:val="008D1D17"/>
    <w:rsid w:val="008D7A1A"/>
    <w:rsid w:val="008E1736"/>
    <w:rsid w:val="008E67DD"/>
    <w:rsid w:val="008E6D91"/>
    <w:rsid w:val="008F2BF4"/>
    <w:rsid w:val="008F2E23"/>
    <w:rsid w:val="008F7FF3"/>
    <w:rsid w:val="0090066B"/>
    <w:rsid w:val="0090554F"/>
    <w:rsid w:val="00907D72"/>
    <w:rsid w:val="009108E6"/>
    <w:rsid w:val="00910DEF"/>
    <w:rsid w:val="00911FED"/>
    <w:rsid w:val="00912B51"/>
    <w:rsid w:val="009147AE"/>
    <w:rsid w:val="00916FE8"/>
    <w:rsid w:val="00920FF8"/>
    <w:rsid w:val="00922666"/>
    <w:rsid w:val="00927AB5"/>
    <w:rsid w:val="009313BA"/>
    <w:rsid w:val="00931DAE"/>
    <w:rsid w:val="00931FCE"/>
    <w:rsid w:val="009336F3"/>
    <w:rsid w:val="009343EB"/>
    <w:rsid w:val="00935301"/>
    <w:rsid w:val="009377BB"/>
    <w:rsid w:val="00937A87"/>
    <w:rsid w:val="0095324B"/>
    <w:rsid w:val="00955082"/>
    <w:rsid w:val="009550F6"/>
    <w:rsid w:val="00960FAE"/>
    <w:rsid w:val="0096148D"/>
    <w:rsid w:val="00961715"/>
    <w:rsid w:val="0096286F"/>
    <w:rsid w:val="0096727B"/>
    <w:rsid w:val="00972698"/>
    <w:rsid w:val="00972D8B"/>
    <w:rsid w:val="00972E34"/>
    <w:rsid w:val="009744EC"/>
    <w:rsid w:val="009807A7"/>
    <w:rsid w:val="009834AE"/>
    <w:rsid w:val="00986C9D"/>
    <w:rsid w:val="009930F3"/>
    <w:rsid w:val="00995B81"/>
    <w:rsid w:val="009A005A"/>
    <w:rsid w:val="009A19A2"/>
    <w:rsid w:val="009A1CD9"/>
    <w:rsid w:val="009A289C"/>
    <w:rsid w:val="009A2AD5"/>
    <w:rsid w:val="009A4546"/>
    <w:rsid w:val="009A4A63"/>
    <w:rsid w:val="009A67B3"/>
    <w:rsid w:val="009B1BC5"/>
    <w:rsid w:val="009B1CB7"/>
    <w:rsid w:val="009B7B49"/>
    <w:rsid w:val="009C298E"/>
    <w:rsid w:val="009C71F7"/>
    <w:rsid w:val="009D0F18"/>
    <w:rsid w:val="009D33EC"/>
    <w:rsid w:val="009E3DE2"/>
    <w:rsid w:val="009E4868"/>
    <w:rsid w:val="009E738A"/>
    <w:rsid w:val="009F1304"/>
    <w:rsid w:val="009F315C"/>
    <w:rsid w:val="009F72F8"/>
    <w:rsid w:val="00A00DCA"/>
    <w:rsid w:val="00A05219"/>
    <w:rsid w:val="00A07703"/>
    <w:rsid w:val="00A11EF3"/>
    <w:rsid w:val="00A12726"/>
    <w:rsid w:val="00A12F2F"/>
    <w:rsid w:val="00A16E78"/>
    <w:rsid w:val="00A26B7C"/>
    <w:rsid w:val="00A32E1B"/>
    <w:rsid w:val="00A32EE1"/>
    <w:rsid w:val="00A4209B"/>
    <w:rsid w:val="00A43A56"/>
    <w:rsid w:val="00A477E0"/>
    <w:rsid w:val="00A51DE6"/>
    <w:rsid w:val="00A523E2"/>
    <w:rsid w:val="00A52F2F"/>
    <w:rsid w:val="00A57677"/>
    <w:rsid w:val="00A5769C"/>
    <w:rsid w:val="00A57DFB"/>
    <w:rsid w:val="00A61508"/>
    <w:rsid w:val="00A61823"/>
    <w:rsid w:val="00A62C16"/>
    <w:rsid w:val="00A663E3"/>
    <w:rsid w:val="00A666B4"/>
    <w:rsid w:val="00A669E1"/>
    <w:rsid w:val="00A7283B"/>
    <w:rsid w:val="00A74686"/>
    <w:rsid w:val="00A75DD4"/>
    <w:rsid w:val="00A76133"/>
    <w:rsid w:val="00A80E5D"/>
    <w:rsid w:val="00A824EE"/>
    <w:rsid w:val="00A8418F"/>
    <w:rsid w:val="00A84F40"/>
    <w:rsid w:val="00A86D7C"/>
    <w:rsid w:val="00A91304"/>
    <w:rsid w:val="00A913EE"/>
    <w:rsid w:val="00A92C38"/>
    <w:rsid w:val="00A95690"/>
    <w:rsid w:val="00A96CC4"/>
    <w:rsid w:val="00A973A8"/>
    <w:rsid w:val="00AA21DB"/>
    <w:rsid w:val="00AA305C"/>
    <w:rsid w:val="00AA5E54"/>
    <w:rsid w:val="00AB184E"/>
    <w:rsid w:val="00AB7BF9"/>
    <w:rsid w:val="00AE08E7"/>
    <w:rsid w:val="00AE7889"/>
    <w:rsid w:val="00AF0E27"/>
    <w:rsid w:val="00AF3D51"/>
    <w:rsid w:val="00AF673C"/>
    <w:rsid w:val="00AF69C2"/>
    <w:rsid w:val="00AF76F3"/>
    <w:rsid w:val="00B016A6"/>
    <w:rsid w:val="00B075E7"/>
    <w:rsid w:val="00B1053E"/>
    <w:rsid w:val="00B12FA1"/>
    <w:rsid w:val="00B14806"/>
    <w:rsid w:val="00B1485F"/>
    <w:rsid w:val="00B1603A"/>
    <w:rsid w:val="00B27792"/>
    <w:rsid w:val="00B27A69"/>
    <w:rsid w:val="00B3012B"/>
    <w:rsid w:val="00B31B4D"/>
    <w:rsid w:val="00B40138"/>
    <w:rsid w:val="00B4225D"/>
    <w:rsid w:val="00B50233"/>
    <w:rsid w:val="00B51848"/>
    <w:rsid w:val="00B53837"/>
    <w:rsid w:val="00B5567B"/>
    <w:rsid w:val="00B60816"/>
    <w:rsid w:val="00B65171"/>
    <w:rsid w:val="00B656AD"/>
    <w:rsid w:val="00B66FBE"/>
    <w:rsid w:val="00B66FF2"/>
    <w:rsid w:val="00B71FC3"/>
    <w:rsid w:val="00B739C2"/>
    <w:rsid w:val="00B74C79"/>
    <w:rsid w:val="00B83A8C"/>
    <w:rsid w:val="00B84C74"/>
    <w:rsid w:val="00B84F3E"/>
    <w:rsid w:val="00B85A50"/>
    <w:rsid w:val="00B8677D"/>
    <w:rsid w:val="00B930A4"/>
    <w:rsid w:val="00B93A53"/>
    <w:rsid w:val="00B96372"/>
    <w:rsid w:val="00BA396B"/>
    <w:rsid w:val="00BA4E3B"/>
    <w:rsid w:val="00BA5058"/>
    <w:rsid w:val="00BA554F"/>
    <w:rsid w:val="00BA7E30"/>
    <w:rsid w:val="00BB1307"/>
    <w:rsid w:val="00BB3943"/>
    <w:rsid w:val="00BB44FC"/>
    <w:rsid w:val="00BB6C8C"/>
    <w:rsid w:val="00BB7848"/>
    <w:rsid w:val="00BC44EB"/>
    <w:rsid w:val="00BD0798"/>
    <w:rsid w:val="00BE48DF"/>
    <w:rsid w:val="00BE53A8"/>
    <w:rsid w:val="00BE5AC8"/>
    <w:rsid w:val="00BF2D33"/>
    <w:rsid w:val="00BF68C9"/>
    <w:rsid w:val="00BF6F25"/>
    <w:rsid w:val="00BF6F2F"/>
    <w:rsid w:val="00BF7C01"/>
    <w:rsid w:val="00C02913"/>
    <w:rsid w:val="00C02D53"/>
    <w:rsid w:val="00C07620"/>
    <w:rsid w:val="00C1001E"/>
    <w:rsid w:val="00C11D07"/>
    <w:rsid w:val="00C12083"/>
    <w:rsid w:val="00C14164"/>
    <w:rsid w:val="00C20E9F"/>
    <w:rsid w:val="00C20EF9"/>
    <w:rsid w:val="00C222C8"/>
    <w:rsid w:val="00C27515"/>
    <w:rsid w:val="00C3215E"/>
    <w:rsid w:val="00C34595"/>
    <w:rsid w:val="00C36547"/>
    <w:rsid w:val="00C4069B"/>
    <w:rsid w:val="00C40947"/>
    <w:rsid w:val="00C44163"/>
    <w:rsid w:val="00C450E8"/>
    <w:rsid w:val="00C45FD8"/>
    <w:rsid w:val="00C46191"/>
    <w:rsid w:val="00C4676D"/>
    <w:rsid w:val="00C474AA"/>
    <w:rsid w:val="00C52038"/>
    <w:rsid w:val="00C54B17"/>
    <w:rsid w:val="00C55C68"/>
    <w:rsid w:val="00C56EBF"/>
    <w:rsid w:val="00C6000E"/>
    <w:rsid w:val="00C61F90"/>
    <w:rsid w:val="00C659CE"/>
    <w:rsid w:val="00C665C9"/>
    <w:rsid w:val="00C706E7"/>
    <w:rsid w:val="00C74DFF"/>
    <w:rsid w:val="00C75D64"/>
    <w:rsid w:val="00C760B5"/>
    <w:rsid w:val="00C7707D"/>
    <w:rsid w:val="00C772D0"/>
    <w:rsid w:val="00C77350"/>
    <w:rsid w:val="00C779A0"/>
    <w:rsid w:val="00C830FB"/>
    <w:rsid w:val="00C86B37"/>
    <w:rsid w:val="00C87EC7"/>
    <w:rsid w:val="00C903F4"/>
    <w:rsid w:val="00C9111A"/>
    <w:rsid w:val="00C91E1E"/>
    <w:rsid w:val="00C92A5A"/>
    <w:rsid w:val="00C94DB2"/>
    <w:rsid w:val="00CA68E3"/>
    <w:rsid w:val="00CA6BC2"/>
    <w:rsid w:val="00CB0907"/>
    <w:rsid w:val="00CC2BE7"/>
    <w:rsid w:val="00CC34D5"/>
    <w:rsid w:val="00CC4246"/>
    <w:rsid w:val="00CC5C5C"/>
    <w:rsid w:val="00CC64F3"/>
    <w:rsid w:val="00CC6562"/>
    <w:rsid w:val="00CC75BD"/>
    <w:rsid w:val="00CC7CC8"/>
    <w:rsid w:val="00CD3326"/>
    <w:rsid w:val="00CD3B2D"/>
    <w:rsid w:val="00CD5125"/>
    <w:rsid w:val="00CD5CE4"/>
    <w:rsid w:val="00CE2249"/>
    <w:rsid w:val="00CE479B"/>
    <w:rsid w:val="00CE5808"/>
    <w:rsid w:val="00CE61E9"/>
    <w:rsid w:val="00CF10A0"/>
    <w:rsid w:val="00CF1828"/>
    <w:rsid w:val="00CF2E37"/>
    <w:rsid w:val="00CF3CCC"/>
    <w:rsid w:val="00CF5F9C"/>
    <w:rsid w:val="00D026BF"/>
    <w:rsid w:val="00D03C8A"/>
    <w:rsid w:val="00D04A9A"/>
    <w:rsid w:val="00D0624D"/>
    <w:rsid w:val="00D112C7"/>
    <w:rsid w:val="00D11D8A"/>
    <w:rsid w:val="00D13E1E"/>
    <w:rsid w:val="00D14F5F"/>
    <w:rsid w:val="00D22752"/>
    <w:rsid w:val="00D22A57"/>
    <w:rsid w:val="00D23B23"/>
    <w:rsid w:val="00D25031"/>
    <w:rsid w:val="00D2569B"/>
    <w:rsid w:val="00D27439"/>
    <w:rsid w:val="00D32A9A"/>
    <w:rsid w:val="00D44398"/>
    <w:rsid w:val="00D45D42"/>
    <w:rsid w:val="00D45DF7"/>
    <w:rsid w:val="00D47435"/>
    <w:rsid w:val="00D51A0A"/>
    <w:rsid w:val="00D5748C"/>
    <w:rsid w:val="00D616AB"/>
    <w:rsid w:val="00D62DC8"/>
    <w:rsid w:val="00D63145"/>
    <w:rsid w:val="00D6428A"/>
    <w:rsid w:val="00D651EA"/>
    <w:rsid w:val="00D65255"/>
    <w:rsid w:val="00D6579D"/>
    <w:rsid w:val="00D764C0"/>
    <w:rsid w:val="00D77031"/>
    <w:rsid w:val="00D77092"/>
    <w:rsid w:val="00D83340"/>
    <w:rsid w:val="00D84BF9"/>
    <w:rsid w:val="00D85A29"/>
    <w:rsid w:val="00D94587"/>
    <w:rsid w:val="00D96C9D"/>
    <w:rsid w:val="00D96F7F"/>
    <w:rsid w:val="00D97D71"/>
    <w:rsid w:val="00DA4623"/>
    <w:rsid w:val="00DA736D"/>
    <w:rsid w:val="00DB176C"/>
    <w:rsid w:val="00DB5B52"/>
    <w:rsid w:val="00DC70D6"/>
    <w:rsid w:val="00DC71C4"/>
    <w:rsid w:val="00DD226E"/>
    <w:rsid w:val="00DE3C5B"/>
    <w:rsid w:val="00DE62E7"/>
    <w:rsid w:val="00DE6AAA"/>
    <w:rsid w:val="00DF0A48"/>
    <w:rsid w:val="00DF26E5"/>
    <w:rsid w:val="00E01A0A"/>
    <w:rsid w:val="00E021C3"/>
    <w:rsid w:val="00E03C44"/>
    <w:rsid w:val="00E07170"/>
    <w:rsid w:val="00E16341"/>
    <w:rsid w:val="00E228AD"/>
    <w:rsid w:val="00E25516"/>
    <w:rsid w:val="00E26E7E"/>
    <w:rsid w:val="00E270F6"/>
    <w:rsid w:val="00E273FB"/>
    <w:rsid w:val="00E30D3D"/>
    <w:rsid w:val="00E339F1"/>
    <w:rsid w:val="00E35EBD"/>
    <w:rsid w:val="00E37C66"/>
    <w:rsid w:val="00E43170"/>
    <w:rsid w:val="00E45D4A"/>
    <w:rsid w:val="00E50E0E"/>
    <w:rsid w:val="00E51FFD"/>
    <w:rsid w:val="00E52F95"/>
    <w:rsid w:val="00E53C45"/>
    <w:rsid w:val="00E5493D"/>
    <w:rsid w:val="00E63986"/>
    <w:rsid w:val="00E71A9D"/>
    <w:rsid w:val="00E7271D"/>
    <w:rsid w:val="00E73EB8"/>
    <w:rsid w:val="00E75481"/>
    <w:rsid w:val="00E77D4E"/>
    <w:rsid w:val="00E80955"/>
    <w:rsid w:val="00E80996"/>
    <w:rsid w:val="00E818C2"/>
    <w:rsid w:val="00E8239A"/>
    <w:rsid w:val="00EA073B"/>
    <w:rsid w:val="00EA1442"/>
    <w:rsid w:val="00EA23F8"/>
    <w:rsid w:val="00EA4C79"/>
    <w:rsid w:val="00EB4317"/>
    <w:rsid w:val="00EB6FDD"/>
    <w:rsid w:val="00EC0553"/>
    <w:rsid w:val="00EC6E75"/>
    <w:rsid w:val="00ED29A9"/>
    <w:rsid w:val="00ED7FBA"/>
    <w:rsid w:val="00EE205B"/>
    <w:rsid w:val="00EE3A65"/>
    <w:rsid w:val="00EE5C39"/>
    <w:rsid w:val="00EE69AF"/>
    <w:rsid w:val="00EF0C95"/>
    <w:rsid w:val="00EF3138"/>
    <w:rsid w:val="00EF355E"/>
    <w:rsid w:val="00EF5457"/>
    <w:rsid w:val="00EF57C3"/>
    <w:rsid w:val="00F00454"/>
    <w:rsid w:val="00F0062B"/>
    <w:rsid w:val="00F033D9"/>
    <w:rsid w:val="00F036CF"/>
    <w:rsid w:val="00F0582D"/>
    <w:rsid w:val="00F065BC"/>
    <w:rsid w:val="00F110DA"/>
    <w:rsid w:val="00F137BE"/>
    <w:rsid w:val="00F142FA"/>
    <w:rsid w:val="00F2549B"/>
    <w:rsid w:val="00F361CE"/>
    <w:rsid w:val="00F3759B"/>
    <w:rsid w:val="00F40C0E"/>
    <w:rsid w:val="00F43C6C"/>
    <w:rsid w:val="00F56789"/>
    <w:rsid w:val="00F67C96"/>
    <w:rsid w:val="00F70B4A"/>
    <w:rsid w:val="00F71529"/>
    <w:rsid w:val="00F71D40"/>
    <w:rsid w:val="00F75F3A"/>
    <w:rsid w:val="00F77018"/>
    <w:rsid w:val="00F7703C"/>
    <w:rsid w:val="00F80A86"/>
    <w:rsid w:val="00F83D5D"/>
    <w:rsid w:val="00F90460"/>
    <w:rsid w:val="00F90B1D"/>
    <w:rsid w:val="00F91BEB"/>
    <w:rsid w:val="00F962A0"/>
    <w:rsid w:val="00FA106B"/>
    <w:rsid w:val="00FA1A49"/>
    <w:rsid w:val="00FA48FB"/>
    <w:rsid w:val="00FA5A81"/>
    <w:rsid w:val="00FB0BE8"/>
    <w:rsid w:val="00FB3948"/>
    <w:rsid w:val="00FB3D7E"/>
    <w:rsid w:val="00FB3E1A"/>
    <w:rsid w:val="00FC13B7"/>
    <w:rsid w:val="00FC5F78"/>
    <w:rsid w:val="00FD3C65"/>
    <w:rsid w:val="00FD6DFD"/>
    <w:rsid w:val="00FE2C08"/>
    <w:rsid w:val="00FE35FF"/>
    <w:rsid w:val="00FE66FA"/>
    <w:rsid w:val="00FE6C08"/>
    <w:rsid w:val="00FF0641"/>
    <w:rsid w:val="00FF1FAC"/>
    <w:rsid w:val="00FF3A59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1A9E"/>
  <w15:docId w15:val="{734209D6-DFFD-4779-8738-12E675E6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7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78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3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ihor35g\0-HPD%20Vihor%202018-\Memorandum\Memorandum%20HPD%20Vih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HPD Vihor.dotx</Template>
  <TotalTime>59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Hrvoje Gold</cp:lastModifiedBy>
  <cp:revision>9</cp:revision>
  <cp:lastPrinted>2019-09-24T06:19:00Z</cp:lastPrinted>
  <dcterms:created xsi:type="dcterms:W3CDTF">2023-03-07T11:50:00Z</dcterms:created>
  <dcterms:modified xsi:type="dcterms:W3CDTF">2023-03-07T12:48:00Z</dcterms:modified>
</cp:coreProperties>
</file>