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5805"/>
        <w:gridCol w:w="1701"/>
      </w:tblGrid>
      <w:tr w:rsidR="00C40947" w14:paraId="05834E77" w14:textId="77777777" w:rsidTr="00723B64">
        <w:tc>
          <w:tcPr>
            <w:tcW w:w="1566" w:type="dxa"/>
          </w:tcPr>
          <w:p w14:paraId="3281664C" w14:textId="77777777" w:rsidR="00C40947" w:rsidRDefault="00C4094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9DAE864" wp14:editId="6E122B47">
                  <wp:extent cx="854808" cy="13335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18" cy="135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14:paraId="293E3DBD" w14:textId="77777777" w:rsidR="002B1623" w:rsidRDefault="002B1623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3D3441D" w14:textId="77777777" w:rsidR="00AA21DB" w:rsidRDefault="00C40947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BDA">
              <w:rPr>
                <w:rFonts w:ascii="Times New Roman" w:hAnsi="Times New Roman" w:cs="Times New Roman"/>
                <w:b/>
                <w:sz w:val="28"/>
              </w:rPr>
              <w:t>HRVATSKO PLANINARSKO DRUŠTVO</w:t>
            </w:r>
          </w:p>
          <w:p w14:paraId="6AE8FF2C" w14:textId="12F13BA4" w:rsidR="00C40947" w:rsidRDefault="00C40947" w:rsidP="00E339F1">
            <w:pPr>
              <w:jc w:val="center"/>
              <w:rPr>
                <w:rFonts w:ascii="Times New Roman" w:hAnsi="Times New Roman" w:cs="Times New Roman"/>
              </w:rPr>
            </w:pPr>
            <w:r w:rsidRPr="00817BDA">
              <w:rPr>
                <w:rFonts w:ascii="Times New Roman" w:hAnsi="Times New Roman" w:cs="Times New Roman"/>
                <w:b/>
                <w:sz w:val="28"/>
              </w:rPr>
              <w:t>VIHOR</w:t>
            </w:r>
            <w:r w:rsidRPr="00584789">
              <w:rPr>
                <w:rFonts w:ascii="Times New Roman" w:hAnsi="Times New Roman" w:cs="Times New Roman"/>
              </w:rPr>
              <w:br/>
            </w:r>
            <w:r w:rsidRPr="00F036CF">
              <w:rPr>
                <w:rFonts w:ascii="Times New Roman" w:hAnsi="Times New Roman" w:cs="Times New Roman"/>
                <w:b/>
              </w:rPr>
              <w:t>Sjedište:</w:t>
            </w:r>
            <w:r w:rsidR="00A53EC9">
              <w:rPr>
                <w:rFonts w:ascii="Times New Roman" w:hAnsi="Times New Roman" w:cs="Times New Roman"/>
                <w:b/>
              </w:rPr>
              <w:t xml:space="preserve"> </w:t>
            </w:r>
            <w:r w:rsidRPr="00584789">
              <w:rPr>
                <w:rFonts w:ascii="Times New Roman" w:hAnsi="Times New Roman" w:cs="Times New Roman"/>
              </w:rPr>
              <w:t>Prilaz Gjure Deželića 31</w:t>
            </w:r>
            <w:r w:rsidR="008C2AE8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4789">
              <w:rPr>
                <w:rFonts w:ascii="Times New Roman" w:hAnsi="Times New Roman" w:cs="Times New Roman"/>
              </w:rPr>
              <w:t>HR-10000 Zagreb</w:t>
            </w:r>
          </w:p>
          <w:p w14:paraId="079237BE" w14:textId="7E2D982A" w:rsidR="00C40947" w:rsidRDefault="00C40947" w:rsidP="00E339F1">
            <w:pPr>
              <w:jc w:val="center"/>
              <w:rPr>
                <w:rFonts w:ascii="Times New Roman" w:hAnsi="Times New Roman" w:cs="Times New Roman"/>
              </w:rPr>
            </w:pPr>
            <w:r w:rsidRPr="00F036CF">
              <w:rPr>
                <w:rFonts w:ascii="Times New Roman" w:hAnsi="Times New Roman" w:cs="Times New Roman"/>
                <w:b/>
              </w:rPr>
              <w:t>E-pošta:</w:t>
            </w:r>
            <w:r w:rsidR="00A53EC9">
              <w:rPr>
                <w:rFonts w:ascii="Times New Roman" w:hAnsi="Times New Roman" w:cs="Times New Roman"/>
              </w:rPr>
              <w:t>hpd.vihor@hps.hr</w:t>
            </w:r>
            <w:r w:rsidR="00F036CF">
              <w:rPr>
                <w:rFonts w:ascii="Times New Roman" w:hAnsi="Times New Roman" w:cs="Times New Roman"/>
              </w:rPr>
              <w:br/>
            </w:r>
            <w:r w:rsidR="0004060A" w:rsidRPr="00F036CF">
              <w:rPr>
                <w:rFonts w:ascii="Times New Roman" w:hAnsi="Times New Roman" w:cs="Times New Roman"/>
                <w:b/>
              </w:rPr>
              <w:t>Web:</w:t>
            </w:r>
            <w:r w:rsidR="0004060A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8862B4" w:rsidRPr="00AB374B">
                <w:rPr>
                  <w:rStyle w:val="Hyperlink"/>
                  <w:rFonts w:ascii="Times New Roman" w:hAnsi="Times New Roman" w:cs="Times New Roman"/>
                </w:rPr>
                <w:t>http://hpd-vihor.hr</w:t>
              </w:r>
            </w:hyperlink>
          </w:p>
        </w:tc>
        <w:tc>
          <w:tcPr>
            <w:tcW w:w="1701" w:type="dxa"/>
          </w:tcPr>
          <w:p w14:paraId="0F713823" w14:textId="77777777" w:rsidR="00C40947" w:rsidRDefault="00C40947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1965E41B" w14:textId="1F112A3C" w:rsidR="003F7706" w:rsidRPr="00531BFD" w:rsidRDefault="00BA4E3B" w:rsidP="00531BFD">
      <w:pPr>
        <w:spacing w:before="360" w:after="120" w:line="240" w:lineRule="auto"/>
        <w:jc w:val="center"/>
        <w:rPr>
          <w:rFonts w:ascii="Times New Roman" w:hAnsi="Times New Roman" w:cs="Times New Roman"/>
          <w:b/>
        </w:rPr>
      </w:pPr>
      <w:r w:rsidRPr="00531BFD">
        <w:rPr>
          <w:rFonts w:ascii="Times New Roman" w:hAnsi="Times New Roman" w:cs="Times New Roman"/>
          <w:b/>
        </w:rPr>
        <w:t xml:space="preserve">ORGANIZIRA </w:t>
      </w:r>
      <w:r w:rsidR="00A53EC9">
        <w:rPr>
          <w:rFonts w:ascii="Times New Roman" w:hAnsi="Times New Roman" w:cs="Times New Roman"/>
          <w:b/>
        </w:rPr>
        <w:t xml:space="preserve">PLANINARSKI </w:t>
      </w:r>
      <w:r w:rsidRPr="00531BFD">
        <w:rPr>
          <w:rFonts w:ascii="Times New Roman" w:hAnsi="Times New Roman" w:cs="Times New Roman"/>
          <w:b/>
        </w:rPr>
        <w:t>IZLET</w:t>
      </w:r>
    </w:p>
    <w:p w14:paraId="3214D21E" w14:textId="12D2BAFE" w:rsidR="00241000" w:rsidRDefault="00451133" w:rsidP="00DB2118">
      <w:pPr>
        <w:widowControl w:val="0"/>
        <w:autoSpaceDE w:val="0"/>
        <w:autoSpaceDN w:val="0"/>
        <w:adjustRightInd w:val="0"/>
        <w:spacing w:after="120" w:line="240" w:lineRule="auto"/>
        <w:ind w:left="567" w:right="312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VINIŠTE</w:t>
      </w:r>
    </w:p>
    <w:p w14:paraId="64F89858" w14:textId="46A84B27" w:rsidR="008862B4" w:rsidRDefault="008862B4" w:rsidP="00DB2118">
      <w:pPr>
        <w:widowControl w:val="0"/>
        <w:autoSpaceDE w:val="0"/>
        <w:autoSpaceDN w:val="0"/>
        <w:adjustRightInd w:val="0"/>
        <w:spacing w:after="120" w:line="240" w:lineRule="auto"/>
        <w:ind w:left="567" w:right="312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NEDELJA </w:t>
      </w:r>
      <w:r w:rsidR="00451133">
        <w:rPr>
          <w:rFonts w:ascii="Times New Roman" w:hAnsi="Times New Roman"/>
          <w:b/>
          <w:sz w:val="24"/>
          <w:szCs w:val="24"/>
          <w:lang w:eastAsia="hr-HR"/>
        </w:rPr>
        <w:t>11</w:t>
      </w:r>
      <w:r>
        <w:rPr>
          <w:rFonts w:ascii="Times New Roman" w:hAnsi="Times New Roman"/>
          <w:b/>
          <w:sz w:val="24"/>
          <w:szCs w:val="24"/>
          <w:lang w:eastAsia="hr-HR"/>
        </w:rPr>
        <w:t>. 0</w:t>
      </w:r>
      <w:r w:rsidR="00451133">
        <w:rPr>
          <w:rFonts w:ascii="Times New Roman" w:hAnsi="Times New Roman"/>
          <w:b/>
          <w:sz w:val="24"/>
          <w:szCs w:val="24"/>
          <w:lang w:eastAsia="hr-HR"/>
        </w:rPr>
        <w:t>6</w:t>
      </w:r>
      <w:r>
        <w:rPr>
          <w:rFonts w:ascii="Times New Roman" w:hAnsi="Times New Roman"/>
          <w:b/>
          <w:sz w:val="24"/>
          <w:szCs w:val="24"/>
          <w:lang w:eastAsia="hr-HR"/>
        </w:rPr>
        <w:t>. 2023</w:t>
      </w:r>
    </w:p>
    <w:p w14:paraId="45E76F0C" w14:textId="77BFB09C" w:rsidR="00451133" w:rsidRPr="00A626AF" w:rsidRDefault="00451133" w:rsidP="00451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26AF">
        <w:rPr>
          <w:rFonts w:ascii="Arial" w:eastAsia="Times New Roman" w:hAnsi="Arial" w:cs="Arial"/>
          <w:color w:val="222222"/>
          <w:sz w:val="24"/>
          <w:szCs w:val="24"/>
        </w:rPr>
        <w:t xml:space="preserve">    </w:t>
      </w:r>
    </w:p>
    <w:p w14:paraId="5F7965E7" w14:textId="6F133CED" w:rsidR="00BA4E3B" w:rsidRDefault="00A53EC9" w:rsidP="00A53EC9">
      <w:pPr>
        <w:widowControl w:val="0"/>
        <w:autoSpaceDE w:val="0"/>
        <w:autoSpaceDN w:val="0"/>
        <w:adjustRightInd w:val="0"/>
        <w:spacing w:after="360" w:line="240" w:lineRule="auto"/>
        <w:ind w:right="3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</w:t>
      </w:r>
      <w:r w:rsidR="00BA4E3B" w:rsidRPr="00517D1C">
        <w:rPr>
          <w:rFonts w:ascii="Times New Roman" w:hAnsi="Times New Roman" w:cs="Times New Roman"/>
          <w:b/>
          <w:bCs/>
        </w:rPr>
        <w:t xml:space="preserve"> IZLETA</w:t>
      </w:r>
    </w:p>
    <w:p w14:paraId="12E410E6" w14:textId="28A03F38" w:rsidR="00555A1B" w:rsidRPr="00555A1B" w:rsidRDefault="00555A1B" w:rsidP="00451133">
      <w:pPr>
        <w:spacing w:after="0" w:line="240" w:lineRule="auto"/>
        <w:rPr>
          <w:rFonts w:ascii="Times New Roman" w:hAnsi="Times New Roman" w:cs="Times New Roman"/>
        </w:rPr>
      </w:pPr>
      <w:r w:rsidRPr="00555A1B">
        <w:rPr>
          <w:rFonts w:ascii="Times New Roman" w:hAnsi="Times New Roman" w:cs="Times New Roman"/>
          <w:b/>
          <w:bCs/>
        </w:rPr>
        <w:t>0</w:t>
      </w:r>
      <w:r w:rsidR="00451133">
        <w:rPr>
          <w:rFonts w:ascii="Times New Roman" w:hAnsi="Times New Roman" w:cs="Times New Roman"/>
          <w:b/>
          <w:bCs/>
        </w:rPr>
        <w:t>6</w:t>
      </w:r>
      <w:r w:rsidRPr="00555A1B">
        <w:rPr>
          <w:rFonts w:ascii="Times New Roman" w:hAnsi="Times New Roman" w:cs="Times New Roman"/>
          <w:b/>
          <w:bCs/>
        </w:rPr>
        <w:t>:</w:t>
      </w:r>
      <w:r w:rsidR="00451133">
        <w:rPr>
          <w:rFonts w:ascii="Times New Roman" w:hAnsi="Times New Roman" w:cs="Times New Roman"/>
          <w:b/>
          <w:bCs/>
        </w:rPr>
        <w:t>3</w:t>
      </w:r>
      <w:r w:rsidRPr="00555A1B">
        <w:rPr>
          <w:rFonts w:ascii="Times New Roman" w:hAnsi="Times New Roman" w:cs="Times New Roman"/>
          <w:b/>
          <w:bCs/>
        </w:rPr>
        <w:t>0</w:t>
      </w:r>
      <w:r w:rsidRPr="00555A1B">
        <w:rPr>
          <w:rFonts w:ascii="Times New Roman" w:hAnsi="Times New Roman" w:cs="Times New Roman"/>
        </w:rPr>
        <w:t xml:space="preserve"> Polazak autobusa iz </w:t>
      </w:r>
      <w:proofErr w:type="spellStart"/>
      <w:r w:rsidRPr="00555A1B">
        <w:rPr>
          <w:rFonts w:ascii="Times New Roman" w:hAnsi="Times New Roman" w:cs="Times New Roman"/>
        </w:rPr>
        <w:t>Pierottijeve</w:t>
      </w:r>
      <w:proofErr w:type="spellEnd"/>
      <w:r w:rsidRPr="00555A1B">
        <w:rPr>
          <w:rFonts w:ascii="Times New Roman" w:hAnsi="Times New Roman" w:cs="Times New Roman"/>
        </w:rPr>
        <w:t xml:space="preserve"> ulice – </w:t>
      </w:r>
      <w:r w:rsidR="00451133">
        <w:rPr>
          <w:rFonts w:ascii="Times New Roman" w:hAnsi="Times New Roman" w:cs="Times New Roman"/>
        </w:rPr>
        <w:t>kava uz put</w:t>
      </w:r>
      <w:r w:rsidRPr="00555A1B">
        <w:rPr>
          <w:rFonts w:ascii="Times New Roman" w:hAnsi="Times New Roman" w:cs="Times New Roman"/>
        </w:rPr>
        <w:t>.</w:t>
      </w:r>
    </w:p>
    <w:p w14:paraId="5268FB7B" w14:textId="047B9A78" w:rsidR="00555A1B" w:rsidRPr="00555A1B" w:rsidRDefault="00DB2118" w:rsidP="00555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800D433" w14:textId="01EDE1B4" w:rsidR="00BB411D" w:rsidRPr="00BB411D" w:rsidRDefault="00597873" w:rsidP="00BB411D">
      <w:p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BB411D">
        <w:rPr>
          <w:rFonts w:ascii="Times New Roman" w:hAnsi="Times New Roman" w:cs="Times New Roman"/>
          <w:b/>
          <w:bCs/>
        </w:rPr>
        <w:t>Grupa A</w:t>
      </w:r>
      <w:r w:rsidR="00BB411D" w:rsidRPr="00BB411D">
        <w:rPr>
          <w:rFonts w:ascii="Times New Roman" w:hAnsi="Times New Roman" w:cs="Times New Roman"/>
        </w:rPr>
        <w:t>: D</w:t>
      </w:r>
      <w:r w:rsidR="00BB411D" w:rsidRPr="00BB411D">
        <w:rPr>
          <w:rFonts w:ascii="Times New Roman" w:hAnsi="Times New Roman" w:cs="Times New Roman"/>
        </w:rPr>
        <w:t xml:space="preserve">olaskom u </w:t>
      </w:r>
      <w:proofErr w:type="spellStart"/>
      <w:r w:rsidR="00BB411D" w:rsidRPr="00BB411D">
        <w:rPr>
          <w:rFonts w:ascii="Times New Roman" w:hAnsi="Times New Roman" w:cs="Times New Roman"/>
        </w:rPr>
        <w:t>Klenovicu</w:t>
      </w:r>
      <w:proofErr w:type="spellEnd"/>
      <w:r w:rsidR="00BB411D" w:rsidRPr="00BB411D">
        <w:rPr>
          <w:rFonts w:ascii="Times New Roman" w:hAnsi="Times New Roman" w:cs="Times New Roman"/>
        </w:rPr>
        <w:t xml:space="preserve"> hoda Jurinom stazom do </w:t>
      </w:r>
      <w:proofErr w:type="spellStart"/>
      <w:r w:rsidR="00BB411D" w:rsidRPr="00BB411D">
        <w:rPr>
          <w:rFonts w:ascii="Times New Roman" w:hAnsi="Times New Roman" w:cs="Times New Roman"/>
        </w:rPr>
        <w:t>Viništa</w:t>
      </w:r>
      <w:proofErr w:type="spellEnd"/>
      <w:r w:rsidR="00BB411D" w:rsidRPr="00BB411D">
        <w:rPr>
          <w:rFonts w:ascii="Times New Roman" w:hAnsi="Times New Roman" w:cs="Times New Roman"/>
        </w:rPr>
        <w:t xml:space="preserve">, nastavlja do Vidikovca i natrag na </w:t>
      </w:r>
      <w:proofErr w:type="spellStart"/>
      <w:r w:rsidR="00BB411D" w:rsidRPr="00BB411D">
        <w:rPr>
          <w:rFonts w:ascii="Times New Roman" w:hAnsi="Times New Roman" w:cs="Times New Roman"/>
        </w:rPr>
        <w:t>Vinište</w:t>
      </w:r>
      <w:proofErr w:type="spellEnd"/>
      <w:r w:rsidR="00BB411D" w:rsidRPr="00BB411D">
        <w:rPr>
          <w:rFonts w:ascii="Times New Roman" w:hAnsi="Times New Roman" w:cs="Times New Roman"/>
        </w:rPr>
        <w:t xml:space="preserve"> oko 2,30 sati hodanja</w:t>
      </w:r>
    </w:p>
    <w:p w14:paraId="4A41F976" w14:textId="77777777" w:rsidR="00683CCD" w:rsidRDefault="00683CCD" w:rsidP="00BB411D">
      <w:p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</w:p>
    <w:p w14:paraId="7DFE4008" w14:textId="0EA0CF6B" w:rsidR="004074B2" w:rsidRDefault="00555A1B" w:rsidP="00BB411D">
      <w:p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BB411D">
        <w:rPr>
          <w:rFonts w:ascii="Times New Roman" w:hAnsi="Times New Roman" w:cs="Times New Roman"/>
          <w:b/>
          <w:bCs/>
        </w:rPr>
        <w:t>Grup</w:t>
      </w:r>
      <w:r w:rsidR="00EC6538" w:rsidRPr="00BB411D">
        <w:rPr>
          <w:rFonts w:ascii="Times New Roman" w:hAnsi="Times New Roman" w:cs="Times New Roman"/>
          <w:b/>
          <w:bCs/>
        </w:rPr>
        <w:t>e</w:t>
      </w:r>
      <w:r w:rsidRPr="00BB411D">
        <w:rPr>
          <w:rFonts w:ascii="Times New Roman" w:hAnsi="Times New Roman" w:cs="Times New Roman"/>
          <w:b/>
          <w:bCs/>
        </w:rPr>
        <w:t xml:space="preserve"> B</w:t>
      </w:r>
      <w:r w:rsidR="004074B2" w:rsidRPr="00BB411D">
        <w:rPr>
          <w:rFonts w:ascii="Times New Roman" w:hAnsi="Times New Roman" w:cs="Times New Roman"/>
          <w:b/>
          <w:bCs/>
        </w:rPr>
        <w:t>:</w:t>
      </w:r>
      <w:r w:rsidRPr="00BB411D">
        <w:rPr>
          <w:rFonts w:ascii="Times New Roman" w:hAnsi="Times New Roman" w:cs="Times New Roman"/>
        </w:rPr>
        <w:t xml:space="preserve"> </w:t>
      </w:r>
      <w:r w:rsidR="00BB411D" w:rsidRPr="00BB411D">
        <w:rPr>
          <w:rFonts w:ascii="Times New Roman" w:hAnsi="Times New Roman" w:cs="Times New Roman"/>
        </w:rPr>
        <w:t>N</w:t>
      </w:r>
      <w:r w:rsidR="00BB411D" w:rsidRPr="00BB411D">
        <w:rPr>
          <w:rFonts w:ascii="Times New Roman" w:hAnsi="Times New Roman" w:cs="Times New Roman"/>
        </w:rPr>
        <w:t xml:space="preserve">astavlja vožnju do </w:t>
      </w:r>
      <w:proofErr w:type="spellStart"/>
      <w:r w:rsidR="00BB411D" w:rsidRPr="00BB411D">
        <w:rPr>
          <w:rFonts w:ascii="Times New Roman" w:hAnsi="Times New Roman" w:cs="Times New Roman"/>
        </w:rPr>
        <w:t>Drinka</w:t>
      </w:r>
      <w:proofErr w:type="spellEnd"/>
      <w:r w:rsidR="00BB411D" w:rsidRPr="00BB411D">
        <w:rPr>
          <w:rFonts w:ascii="Times New Roman" w:hAnsi="Times New Roman" w:cs="Times New Roman"/>
        </w:rPr>
        <w:t xml:space="preserve">, iskrcaj i hodanje oko 40 min. do </w:t>
      </w:r>
      <w:proofErr w:type="spellStart"/>
      <w:r w:rsidR="00BB411D" w:rsidRPr="00BB411D">
        <w:rPr>
          <w:rFonts w:ascii="Times New Roman" w:hAnsi="Times New Roman" w:cs="Times New Roman"/>
        </w:rPr>
        <w:t>Viništa</w:t>
      </w:r>
      <w:proofErr w:type="spellEnd"/>
      <w:r w:rsidR="00BB411D" w:rsidRPr="00BB411D">
        <w:rPr>
          <w:rFonts w:ascii="Times New Roman" w:hAnsi="Times New Roman" w:cs="Times New Roman"/>
        </w:rPr>
        <w:t xml:space="preserve"> </w:t>
      </w:r>
      <w:r w:rsidR="00BB411D" w:rsidRPr="00BB411D">
        <w:rPr>
          <w:rFonts w:ascii="Times New Roman" w:hAnsi="Times New Roman" w:cs="Times New Roman"/>
        </w:rPr>
        <w:t>nakon odmora i okrepe hodanje do vidikovca i natrag, ili samo šetnja</w:t>
      </w:r>
      <w:r w:rsidR="00BB411D" w:rsidRPr="00BB411D">
        <w:rPr>
          <w:rFonts w:ascii="Times New Roman" w:hAnsi="Times New Roman" w:cs="Times New Roman"/>
        </w:rPr>
        <w:t xml:space="preserve"> o</w:t>
      </w:r>
      <w:r w:rsidR="00BB411D" w:rsidRPr="00BB411D">
        <w:rPr>
          <w:rFonts w:ascii="Times New Roman" w:hAnsi="Times New Roman" w:cs="Times New Roman"/>
        </w:rPr>
        <w:t xml:space="preserve">ko </w:t>
      </w:r>
      <w:proofErr w:type="spellStart"/>
      <w:r w:rsidR="00BB411D" w:rsidRPr="00BB411D">
        <w:rPr>
          <w:rFonts w:ascii="Times New Roman" w:hAnsi="Times New Roman" w:cs="Times New Roman"/>
        </w:rPr>
        <w:t>Viništa</w:t>
      </w:r>
      <w:proofErr w:type="spellEnd"/>
      <w:r w:rsidR="00BB411D" w:rsidRPr="00BB411D">
        <w:rPr>
          <w:rFonts w:ascii="Times New Roman" w:hAnsi="Times New Roman" w:cs="Times New Roman"/>
        </w:rPr>
        <w:t xml:space="preserve"> i branja ljekovitog bilja</w:t>
      </w:r>
    </w:p>
    <w:p w14:paraId="6D50C7EC" w14:textId="77777777" w:rsidR="00BB411D" w:rsidRDefault="00BB411D" w:rsidP="00BB411D">
      <w:pPr>
        <w:spacing w:after="0" w:line="240" w:lineRule="auto"/>
        <w:ind w:left="851" w:hanging="851"/>
        <w:rPr>
          <w:rFonts w:ascii="Times New Roman" w:hAnsi="Times New Roman" w:cs="Times New Roman"/>
        </w:rPr>
      </w:pPr>
    </w:p>
    <w:p w14:paraId="5EC9258E" w14:textId="59596105" w:rsidR="00BB411D" w:rsidRPr="00BB411D" w:rsidRDefault="00BB411D" w:rsidP="00BB411D">
      <w:p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BB411D">
        <w:rPr>
          <w:rFonts w:ascii="Times New Roman" w:hAnsi="Times New Roman" w:cs="Times New Roman"/>
          <w:b/>
          <w:bCs/>
        </w:rPr>
        <w:t>Povratak</w:t>
      </w:r>
      <w:r>
        <w:rPr>
          <w:rFonts w:ascii="Times New Roman" w:hAnsi="Times New Roman" w:cs="Times New Roman"/>
        </w:rPr>
        <w:t>: I</w:t>
      </w:r>
      <w:r w:rsidRPr="00BB411D">
        <w:rPr>
          <w:rFonts w:ascii="Times New Roman" w:hAnsi="Times New Roman" w:cs="Times New Roman"/>
        </w:rPr>
        <w:t xml:space="preserve">z </w:t>
      </w:r>
      <w:proofErr w:type="spellStart"/>
      <w:r w:rsidRPr="00BB411D">
        <w:rPr>
          <w:rFonts w:ascii="Times New Roman" w:hAnsi="Times New Roman" w:cs="Times New Roman"/>
        </w:rPr>
        <w:t>Viništa</w:t>
      </w:r>
      <w:proofErr w:type="spellEnd"/>
      <w:r w:rsidRPr="00BB411D">
        <w:rPr>
          <w:rFonts w:ascii="Times New Roman" w:hAnsi="Times New Roman" w:cs="Times New Roman"/>
        </w:rPr>
        <w:t xml:space="preserve"> u 16,30, a iz </w:t>
      </w:r>
      <w:proofErr w:type="spellStart"/>
      <w:r w:rsidRPr="00BB411D">
        <w:rPr>
          <w:rFonts w:ascii="Times New Roman" w:hAnsi="Times New Roman" w:cs="Times New Roman"/>
        </w:rPr>
        <w:t>Drinka</w:t>
      </w:r>
      <w:proofErr w:type="spellEnd"/>
      <w:r w:rsidRPr="00BB411D">
        <w:rPr>
          <w:rFonts w:ascii="Times New Roman" w:hAnsi="Times New Roman" w:cs="Times New Roman"/>
        </w:rPr>
        <w:t xml:space="preserve"> oko 17,00 sati</w:t>
      </w:r>
    </w:p>
    <w:p w14:paraId="6A13C8B7" w14:textId="77777777" w:rsidR="004074B2" w:rsidRDefault="004074B2" w:rsidP="004074B2">
      <w:pPr>
        <w:spacing w:after="0" w:line="240" w:lineRule="auto"/>
        <w:ind w:left="1276" w:hanging="568"/>
        <w:rPr>
          <w:rFonts w:ascii="Times New Roman" w:hAnsi="Times New Roman" w:cs="Times New Roman"/>
        </w:rPr>
      </w:pPr>
    </w:p>
    <w:p w14:paraId="2E30AF9F" w14:textId="30FFBA48" w:rsidR="00BB411D" w:rsidRPr="00BB411D" w:rsidRDefault="00BB411D" w:rsidP="00BB411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411D">
        <w:rPr>
          <w:rFonts w:ascii="Times New Roman" w:hAnsi="Times New Roman" w:cs="Times New Roman"/>
          <w:b/>
          <w:bCs/>
        </w:rPr>
        <w:t>Prijevoz:</w:t>
      </w:r>
      <w:r>
        <w:rPr>
          <w:rFonts w:ascii="Times New Roman" w:hAnsi="Times New Roman" w:cs="Times New Roman"/>
        </w:rPr>
        <w:t xml:space="preserve"> Kako je autobus plaćen</w:t>
      </w:r>
      <w:r w:rsidRPr="00BB411D">
        <w:rPr>
          <w:rFonts w:ascii="Times New Roman" w:hAnsi="Times New Roman" w:cs="Times New Roman"/>
        </w:rPr>
        <w:t>, sudionici izleta doniraju po izboru 2-5 eura</w:t>
      </w:r>
      <w:r>
        <w:rPr>
          <w:rFonts w:ascii="Times New Roman" w:hAnsi="Times New Roman" w:cs="Times New Roman"/>
        </w:rPr>
        <w:t xml:space="preserve"> </w:t>
      </w:r>
      <w:r w:rsidRPr="00BB411D">
        <w:rPr>
          <w:rFonts w:ascii="Times New Roman" w:hAnsi="Times New Roman" w:cs="Times New Roman"/>
        </w:rPr>
        <w:t>za troškove i potrebe kuće na </w:t>
      </w:r>
      <w:proofErr w:type="spellStart"/>
      <w:r w:rsidRPr="00BB411D">
        <w:rPr>
          <w:rFonts w:ascii="Times New Roman" w:hAnsi="Times New Roman" w:cs="Times New Roman"/>
        </w:rPr>
        <w:t>Viništu</w:t>
      </w:r>
      <w:proofErr w:type="spellEnd"/>
      <w:r w:rsidRPr="00BB411D">
        <w:rPr>
          <w:rFonts w:ascii="Times New Roman" w:hAnsi="Times New Roman" w:cs="Times New Roman"/>
        </w:rPr>
        <w:t>.</w:t>
      </w:r>
    </w:p>
    <w:p w14:paraId="7643AC54" w14:textId="77777777" w:rsidR="00BB411D" w:rsidRDefault="00BB411D" w:rsidP="00BE15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25FCDE" w14:textId="105EDC30" w:rsidR="00BB411D" w:rsidRPr="00683936" w:rsidRDefault="00BB411D" w:rsidP="00BB411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411D">
        <w:rPr>
          <w:rFonts w:ascii="Times New Roman" w:hAnsi="Times New Roman" w:cs="Times New Roman"/>
          <w:b/>
          <w:bCs/>
        </w:rPr>
        <w:t>Prehrana</w:t>
      </w:r>
      <w:r w:rsidRPr="00BB411D">
        <w:rPr>
          <w:rFonts w:ascii="Times New Roman" w:hAnsi="Times New Roman" w:cs="Times New Roman"/>
        </w:rPr>
        <w:t xml:space="preserve">: </w:t>
      </w:r>
      <w:r w:rsidRPr="00BB411D">
        <w:rPr>
          <w:rFonts w:ascii="Times New Roman" w:hAnsi="Times New Roman" w:cs="Times New Roman"/>
        </w:rPr>
        <w:t xml:space="preserve">Ručamo što će pripremiti članovi na roštilju. </w:t>
      </w:r>
      <w:r w:rsidRPr="00BB411D">
        <w:rPr>
          <w:rFonts w:ascii="Times New Roman" w:hAnsi="Times New Roman" w:cs="Times New Roman"/>
        </w:rPr>
        <w:t>T</w:t>
      </w:r>
      <w:r w:rsidRPr="00BB411D">
        <w:rPr>
          <w:rFonts w:ascii="Times New Roman" w:hAnsi="Times New Roman" w:cs="Times New Roman"/>
        </w:rPr>
        <w:t>o je prilog članova društva</w:t>
      </w:r>
      <w:r w:rsidRPr="00BB411D">
        <w:rPr>
          <w:rFonts w:ascii="Times New Roman" w:hAnsi="Times New Roman" w:cs="Times New Roman"/>
        </w:rPr>
        <w:t xml:space="preserve"> E</w:t>
      </w:r>
      <w:r w:rsidRPr="00BB411D">
        <w:rPr>
          <w:rFonts w:ascii="Times New Roman" w:hAnsi="Times New Roman" w:cs="Times New Roman"/>
        </w:rPr>
        <w:t xml:space="preserve">ko sekcije. Za suha grla i žedna usta također prilog </w:t>
      </w:r>
      <w:r w:rsidRPr="00BB411D">
        <w:rPr>
          <w:rFonts w:ascii="Times New Roman" w:hAnsi="Times New Roman" w:cs="Times New Roman"/>
        </w:rPr>
        <w:t>E</w:t>
      </w:r>
      <w:r w:rsidRPr="00BB411D">
        <w:rPr>
          <w:rFonts w:ascii="Times New Roman" w:hAnsi="Times New Roman" w:cs="Times New Roman"/>
        </w:rPr>
        <w:t>ko članova.</w:t>
      </w:r>
      <w:r w:rsidRPr="00BB411D">
        <w:rPr>
          <w:rFonts w:ascii="Times New Roman" w:hAnsi="Times New Roman" w:cs="Times New Roman"/>
        </w:rPr>
        <w:t xml:space="preserve"> </w:t>
      </w:r>
      <w:r w:rsidRPr="00BB411D">
        <w:rPr>
          <w:rFonts w:ascii="Times New Roman" w:hAnsi="Times New Roman" w:cs="Times New Roman"/>
        </w:rPr>
        <w:t>Slatke delicije i salate dobrovoljni prilog naših članica i sudionika izleta.</w:t>
      </w:r>
    </w:p>
    <w:p w14:paraId="1ABBCCDA" w14:textId="4A3CFC9F" w:rsidR="00555A1B" w:rsidRDefault="00555A1B" w:rsidP="00BB411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3C4C438B" w14:textId="29C5977F" w:rsidR="00BB411D" w:rsidRDefault="00BB411D" w:rsidP="00BB411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83CCD">
        <w:rPr>
          <w:rFonts w:ascii="Times New Roman" w:hAnsi="Times New Roman" w:cs="Times New Roman"/>
        </w:rPr>
        <w:t>Nakon okrepe gitara i zvučna grla naših pjevača i ostalih sudionika</w:t>
      </w:r>
      <w:r w:rsidRPr="00683CCD">
        <w:rPr>
          <w:rFonts w:ascii="Times New Roman" w:hAnsi="Times New Roman" w:cs="Times New Roman"/>
        </w:rPr>
        <w:t>.</w:t>
      </w:r>
    </w:p>
    <w:p w14:paraId="2BEFCC88" w14:textId="77777777" w:rsidR="00683CCD" w:rsidRDefault="00683CCD" w:rsidP="00BB411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5B761D6" w14:textId="77777777" w:rsidR="00683CCD" w:rsidRDefault="00683CCD" w:rsidP="00683CCD">
      <w:pPr>
        <w:spacing w:after="0" w:line="240" w:lineRule="auto"/>
        <w:rPr>
          <w:rFonts w:ascii="Times New Roman" w:hAnsi="Times New Roman" w:cs="Times New Roman"/>
        </w:rPr>
      </w:pPr>
      <w:r w:rsidRPr="000C5834">
        <w:rPr>
          <w:rFonts w:ascii="Times New Roman" w:hAnsi="Times New Roman" w:cs="Times New Roman"/>
          <w:b/>
          <w:bCs/>
        </w:rPr>
        <w:t>Oprema</w:t>
      </w:r>
      <w:r w:rsidRPr="00555A1B">
        <w:rPr>
          <w:rFonts w:ascii="Times New Roman" w:hAnsi="Times New Roman" w:cs="Times New Roman"/>
        </w:rPr>
        <w:t xml:space="preserve">: Planinarska (gojzerice, naprtnjača, vjetrovka, rezervna odjeća, zaštita od kiše, baterijska </w:t>
      </w:r>
    </w:p>
    <w:p w14:paraId="67310763" w14:textId="77777777" w:rsidR="00683CCD" w:rsidRPr="00555A1B" w:rsidRDefault="00683CCD" w:rsidP="00683CCD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55A1B">
        <w:rPr>
          <w:rFonts w:ascii="Times New Roman" w:hAnsi="Times New Roman" w:cs="Times New Roman"/>
        </w:rPr>
        <w:t>svjetiljka, kapa, rukavice, pitka voda).</w:t>
      </w:r>
    </w:p>
    <w:p w14:paraId="2001F241" w14:textId="77777777" w:rsidR="00683CCD" w:rsidRDefault="00683CCD" w:rsidP="00BB411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F33491D" w14:textId="01D75E19" w:rsidR="00BB411D" w:rsidRPr="00555A1B" w:rsidRDefault="00683CCD" w:rsidP="00BB411D">
      <w:pPr>
        <w:spacing w:after="0" w:line="240" w:lineRule="auto"/>
        <w:rPr>
          <w:rFonts w:ascii="Times New Roman" w:hAnsi="Times New Roman" w:cs="Times New Roman"/>
        </w:rPr>
      </w:pPr>
      <w:r w:rsidRPr="000C5834">
        <w:rPr>
          <w:rFonts w:ascii="Times New Roman" w:hAnsi="Times New Roman" w:cs="Times New Roman"/>
          <w:b/>
          <w:bCs/>
        </w:rPr>
        <w:t>Organizac</w:t>
      </w:r>
      <w:r>
        <w:rPr>
          <w:rFonts w:ascii="Times New Roman" w:hAnsi="Times New Roman" w:cs="Times New Roman"/>
          <w:b/>
          <w:bCs/>
        </w:rPr>
        <w:t>ija</w:t>
      </w:r>
      <w:r w:rsidRPr="000C5834">
        <w:rPr>
          <w:rFonts w:ascii="Times New Roman" w:hAnsi="Times New Roman" w:cs="Times New Roman"/>
          <w:b/>
          <w:bCs/>
        </w:rPr>
        <w:t xml:space="preserve"> i </w:t>
      </w:r>
      <w:r>
        <w:rPr>
          <w:rFonts w:ascii="Times New Roman" w:hAnsi="Times New Roman" w:cs="Times New Roman"/>
          <w:b/>
          <w:bCs/>
        </w:rPr>
        <w:t>vodstvo</w:t>
      </w:r>
      <w:r w:rsidRPr="000C5834">
        <w:rPr>
          <w:rFonts w:ascii="Times New Roman" w:hAnsi="Times New Roman" w:cs="Times New Roman"/>
          <w:b/>
          <w:bCs/>
        </w:rPr>
        <w:t xml:space="preserve"> izleta</w:t>
      </w:r>
      <w:r w:rsidRPr="00555A1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Zlatica Krznar (</w:t>
      </w:r>
      <w:r w:rsidRPr="00683CCD">
        <w:rPr>
          <w:rFonts w:ascii="Times New Roman" w:hAnsi="Times New Roman" w:cs="Times New Roman"/>
        </w:rPr>
        <w:t>099</w:t>
      </w:r>
      <w:r>
        <w:rPr>
          <w:rFonts w:ascii="Times New Roman" w:hAnsi="Times New Roman" w:cs="Times New Roman"/>
        </w:rPr>
        <w:t>-</w:t>
      </w:r>
      <w:r w:rsidRPr="00683CCD">
        <w:rPr>
          <w:rFonts w:ascii="Times New Roman" w:hAnsi="Times New Roman" w:cs="Times New Roman"/>
        </w:rPr>
        <w:t>6910</w:t>
      </w:r>
      <w:r>
        <w:rPr>
          <w:rFonts w:ascii="Times New Roman" w:hAnsi="Times New Roman" w:cs="Times New Roman"/>
        </w:rPr>
        <w:t>-</w:t>
      </w:r>
      <w:r w:rsidRPr="00683CCD">
        <w:rPr>
          <w:rFonts w:ascii="Times New Roman" w:hAnsi="Times New Roman" w:cs="Times New Roman"/>
        </w:rPr>
        <w:t>973</w:t>
      </w:r>
      <w:r>
        <w:rPr>
          <w:rFonts w:ascii="Times New Roman" w:hAnsi="Times New Roman" w:cs="Times New Roman"/>
        </w:rPr>
        <w:t>)</w:t>
      </w:r>
    </w:p>
    <w:p w14:paraId="4B5D5F24" w14:textId="600C098B" w:rsidR="00555A1B" w:rsidRDefault="00555A1B" w:rsidP="0026097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034865C8" w14:textId="76AB040C" w:rsidR="00683CCD" w:rsidRDefault="00555A1B" w:rsidP="00683CCD">
      <w:pPr>
        <w:rPr>
          <w:rFonts w:ascii="Times New Roman" w:hAnsi="Times New Roman" w:cs="Times New Roman"/>
          <w:sz w:val="18"/>
          <w:szCs w:val="18"/>
        </w:rPr>
      </w:pPr>
      <w:r w:rsidRPr="00555A1B">
        <w:rPr>
          <w:rFonts w:ascii="Times New Roman" w:hAnsi="Times New Roman" w:cs="Times New Roman"/>
        </w:rPr>
        <w:br/>
      </w:r>
      <w:r w:rsidR="00683CCD">
        <w:rPr>
          <w:rFonts w:ascii="Times New Roman" w:hAnsi="Times New Roman" w:cs="Times New Roman"/>
          <w:b/>
          <w:bCs/>
          <w:sz w:val="18"/>
          <w:szCs w:val="18"/>
        </w:rPr>
        <w:t>Napomena</w:t>
      </w:r>
      <w:r w:rsidR="00683CCD">
        <w:rPr>
          <w:rFonts w:ascii="Times New Roman" w:hAnsi="Times New Roman" w:cs="Times New Roman"/>
          <w:sz w:val="18"/>
          <w:szCs w:val="18"/>
        </w:rPr>
        <w:t>: Odazivom na izlet, svaki pojedinac potvrđuje da ispunjava zdravstvene, fizičke i tehničke uvjete za sigurno sudjelovanje na izletu, da ima plaćenu članarinu kod planinarskog društva za tekuću godinu, da pristupa izletu na osobnu odgovornost te da će se u skladu s planinarskom etikom pridržavati plana izleta, odluka i uputa vodiča.</w:t>
      </w:r>
      <w:r w:rsidR="00683CCD">
        <w:rPr>
          <w:rFonts w:ascii="Times New Roman" w:hAnsi="Times New Roman" w:cs="Times New Roman"/>
          <w:sz w:val="18"/>
          <w:szCs w:val="18"/>
        </w:rPr>
        <w:t xml:space="preserve"> </w:t>
      </w:r>
      <w:r w:rsidR="00683CCD">
        <w:rPr>
          <w:rFonts w:ascii="Times New Roman" w:hAnsi="Times New Roman" w:cs="Times New Roman"/>
          <w:sz w:val="18"/>
          <w:szCs w:val="18"/>
        </w:rPr>
        <w:t>Organizator i vodič izleta zadržava pravo promjene plana i programa, prema postojećim uvjetima na terenu ili vremenskim prilikama, također zadržava pravo procjene kondicijske sposobnosti pojedinih sudionika izleta.</w:t>
      </w:r>
    </w:p>
    <w:p w14:paraId="0C599B7D" w14:textId="0B756AFF" w:rsidR="00555A1B" w:rsidRDefault="00555A1B" w:rsidP="00555A1B">
      <w:pPr>
        <w:rPr>
          <w:rFonts w:ascii="Times New Roman" w:hAnsi="Times New Roman" w:cs="Times New Roman"/>
        </w:rPr>
      </w:pPr>
    </w:p>
    <w:p w14:paraId="5CFC1B37" w14:textId="77777777" w:rsidR="00683CCD" w:rsidRDefault="00683CCD" w:rsidP="00555A1B">
      <w:pPr>
        <w:rPr>
          <w:rFonts w:ascii="Times New Roman" w:hAnsi="Times New Roman" w:cs="Times New Roman"/>
        </w:rPr>
      </w:pPr>
    </w:p>
    <w:sectPr w:rsidR="00683CCD" w:rsidSect="00835DE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D0A3C8"/>
    <w:lvl w:ilvl="0">
      <w:numFmt w:val="bullet"/>
      <w:lvlText w:val="*"/>
      <w:lvlJc w:val="left"/>
    </w:lvl>
  </w:abstractNum>
  <w:abstractNum w:abstractNumId="1" w15:restartNumberingAfterBreak="0">
    <w:nsid w:val="158F3E26"/>
    <w:multiLevelType w:val="hybridMultilevel"/>
    <w:tmpl w:val="0E0C1EBE"/>
    <w:lvl w:ilvl="0" w:tplc="3F72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31A4"/>
    <w:multiLevelType w:val="hybridMultilevel"/>
    <w:tmpl w:val="172E8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270839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2" w16cid:durableId="994380554">
    <w:abstractNumId w:val="2"/>
  </w:num>
  <w:num w:numId="3" w16cid:durableId="1714816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MTAwNDUCIQtTJR2l4NTi4sz8PJAC41oAU1LCNSwAAAA="/>
  </w:docVars>
  <w:rsids>
    <w:rsidRoot w:val="0005125D"/>
    <w:rsid w:val="000070A3"/>
    <w:rsid w:val="00007FD5"/>
    <w:rsid w:val="000103C0"/>
    <w:rsid w:val="00010D0E"/>
    <w:rsid w:val="00010EC9"/>
    <w:rsid w:val="00014608"/>
    <w:rsid w:val="00014DF6"/>
    <w:rsid w:val="00016B15"/>
    <w:rsid w:val="000229A9"/>
    <w:rsid w:val="00025573"/>
    <w:rsid w:val="000260C3"/>
    <w:rsid w:val="00030857"/>
    <w:rsid w:val="00031802"/>
    <w:rsid w:val="0003244A"/>
    <w:rsid w:val="00035142"/>
    <w:rsid w:val="0004060A"/>
    <w:rsid w:val="0004284B"/>
    <w:rsid w:val="000476C3"/>
    <w:rsid w:val="00050E6B"/>
    <w:rsid w:val="0005125D"/>
    <w:rsid w:val="000546A1"/>
    <w:rsid w:val="00056BA7"/>
    <w:rsid w:val="00067F2F"/>
    <w:rsid w:val="00086772"/>
    <w:rsid w:val="00093CE7"/>
    <w:rsid w:val="00097318"/>
    <w:rsid w:val="000A17CB"/>
    <w:rsid w:val="000A53C7"/>
    <w:rsid w:val="000A5C83"/>
    <w:rsid w:val="000B7102"/>
    <w:rsid w:val="000B784B"/>
    <w:rsid w:val="000C08B8"/>
    <w:rsid w:val="000C2A1C"/>
    <w:rsid w:val="000C5834"/>
    <w:rsid w:val="000C6CD5"/>
    <w:rsid w:val="000C6FEF"/>
    <w:rsid w:val="000D0BA6"/>
    <w:rsid w:val="000D34D7"/>
    <w:rsid w:val="000D68C7"/>
    <w:rsid w:val="000D6E79"/>
    <w:rsid w:val="000E1F16"/>
    <w:rsid w:val="000F0416"/>
    <w:rsid w:val="000F764C"/>
    <w:rsid w:val="0011026D"/>
    <w:rsid w:val="00117E81"/>
    <w:rsid w:val="001207E8"/>
    <w:rsid w:val="00126460"/>
    <w:rsid w:val="00130122"/>
    <w:rsid w:val="00132174"/>
    <w:rsid w:val="00132466"/>
    <w:rsid w:val="001327FE"/>
    <w:rsid w:val="00136C98"/>
    <w:rsid w:val="001403A6"/>
    <w:rsid w:val="0014093C"/>
    <w:rsid w:val="00140D64"/>
    <w:rsid w:val="00143BF3"/>
    <w:rsid w:val="00155936"/>
    <w:rsid w:val="00162431"/>
    <w:rsid w:val="00165982"/>
    <w:rsid w:val="00170651"/>
    <w:rsid w:val="00173B74"/>
    <w:rsid w:val="001744AB"/>
    <w:rsid w:val="00181EDA"/>
    <w:rsid w:val="001833B3"/>
    <w:rsid w:val="00183751"/>
    <w:rsid w:val="00184FE4"/>
    <w:rsid w:val="00185017"/>
    <w:rsid w:val="001875F9"/>
    <w:rsid w:val="001879E0"/>
    <w:rsid w:val="00194B20"/>
    <w:rsid w:val="00195155"/>
    <w:rsid w:val="001969DF"/>
    <w:rsid w:val="001B2FB0"/>
    <w:rsid w:val="001B527A"/>
    <w:rsid w:val="001C1311"/>
    <w:rsid w:val="001C22E4"/>
    <w:rsid w:val="001C49A5"/>
    <w:rsid w:val="001D0D56"/>
    <w:rsid w:val="001D33EC"/>
    <w:rsid w:val="001D3730"/>
    <w:rsid w:val="001D4148"/>
    <w:rsid w:val="001D5E04"/>
    <w:rsid w:val="001E13F7"/>
    <w:rsid w:val="001E4151"/>
    <w:rsid w:val="001E420D"/>
    <w:rsid w:val="001E490F"/>
    <w:rsid w:val="001E4E29"/>
    <w:rsid w:val="001E6BAB"/>
    <w:rsid w:val="001F08FE"/>
    <w:rsid w:val="001F43A4"/>
    <w:rsid w:val="001F4D3A"/>
    <w:rsid w:val="00200635"/>
    <w:rsid w:val="002023B2"/>
    <w:rsid w:val="00202EA7"/>
    <w:rsid w:val="0020431F"/>
    <w:rsid w:val="00206882"/>
    <w:rsid w:val="002071CC"/>
    <w:rsid w:val="00211C11"/>
    <w:rsid w:val="00214BD7"/>
    <w:rsid w:val="0021592D"/>
    <w:rsid w:val="00215B2E"/>
    <w:rsid w:val="002170EE"/>
    <w:rsid w:val="002218DE"/>
    <w:rsid w:val="00223176"/>
    <w:rsid w:val="00227E84"/>
    <w:rsid w:val="00231441"/>
    <w:rsid w:val="002315FD"/>
    <w:rsid w:val="00235C44"/>
    <w:rsid w:val="00240D4A"/>
    <w:rsid w:val="00241000"/>
    <w:rsid w:val="00243CE1"/>
    <w:rsid w:val="00244B14"/>
    <w:rsid w:val="00244BC1"/>
    <w:rsid w:val="00247B34"/>
    <w:rsid w:val="00253AB3"/>
    <w:rsid w:val="00254187"/>
    <w:rsid w:val="00260973"/>
    <w:rsid w:val="002621C2"/>
    <w:rsid w:val="00264D40"/>
    <w:rsid w:val="0026561E"/>
    <w:rsid w:val="002656A3"/>
    <w:rsid w:val="00271988"/>
    <w:rsid w:val="00271A86"/>
    <w:rsid w:val="0027512B"/>
    <w:rsid w:val="00275AA4"/>
    <w:rsid w:val="002779B1"/>
    <w:rsid w:val="00277E54"/>
    <w:rsid w:val="002852F7"/>
    <w:rsid w:val="00290BED"/>
    <w:rsid w:val="002948EA"/>
    <w:rsid w:val="00294BB2"/>
    <w:rsid w:val="002A5026"/>
    <w:rsid w:val="002A7A3B"/>
    <w:rsid w:val="002B1623"/>
    <w:rsid w:val="002B1B3D"/>
    <w:rsid w:val="002B34BF"/>
    <w:rsid w:val="002B56D7"/>
    <w:rsid w:val="002B5B66"/>
    <w:rsid w:val="002B77FF"/>
    <w:rsid w:val="002C22CB"/>
    <w:rsid w:val="002C2BC9"/>
    <w:rsid w:val="002C5EA0"/>
    <w:rsid w:val="002D1002"/>
    <w:rsid w:val="002D4C28"/>
    <w:rsid w:val="002E1D38"/>
    <w:rsid w:val="002E4FF1"/>
    <w:rsid w:val="002E72CE"/>
    <w:rsid w:val="002F0EE3"/>
    <w:rsid w:val="002F63D9"/>
    <w:rsid w:val="002F7C40"/>
    <w:rsid w:val="00300296"/>
    <w:rsid w:val="00300AF1"/>
    <w:rsid w:val="003028CF"/>
    <w:rsid w:val="003078CB"/>
    <w:rsid w:val="003131F9"/>
    <w:rsid w:val="00314D7E"/>
    <w:rsid w:val="003212C3"/>
    <w:rsid w:val="0032467B"/>
    <w:rsid w:val="00332CDC"/>
    <w:rsid w:val="0033444D"/>
    <w:rsid w:val="00334883"/>
    <w:rsid w:val="003363B5"/>
    <w:rsid w:val="00337FF5"/>
    <w:rsid w:val="003421A9"/>
    <w:rsid w:val="0034405F"/>
    <w:rsid w:val="00344AE1"/>
    <w:rsid w:val="00345287"/>
    <w:rsid w:val="00346CCA"/>
    <w:rsid w:val="00347B0A"/>
    <w:rsid w:val="00350A4A"/>
    <w:rsid w:val="003672DF"/>
    <w:rsid w:val="0037076D"/>
    <w:rsid w:val="00370C38"/>
    <w:rsid w:val="0037377D"/>
    <w:rsid w:val="00377CB9"/>
    <w:rsid w:val="00380B39"/>
    <w:rsid w:val="00382B97"/>
    <w:rsid w:val="0038439F"/>
    <w:rsid w:val="00384B55"/>
    <w:rsid w:val="00396BC1"/>
    <w:rsid w:val="00397FAE"/>
    <w:rsid w:val="003A0242"/>
    <w:rsid w:val="003A1543"/>
    <w:rsid w:val="003A5045"/>
    <w:rsid w:val="003A6C0B"/>
    <w:rsid w:val="003B262A"/>
    <w:rsid w:val="003B403E"/>
    <w:rsid w:val="003B6B0C"/>
    <w:rsid w:val="003B783A"/>
    <w:rsid w:val="003C1B5D"/>
    <w:rsid w:val="003C5E94"/>
    <w:rsid w:val="003C6096"/>
    <w:rsid w:val="003D2BE9"/>
    <w:rsid w:val="003D5F21"/>
    <w:rsid w:val="003E19C4"/>
    <w:rsid w:val="003E4BEA"/>
    <w:rsid w:val="003F105B"/>
    <w:rsid w:val="003F7706"/>
    <w:rsid w:val="003F7C1A"/>
    <w:rsid w:val="00400168"/>
    <w:rsid w:val="00401ED1"/>
    <w:rsid w:val="00407347"/>
    <w:rsid w:val="004074B2"/>
    <w:rsid w:val="00407A1B"/>
    <w:rsid w:val="00410AC8"/>
    <w:rsid w:val="00413DF0"/>
    <w:rsid w:val="00416CFA"/>
    <w:rsid w:val="00425F2A"/>
    <w:rsid w:val="00427A14"/>
    <w:rsid w:val="00427CCC"/>
    <w:rsid w:val="00432461"/>
    <w:rsid w:val="004333CA"/>
    <w:rsid w:val="004351F4"/>
    <w:rsid w:val="00435871"/>
    <w:rsid w:val="004402AD"/>
    <w:rsid w:val="0044044C"/>
    <w:rsid w:val="004405A3"/>
    <w:rsid w:val="00441E47"/>
    <w:rsid w:val="0044435F"/>
    <w:rsid w:val="0044473D"/>
    <w:rsid w:val="00444AA6"/>
    <w:rsid w:val="00444E94"/>
    <w:rsid w:val="00445225"/>
    <w:rsid w:val="00451133"/>
    <w:rsid w:val="00455565"/>
    <w:rsid w:val="004558F7"/>
    <w:rsid w:val="00456510"/>
    <w:rsid w:val="0045695E"/>
    <w:rsid w:val="00456CA0"/>
    <w:rsid w:val="00462D3A"/>
    <w:rsid w:val="00463D83"/>
    <w:rsid w:val="00464F57"/>
    <w:rsid w:val="0047028E"/>
    <w:rsid w:val="004714B0"/>
    <w:rsid w:val="00476D42"/>
    <w:rsid w:val="004805FA"/>
    <w:rsid w:val="00484B9A"/>
    <w:rsid w:val="00492237"/>
    <w:rsid w:val="00493868"/>
    <w:rsid w:val="00497FEA"/>
    <w:rsid w:val="004A0F66"/>
    <w:rsid w:val="004A390E"/>
    <w:rsid w:val="004A3A52"/>
    <w:rsid w:val="004A4545"/>
    <w:rsid w:val="004A6787"/>
    <w:rsid w:val="004B03D1"/>
    <w:rsid w:val="004B4212"/>
    <w:rsid w:val="004B433D"/>
    <w:rsid w:val="004B5356"/>
    <w:rsid w:val="004B7845"/>
    <w:rsid w:val="004C4CF4"/>
    <w:rsid w:val="004C51EE"/>
    <w:rsid w:val="004D6BC3"/>
    <w:rsid w:val="004D72D2"/>
    <w:rsid w:val="004D79E2"/>
    <w:rsid w:val="004E25E8"/>
    <w:rsid w:val="004E55B6"/>
    <w:rsid w:val="004E5BD6"/>
    <w:rsid w:val="004F0056"/>
    <w:rsid w:val="004F0A09"/>
    <w:rsid w:val="004F0B65"/>
    <w:rsid w:val="004F0BF7"/>
    <w:rsid w:val="004F1229"/>
    <w:rsid w:val="004F27BA"/>
    <w:rsid w:val="004F412A"/>
    <w:rsid w:val="005002B2"/>
    <w:rsid w:val="00504062"/>
    <w:rsid w:val="005048CB"/>
    <w:rsid w:val="005062E1"/>
    <w:rsid w:val="0051428D"/>
    <w:rsid w:val="00516687"/>
    <w:rsid w:val="00517BA3"/>
    <w:rsid w:val="00517D1C"/>
    <w:rsid w:val="00517DBB"/>
    <w:rsid w:val="00520E07"/>
    <w:rsid w:val="00523CBD"/>
    <w:rsid w:val="00523D60"/>
    <w:rsid w:val="00531BFD"/>
    <w:rsid w:val="00535361"/>
    <w:rsid w:val="00535E34"/>
    <w:rsid w:val="00536D98"/>
    <w:rsid w:val="00537DA3"/>
    <w:rsid w:val="0054091F"/>
    <w:rsid w:val="00540D6E"/>
    <w:rsid w:val="00542F32"/>
    <w:rsid w:val="005445D1"/>
    <w:rsid w:val="00545BB5"/>
    <w:rsid w:val="0054796B"/>
    <w:rsid w:val="0055162A"/>
    <w:rsid w:val="005528FD"/>
    <w:rsid w:val="00555A1B"/>
    <w:rsid w:val="00556C80"/>
    <w:rsid w:val="00562B85"/>
    <w:rsid w:val="00565354"/>
    <w:rsid w:val="005711FF"/>
    <w:rsid w:val="0057310F"/>
    <w:rsid w:val="00577458"/>
    <w:rsid w:val="00582BEB"/>
    <w:rsid w:val="00584789"/>
    <w:rsid w:val="00584F49"/>
    <w:rsid w:val="00584FDF"/>
    <w:rsid w:val="005852FD"/>
    <w:rsid w:val="00585EB5"/>
    <w:rsid w:val="005910F9"/>
    <w:rsid w:val="005938FE"/>
    <w:rsid w:val="00593C01"/>
    <w:rsid w:val="0059576F"/>
    <w:rsid w:val="00597873"/>
    <w:rsid w:val="005A1784"/>
    <w:rsid w:val="005A2CDF"/>
    <w:rsid w:val="005A3862"/>
    <w:rsid w:val="005A49D1"/>
    <w:rsid w:val="005B191F"/>
    <w:rsid w:val="005B36DF"/>
    <w:rsid w:val="005B5FA4"/>
    <w:rsid w:val="005B6880"/>
    <w:rsid w:val="005B71CE"/>
    <w:rsid w:val="005C3D31"/>
    <w:rsid w:val="005C5535"/>
    <w:rsid w:val="005C664F"/>
    <w:rsid w:val="005D1763"/>
    <w:rsid w:val="005D3B5B"/>
    <w:rsid w:val="005E1089"/>
    <w:rsid w:val="005E3072"/>
    <w:rsid w:val="005E37A6"/>
    <w:rsid w:val="005E3E5E"/>
    <w:rsid w:val="005E550B"/>
    <w:rsid w:val="005F00B2"/>
    <w:rsid w:val="005F06B2"/>
    <w:rsid w:val="005F1694"/>
    <w:rsid w:val="005F43CB"/>
    <w:rsid w:val="005F5F35"/>
    <w:rsid w:val="005F7CDF"/>
    <w:rsid w:val="00601F78"/>
    <w:rsid w:val="00603489"/>
    <w:rsid w:val="00610701"/>
    <w:rsid w:val="006117F1"/>
    <w:rsid w:val="006211F9"/>
    <w:rsid w:val="0062258E"/>
    <w:rsid w:val="00623674"/>
    <w:rsid w:val="00623859"/>
    <w:rsid w:val="00623A6C"/>
    <w:rsid w:val="006248D7"/>
    <w:rsid w:val="00633805"/>
    <w:rsid w:val="00634935"/>
    <w:rsid w:val="00635A5C"/>
    <w:rsid w:val="00637F90"/>
    <w:rsid w:val="0064123A"/>
    <w:rsid w:val="00641437"/>
    <w:rsid w:val="00645EF5"/>
    <w:rsid w:val="00650FE8"/>
    <w:rsid w:val="00651D8B"/>
    <w:rsid w:val="00652BBB"/>
    <w:rsid w:val="00655235"/>
    <w:rsid w:val="00665682"/>
    <w:rsid w:val="00674783"/>
    <w:rsid w:val="00676FF5"/>
    <w:rsid w:val="006771EA"/>
    <w:rsid w:val="0068182C"/>
    <w:rsid w:val="00683936"/>
    <w:rsid w:val="00683CCD"/>
    <w:rsid w:val="00685174"/>
    <w:rsid w:val="00690AA5"/>
    <w:rsid w:val="00690E4B"/>
    <w:rsid w:val="00692CAD"/>
    <w:rsid w:val="00693574"/>
    <w:rsid w:val="00693D7A"/>
    <w:rsid w:val="00695B42"/>
    <w:rsid w:val="00695B50"/>
    <w:rsid w:val="00696DA2"/>
    <w:rsid w:val="006A3B7F"/>
    <w:rsid w:val="006A4DA0"/>
    <w:rsid w:val="006A51E1"/>
    <w:rsid w:val="006A6D1B"/>
    <w:rsid w:val="006B406E"/>
    <w:rsid w:val="006C0478"/>
    <w:rsid w:val="006C2A59"/>
    <w:rsid w:val="006C30CF"/>
    <w:rsid w:val="006C43F2"/>
    <w:rsid w:val="006D2382"/>
    <w:rsid w:val="006D3796"/>
    <w:rsid w:val="006D4A3E"/>
    <w:rsid w:val="006D594A"/>
    <w:rsid w:val="006D75A8"/>
    <w:rsid w:val="006E114A"/>
    <w:rsid w:val="006E1BBB"/>
    <w:rsid w:val="006E2276"/>
    <w:rsid w:val="006E4A5D"/>
    <w:rsid w:val="006E5A99"/>
    <w:rsid w:val="006F3531"/>
    <w:rsid w:val="006F5F4C"/>
    <w:rsid w:val="006F7B1E"/>
    <w:rsid w:val="00702A87"/>
    <w:rsid w:val="00705CDA"/>
    <w:rsid w:val="007149DB"/>
    <w:rsid w:val="00716283"/>
    <w:rsid w:val="0071766C"/>
    <w:rsid w:val="00723B64"/>
    <w:rsid w:val="007301D5"/>
    <w:rsid w:val="0073119B"/>
    <w:rsid w:val="00731567"/>
    <w:rsid w:val="0073187B"/>
    <w:rsid w:val="00731DCC"/>
    <w:rsid w:val="007320F0"/>
    <w:rsid w:val="007544AC"/>
    <w:rsid w:val="00757227"/>
    <w:rsid w:val="007579F6"/>
    <w:rsid w:val="00763733"/>
    <w:rsid w:val="007658FB"/>
    <w:rsid w:val="00775483"/>
    <w:rsid w:val="00775E90"/>
    <w:rsid w:val="00776726"/>
    <w:rsid w:val="00784CB4"/>
    <w:rsid w:val="007853C7"/>
    <w:rsid w:val="007870A7"/>
    <w:rsid w:val="007878F1"/>
    <w:rsid w:val="007910A6"/>
    <w:rsid w:val="007919D8"/>
    <w:rsid w:val="00791A84"/>
    <w:rsid w:val="00791E31"/>
    <w:rsid w:val="00792FB8"/>
    <w:rsid w:val="0079374F"/>
    <w:rsid w:val="007942C9"/>
    <w:rsid w:val="00795443"/>
    <w:rsid w:val="00797171"/>
    <w:rsid w:val="007973E2"/>
    <w:rsid w:val="007A095C"/>
    <w:rsid w:val="007A40C3"/>
    <w:rsid w:val="007A5889"/>
    <w:rsid w:val="007B07F1"/>
    <w:rsid w:val="007B2282"/>
    <w:rsid w:val="007B228F"/>
    <w:rsid w:val="007B4FF9"/>
    <w:rsid w:val="007C02A1"/>
    <w:rsid w:val="007C2A68"/>
    <w:rsid w:val="007D3797"/>
    <w:rsid w:val="007D3C49"/>
    <w:rsid w:val="007D3C4E"/>
    <w:rsid w:val="007D4548"/>
    <w:rsid w:val="007D6659"/>
    <w:rsid w:val="007D73E2"/>
    <w:rsid w:val="007E0509"/>
    <w:rsid w:val="007E4520"/>
    <w:rsid w:val="007E6E8F"/>
    <w:rsid w:val="007E714E"/>
    <w:rsid w:val="007F0E6C"/>
    <w:rsid w:val="007F2989"/>
    <w:rsid w:val="007F6260"/>
    <w:rsid w:val="007F761A"/>
    <w:rsid w:val="007F76A6"/>
    <w:rsid w:val="008018DE"/>
    <w:rsid w:val="008042A3"/>
    <w:rsid w:val="008049D5"/>
    <w:rsid w:val="00810861"/>
    <w:rsid w:val="00815ED2"/>
    <w:rsid w:val="00817BDA"/>
    <w:rsid w:val="0082076E"/>
    <w:rsid w:val="00821CA3"/>
    <w:rsid w:val="00826AE3"/>
    <w:rsid w:val="00832AEF"/>
    <w:rsid w:val="00835DE5"/>
    <w:rsid w:val="0084395A"/>
    <w:rsid w:val="00843AEA"/>
    <w:rsid w:val="00844976"/>
    <w:rsid w:val="00847FC2"/>
    <w:rsid w:val="00851870"/>
    <w:rsid w:val="008532F9"/>
    <w:rsid w:val="008602D3"/>
    <w:rsid w:val="0086325A"/>
    <w:rsid w:val="0086639B"/>
    <w:rsid w:val="008673E5"/>
    <w:rsid w:val="008726A7"/>
    <w:rsid w:val="00872BA3"/>
    <w:rsid w:val="00882085"/>
    <w:rsid w:val="008862B4"/>
    <w:rsid w:val="00887A2E"/>
    <w:rsid w:val="008909A7"/>
    <w:rsid w:val="00893035"/>
    <w:rsid w:val="008A0B0D"/>
    <w:rsid w:val="008A6DA4"/>
    <w:rsid w:val="008B4F77"/>
    <w:rsid w:val="008C2AE8"/>
    <w:rsid w:val="008C2C45"/>
    <w:rsid w:val="008C370E"/>
    <w:rsid w:val="008D06BA"/>
    <w:rsid w:val="008D19E0"/>
    <w:rsid w:val="008D1D17"/>
    <w:rsid w:val="008D7A1A"/>
    <w:rsid w:val="008E1736"/>
    <w:rsid w:val="008E67DD"/>
    <w:rsid w:val="008E6D91"/>
    <w:rsid w:val="008F2BF4"/>
    <w:rsid w:val="008F2E23"/>
    <w:rsid w:val="008F7FF3"/>
    <w:rsid w:val="0090066B"/>
    <w:rsid w:val="0090554F"/>
    <w:rsid w:val="00907D72"/>
    <w:rsid w:val="009108E6"/>
    <w:rsid w:val="00910DEF"/>
    <w:rsid w:val="00911FED"/>
    <w:rsid w:val="00912B51"/>
    <w:rsid w:val="009147AE"/>
    <w:rsid w:val="00916FE8"/>
    <w:rsid w:val="00920FF8"/>
    <w:rsid w:val="00922666"/>
    <w:rsid w:val="00927AB5"/>
    <w:rsid w:val="009313BA"/>
    <w:rsid w:val="00931DAE"/>
    <w:rsid w:val="00931FCE"/>
    <w:rsid w:val="009336F3"/>
    <w:rsid w:val="009343EB"/>
    <w:rsid w:val="00935301"/>
    <w:rsid w:val="009377BB"/>
    <w:rsid w:val="00937A87"/>
    <w:rsid w:val="0095324B"/>
    <w:rsid w:val="009550F6"/>
    <w:rsid w:val="00960FAE"/>
    <w:rsid w:val="0096148D"/>
    <w:rsid w:val="00961715"/>
    <w:rsid w:val="0096286F"/>
    <w:rsid w:val="0096727B"/>
    <w:rsid w:val="00972698"/>
    <w:rsid w:val="00972D8B"/>
    <w:rsid w:val="00972E34"/>
    <w:rsid w:val="009744EC"/>
    <w:rsid w:val="009834AE"/>
    <w:rsid w:val="00986C9D"/>
    <w:rsid w:val="009930F3"/>
    <w:rsid w:val="00995B81"/>
    <w:rsid w:val="009A005A"/>
    <w:rsid w:val="009A19A2"/>
    <w:rsid w:val="009A1CD9"/>
    <w:rsid w:val="009A289C"/>
    <w:rsid w:val="009A2AD5"/>
    <w:rsid w:val="009A4546"/>
    <w:rsid w:val="009A4A63"/>
    <w:rsid w:val="009A67B3"/>
    <w:rsid w:val="009B1BC5"/>
    <w:rsid w:val="009B1CB7"/>
    <w:rsid w:val="009B7B49"/>
    <w:rsid w:val="009C298E"/>
    <w:rsid w:val="009C71F7"/>
    <w:rsid w:val="009D0F18"/>
    <w:rsid w:val="009D33EC"/>
    <w:rsid w:val="009E3DE2"/>
    <w:rsid w:val="009E4868"/>
    <w:rsid w:val="009E738A"/>
    <w:rsid w:val="009F1304"/>
    <w:rsid w:val="009F315C"/>
    <w:rsid w:val="009F72F8"/>
    <w:rsid w:val="00A00DCA"/>
    <w:rsid w:val="00A05219"/>
    <w:rsid w:val="00A07703"/>
    <w:rsid w:val="00A11EF3"/>
    <w:rsid w:val="00A12726"/>
    <w:rsid w:val="00A12F2F"/>
    <w:rsid w:val="00A16E78"/>
    <w:rsid w:val="00A20318"/>
    <w:rsid w:val="00A26B7C"/>
    <w:rsid w:val="00A32E1B"/>
    <w:rsid w:val="00A32EE1"/>
    <w:rsid w:val="00A4209B"/>
    <w:rsid w:val="00A43A56"/>
    <w:rsid w:val="00A477E0"/>
    <w:rsid w:val="00A51DE6"/>
    <w:rsid w:val="00A523E2"/>
    <w:rsid w:val="00A52F2F"/>
    <w:rsid w:val="00A53EC9"/>
    <w:rsid w:val="00A57677"/>
    <w:rsid w:val="00A57DFB"/>
    <w:rsid w:val="00A61508"/>
    <w:rsid w:val="00A617B7"/>
    <w:rsid w:val="00A61823"/>
    <w:rsid w:val="00A62C16"/>
    <w:rsid w:val="00A663E3"/>
    <w:rsid w:val="00A669E1"/>
    <w:rsid w:val="00A7283B"/>
    <w:rsid w:val="00A74686"/>
    <w:rsid w:val="00A75DD4"/>
    <w:rsid w:val="00A76133"/>
    <w:rsid w:val="00A824EE"/>
    <w:rsid w:val="00A8418F"/>
    <w:rsid w:val="00A84F40"/>
    <w:rsid w:val="00A86D7C"/>
    <w:rsid w:val="00A91304"/>
    <w:rsid w:val="00A913EE"/>
    <w:rsid w:val="00A92C38"/>
    <w:rsid w:val="00A95690"/>
    <w:rsid w:val="00A96CC4"/>
    <w:rsid w:val="00A973A8"/>
    <w:rsid w:val="00AA21DB"/>
    <w:rsid w:val="00AA305C"/>
    <w:rsid w:val="00AA5E54"/>
    <w:rsid w:val="00AB184E"/>
    <w:rsid w:val="00AB7BF9"/>
    <w:rsid w:val="00AE0096"/>
    <w:rsid w:val="00AE08E7"/>
    <w:rsid w:val="00AE7889"/>
    <w:rsid w:val="00AF0E27"/>
    <w:rsid w:val="00AF3D51"/>
    <w:rsid w:val="00AF673C"/>
    <w:rsid w:val="00AF69C2"/>
    <w:rsid w:val="00AF76F3"/>
    <w:rsid w:val="00B016A6"/>
    <w:rsid w:val="00B075E7"/>
    <w:rsid w:val="00B1053E"/>
    <w:rsid w:val="00B12FA1"/>
    <w:rsid w:val="00B14806"/>
    <w:rsid w:val="00B1485F"/>
    <w:rsid w:val="00B1603A"/>
    <w:rsid w:val="00B20864"/>
    <w:rsid w:val="00B27A69"/>
    <w:rsid w:val="00B3012B"/>
    <w:rsid w:val="00B31B4D"/>
    <w:rsid w:val="00B40138"/>
    <w:rsid w:val="00B4225D"/>
    <w:rsid w:val="00B50233"/>
    <w:rsid w:val="00B51848"/>
    <w:rsid w:val="00B53837"/>
    <w:rsid w:val="00B5567B"/>
    <w:rsid w:val="00B60677"/>
    <w:rsid w:val="00B60816"/>
    <w:rsid w:val="00B65171"/>
    <w:rsid w:val="00B656AD"/>
    <w:rsid w:val="00B66FBE"/>
    <w:rsid w:val="00B66FF2"/>
    <w:rsid w:val="00B71FC3"/>
    <w:rsid w:val="00B739C2"/>
    <w:rsid w:val="00B74C79"/>
    <w:rsid w:val="00B84C74"/>
    <w:rsid w:val="00B84F3E"/>
    <w:rsid w:val="00B85A50"/>
    <w:rsid w:val="00B930A4"/>
    <w:rsid w:val="00B93A53"/>
    <w:rsid w:val="00B96372"/>
    <w:rsid w:val="00BA396B"/>
    <w:rsid w:val="00BA4E3B"/>
    <w:rsid w:val="00BA5058"/>
    <w:rsid w:val="00BA554F"/>
    <w:rsid w:val="00BA7E30"/>
    <w:rsid w:val="00BB1307"/>
    <w:rsid w:val="00BB3943"/>
    <w:rsid w:val="00BB411D"/>
    <w:rsid w:val="00BB44FC"/>
    <w:rsid w:val="00BB6C8C"/>
    <w:rsid w:val="00BB7848"/>
    <w:rsid w:val="00BC44EB"/>
    <w:rsid w:val="00BD0798"/>
    <w:rsid w:val="00BD34CB"/>
    <w:rsid w:val="00BE156F"/>
    <w:rsid w:val="00BE48DF"/>
    <w:rsid w:val="00BE53A8"/>
    <w:rsid w:val="00BE5AC8"/>
    <w:rsid w:val="00BE5C1C"/>
    <w:rsid w:val="00BF2D33"/>
    <w:rsid w:val="00BF68C9"/>
    <w:rsid w:val="00BF6F25"/>
    <w:rsid w:val="00BF7C01"/>
    <w:rsid w:val="00C02913"/>
    <w:rsid w:val="00C02D53"/>
    <w:rsid w:val="00C07620"/>
    <w:rsid w:val="00C1001E"/>
    <w:rsid w:val="00C11D07"/>
    <w:rsid w:val="00C12083"/>
    <w:rsid w:val="00C14164"/>
    <w:rsid w:val="00C20E9F"/>
    <w:rsid w:val="00C20EF9"/>
    <w:rsid w:val="00C222C8"/>
    <w:rsid w:val="00C27515"/>
    <w:rsid w:val="00C3215E"/>
    <w:rsid w:val="00C34595"/>
    <w:rsid w:val="00C3645A"/>
    <w:rsid w:val="00C36547"/>
    <w:rsid w:val="00C4069B"/>
    <w:rsid w:val="00C40947"/>
    <w:rsid w:val="00C44163"/>
    <w:rsid w:val="00C450E8"/>
    <w:rsid w:val="00C45FD8"/>
    <w:rsid w:val="00C46191"/>
    <w:rsid w:val="00C4676D"/>
    <w:rsid w:val="00C52038"/>
    <w:rsid w:val="00C54B17"/>
    <w:rsid w:val="00C55C68"/>
    <w:rsid w:val="00C56EBF"/>
    <w:rsid w:val="00C6000E"/>
    <w:rsid w:val="00C61F90"/>
    <w:rsid w:val="00C659CE"/>
    <w:rsid w:val="00C665C9"/>
    <w:rsid w:val="00C706E7"/>
    <w:rsid w:val="00C74DFF"/>
    <w:rsid w:val="00C75D64"/>
    <w:rsid w:val="00C75E83"/>
    <w:rsid w:val="00C760B5"/>
    <w:rsid w:val="00C7707D"/>
    <w:rsid w:val="00C772D0"/>
    <w:rsid w:val="00C77350"/>
    <w:rsid w:val="00C779A0"/>
    <w:rsid w:val="00C830FB"/>
    <w:rsid w:val="00C86B37"/>
    <w:rsid w:val="00C903F4"/>
    <w:rsid w:val="00C90728"/>
    <w:rsid w:val="00C9111A"/>
    <w:rsid w:val="00C91E1E"/>
    <w:rsid w:val="00C92A5A"/>
    <w:rsid w:val="00C940CB"/>
    <w:rsid w:val="00C94DB2"/>
    <w:rsid w:val="00CA365E"/>
    <w:rsid w:val="00CA68E3"/>
    <w:rsid w:val="00CA6BC2"/>
    <w:rsid w:val="00CB0907"/>
    <w:rsid w:val="00CC2BE7"/>
    <w:rsid w:val="00CC34D5"/>
    <w:rsid w:val="00CC4246"/>
    <w:rsid w:val="00CC5C5C"/>
    <w:rsid w:val="00CC64F3"/>
    <w:rsid w:val="00CC6562"/>
    <w:rsid w:val="00CC75BD"/>
    <w:rsid w:val="00CC7CC8"/>
    <w:rsid w:val="00CD3326"/>
    <w:rsid w:val="00CD3B2D"/>
    <w:rsid w:val="00CD5125"/>
    <w:rsid w:val="00CD5CE4"/>
    <w:rsid w:val="00CE2249"/>
    <w:rsid w:val="00CE4370"/>
    <w:rsid w:val="00CE479B"/>
    <w:rsid w:val="00CE5808"/>
    <w:rsid w:val="00CE61E9"/>
    <w:rsid w:val="00CF10A0"/>
    <w:rsid w:val="00CF1828"/>
    <w:rsid w:val="00CF2E37"/>
    <w:rsid w:val="00CF3CCC"/>
    <w:rsid w:val="00CF5F9C"/>
    <w:rsid w:val="00D026BF"/>
    <w:rsid w:val="00D03C8A"/>
    <w:rsid w:val="00D04A9A"/>
    <w:rsid w:val="00D0624D"/>
    <w:rsid w:val="00D112C7"/>
    <w:rsid w:val="00D11D8A"/>
    <w:rsid w:val="00D13E1E"/>
    <w:rsid w:val="00D14F5F"/>
    <w:rsid w:val="00D22752"/>
    <w:rsid w:val="00D22A57"/>
    <w:rsid w:val="00D23B23"/>
    <w:rsid w:val="00D25031"/>
    <w:rsid w:val="00D2569B"/>
    <w:rsid w:val="00D27439"/>
    <w:rsid w:val="00D32A9A"/>
    <w:rsid w:val="00D3746A"/>
    <w:rsid w:val="00D44398"/>
    <w:rsid w:val="00D45D42"/>
    <w:rsid w:val="00D45DF7"/>
    <w:rsid w:val="00D47435"/>
    <w:rsid w:val="00D51383"/>
    <w:rsid w:val="00D51A0A"/>
    <w:rsid w:val="00D5748C"/>
    <w:rsid w:val="00D616AB"/>
    <w:rsid w:val="00D621DD"/>
    <w:rsid w:val="00D62DC8"/>
    <w:rsid w:val="00D63145"/>
    <w:rsid w:val="00D6428A"/>
    <w:rsid w:val="00D651EA"/>
    <w:rsid w:val="00D65255"/>
    <w:rsid w:val="00D6579D"/>
    <w:rsid w:val="00D764C0"/>
    <w:rsid w:val="00D77031"/>
    <w:rsid w:val="00D77092"/>
    <w:rsid w:val="00D83340"/>
    <w:rsid w:val="00D84BF9"/>
    <w:rsid w:val="00D85A29"/>
    <w:rsid w:val="00D94587"/>
    <w:rsid w:val="00D96C9D"/>
    <w:rsid w:val="00D96F7F"/>
    <w:rsid w:val="00D97D71"/>
    <w:rsid w:val="00DA4623"/>
    <w:rsid w:val="00DA73A6"/>
    <w:rsid w:val="00DB176C"/>
    <w:rsid w:val="00DB2118"/>
    <w:rsid w:val="00DB5B52"/>
    <w:rsid w:val="00DC70D6"/>
    <w:rsid w:val="00DC71C4"/>
    <w:rsid w:val="00DD226E"/>
    <w:rsid w:val="00DE3C5B"/>
    <w:rsid w:val="00DE62E7"/>
    <w:rsid w:val="00DE6AAA"/>
    <w:rsid w:val="00DF0A48"/>
    <w:rsid w:val="00DF26E5"/>
    <w:rsid w:val="00DF6247"/>
    <w:rsid w:val="00E01A0A"/>
    <w:rsid w:val="00E021C3"/>
    <w:rsid w:val="00E03C44"/>
    <w:rsid w:val="00E04B6A"/>
    <w:rsid w:val="00E07170"/>
    <w:rsid w:val="00E16341"/>
    <w:rsid w:val="00E228AD"/>
    <w:rsid w:val="00E25516"/>
    <w:rsid w:val="00E26E7E"/>
    <w:rsid w:val="00E270F6"/>
    <w:rsid w:val="00E273FB"/>
    <w:rsid w:val="00E30D3D"/>
    <w:rsid w:val="00E339F1"/>
    <w:rsid w:val="00E35EBD"/>
    <w:rsid w:val="00E37C66"/>
    <w:rsid w:val="00E43170"/>
    <w:rsid w:val="00E45D4A"/>
    <w:rsid w:val="00E50E0E"/>
    <w:rsid w:val="00E51FFD"/>
    <w:rsid w:val="00E52F95"/>
    <w:rsid w:val="00E53C45"/>
    <w:rsid w:val="00E5493D"/>
    <w:rsid w:val="00E63986"/>
    <w:rsid w:val="00E71A9D"/>
    <w:rsid w:val="00E7271D"/>
    <w:rsid w:val="00E73EB8"/>
    <w:rsid w:val="00E75481"/>
    <w:rsid w:val="00E77D4E"/>
    <w:rsid w:val="00E80955"/>
    <w:rsid w:val="00E80996"/>
    <w:rsid w:val="00E818C2"/>
    <w:rsid w:val="00E8239A"/>
    <w:rsid w:val="00E82C62"/>
    <w:rsid w:val="00EA073B"/>
    <w:rsid w:val="00EA1442"/>
    <w:rsid w:val="00EA23F8"/>
    <w:rsid w:val="00EA40A2"/>
    <w:rsid w:val="00EA4C79"/>
    <w:rsid w:val="00EB4317"/>
    <w:rsid w:val="00EC0553"/>
    <w:rsid w:val="00EC6538"/>
    <w:rsid w:val="00EC6E75"/>
    <w:rsid w:val="00ED29A9"/>
    <w:rsid w:val="00ED7FBA"/>
    <w:rsid w:val="00EE205B"/>
    <w:rsid w:val="00EE3A65"/>
    <w:rsid w:val="00EE5C39"/>
    <w:rsid w:val="00EE69AF"/>
    <w:rsid w:val="00EF0C95"/>
    <w:rsid w:val="00EF3138"/>
    <w:rsid w:val="00EF355E"/>
    <w:rsid w:val="00EF5457"/>
    <w:rsid w:val="00EF57C3"/>
    <w:rsid w:val="00F00454"/>
    <w:rsid w:val="00F0062B"/>
    <w:rsid w:val="00F033D9"/>
    <w:rsid w:val="00F036CF"/>
    <w:rsid w:val="00F0582D"/>
    <w:rsid w:val="00F065BC"/>
    <w:rsid w:val="00F110DA"/>
    <w:rsid w:val="00F137BE"/>
    <w:rsid w:val="00F142FA"/>
    <w:rsid w:val="00F2549B"/>
    <w:rsid w:val="00F361CE"/>
    <w:rsid w:val="00F3759B"/>
    <w:rsid w:val="00F40C0E"/>
    <w:rsid w:val="00F43C6C"/>
    <w:rsid w:val="00F56789"/>
    <w:rsid w:val="00F614E8"/>
    <w:rsid w:val="00F67C96"/>
    <w:rsid w:val="00F70B4A"/>
    <w:rsid w:val="00F71529"/>
    <w:rsid w:val="00F75F3A"/>
    <w:rsid w:val="00F77018"/>
    <w:rsid w:val="00F7703C"/>
    <w:rsid w:val="00F80A86"/>
    <w:rsid w:val="00F83D5D"/>
    <w:rsid w:val="00F90460"/>
    <w:rsid w:val="00F90B1D"/>
    <w:rsid w:val="00F91BEB"/>
    <w:rsid w:val="00F962A0"/>
    <w:rsid w:val="00FA106B"/>
    <w:rsid w:val="00FA1A49"/>
    <w:rsid w:val="00FA48FB"/>
    <w:rsid w:val="00FA5A81"/>
    <w:rsid w:val="00FB0BE8"/>
    <w:rsid w:val="00FB3948"/>
    <w:rsid w:val="00FB3E1A"/>
    <w:rsid w:val="00FC13B7"/>
    <w:rsid w:val="00FC5F78"/>
    <w:rsid w:val="00FD3C65"/>
    <w:rsid w:val="00FE2C08"/>
    <w:rsid w:val="00FE35FF"/>
    <w:rsid w:val="00FE66FA"/>
    <w:rsid w:val="00FE6C08"/>
    <w:rsid w:val="00FF0641"/>
    <w:rsid w:val="00FF0C09"/>
    <w:rsid w:val="00FF1FAC"/>
    <w:rsid w:val="00FF3A59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5E93"/>
  <w15:docId w15:val="{E635D36F-A87D-4367-961D-15E5AA38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7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78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3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6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pd-vihor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ihor35g\0-HPD%20Vihor%202018-\Memorandum\Memorandum%20HPD%20Vih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C05C-9DA4-4FCA-9B74-1636C785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HPD Vihor.dotx</Template>
  <TotalTime>14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</dc:creator>
  <cp:lastModifiedBy>KzPP</cp:lastModifiedBy>
  <cp:revision>5</cp:revision>
  <cp:lastPrinted>2019-09-24T06:19:00Z</cp:lastPrinted>
  <dcterms:created xsi:type="dcterms:W3CDTF">2023-05-31T22:10:00Z</dcterms:created>
  <dcterms:modified xsi:type="dcterms:W3CDTF">2023-05-31T22:25:00Z</dcterms:modified>
</cp:coreProperties>
</file>