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5805"/>
        <w:gridCol w:w="1701"/>
      </w:tblGrid>
      <w:tr w:rsidR="00C40947" w14:paraId="05834E77" w14:textId="77777777" w:rsidTr="00723B64">
        <w:tc>
          <w:tcPr>
            <w:tcW w:w="1566" w:type="dxa"/>
          </w:tcPr>
          <w:p w14:paraId="3281664C" w14:textId="77777777" w:rsidR="00C40947" w:rsidRDefault="00C40947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49DAE864" wp14:editId="6E122B47">
                  <wp:extent cx="854808" cy="133350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018" cy="1352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</w:tcPr>
          <w:p w14:paraId="293E3DBD" w14:textId="77777777" w:rsidR="002B1623" w:rsidRDefault="002B1623" w:rsidP="00E339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53D3441D" w14:textId="77777777" w:rsidR="00AA21DB" w:rsidRDefault="00C40947" w:rsidP="00E339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17BDA">
              <w:rPr>
                <w:rFonts w:ascii="Times New Roman" w:hAnsi="Times New Roman" w:cs="Times New Roman"/>
                <w:b/>
                <w:sz w:val="28"/>
              </w:rPr>
              <w:t>HRVATSKO PLANINARSKO DRUŠTVO</w:t>
            </w:r>
          </w:p>
          <w:p w14:paraId="6AE8FF2C" w14:textId="12F13BA4" w:rsidR="00C40947" w:rsidRDefault="00C40947" w:rsidP="00E339F1">
            <w:pPr>
              <w:jc w:val="center"/>
              <w:rPr>
                <w:rFonts w:ascii="Times New Roman" w:hAnsi="Times New Roman" w:cs="Times New Roman"/>
              </w:rPr>
            </w:pPr>
            <w:r w:rsidRPr="00817BDA">
              <w:rPr>
                <w:rFonts w:ascii="Times New Roman" w:hAnsi="Times New Roman" w:cs="Times New Roman"/>
                <w:b/>
                <w:sz w:val="28"/>
              </w:rPr>
              <w:t>VIHOR</w:t>
            </w:r>
            <w:r w:rsidRPr="00584789">
              <w:rPr>
                <w:rFonts w:ascii="Times New Roman" w:hAnsi="Times New Roman" w:cs="Times New Roman"/>
              </w:rPr>
              <w:br/>
            </w:r>
            <w:r w:rsidRPr="00F036CF">
              <w:rPr>
                <w:rFonts w:ascii="Times New Roman" w:hAnsi="Times New Roman" w:cs="Times New Roman"/>
                <w:b/>
              </w:rPr>
              <w:t>Sjedište:</w:t>
            </w:r>
            <w:r w:rsidR="00A53EC9">
              <w:rPr>
                <w:rFonts w:ascii="Times New Roman" w:hAnsi="Times New Roman" w:cs="Times New Roman"/>
                <w:b/>
              </w:rPr>
              <w:t xml:space="preserve"> </w:t>
            </w:r>
            <w:r w:rsidRPr="00584789">
              <w:rPr>
                <w:rFonts w:ascii="Times New Roman" w:hAnsi="Times New Roman" w:cs="Times New Roman"/>
              </w:rPr>
              <w:t>Prilaz Gjure Deželića 31</w:t>
            </w:r>
            <w:r w:rsidR="008C2AE8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84789">
              <w:rPr>
                <w:rFonts w:ascii="Times New Roman" w:hAnsi="Times New Roman" w:cs="Times New Roman"/>
              </w:rPr>
              <w:t>HR-10000 Zagreb</w:t>
            </w:r>
          </w:p>
          <w:p w14:paraId="079237BE" w14:textId="3178AEFF" w:rsidR="00C40947" w:rsidRDefault="00C40947" w:rsidP="00E339F1">
            <w:pPr>
              <w:jc w:val="center"/>
              <w:rPr>
                <w:rFonts w:ascii="Times New Roman" w:hAnsi="Times New Roman" w:cs="Times New Roman"/>
              </w:rPr>
            </w:pPr>
            <w:r w:rsidRPr="00F036CF">
              <w:rPr>
                <w:rFonts w:ascii="Times New Roman" w:hAnsi="Times New Roman" w:cs="Times New Roman"/>
                <w:b/>
              </w:rPr>
              <w:t>E-pošta:</w:t>
            </w:r>
            <w:r w:rsidR="0099216D">
              <w:rPr>
                <w:rFonts w:ascii="Times New Roman" w:hAnsi="Times New Roman" w:cs="Times New Roman"/>
                <w:b/>
              </w:rPr>
              <w:t xml:space="preserve"> </w:t>
            </w:r>
            <w:r w:rsidR="00A53EC9">
              <w:rPr>
                <w:rFonts w:ascii="Times New Roman" w:hAnsi="Times New Roman" w:cs="Times New Roman"/>
              </w:rPr>
              <w:t>hpd.vihor@hps.hr</w:t>
            </w:r>
            <w:r w:rsidR="00F036CF">
              <w:rPr>
                <w:rFonts w:ascii="Times New Roman" w:hAnsi="Times New Roman" w:cs="Times New Roman"/>
              </w:rPr>
              <w:br/>
            </w:r>
            <w:r w:rsidR="0004060A" w:rsidRPr="00F036CF">
              <w:rPr>
                <w:rFonts w:ascii="Times New Roman" w:hAnsi="Times New Roman" w:cs="Times New Roman"/>
                <w:b/>
              </w:rPr>
              <w:t>Web:</w:t>
            </w:r>
            <w:r w:rsidR="0004060A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8862B4" w:rsidRPr="00AB374B">
                <w:rPr>
                  <w:rStyle w:val="Hyperlink"/>
                  <w:rFonts w:ascii="Times New Roman" w:hAnsi="Times New Roman" w:cs="Times New Roman"/>
                </w:rPr>
                <w:t>http://hpd-vihor.hr</w:t>
              </w:r>
            </w:hyperlink>
          </w:p>
        </w:tc>
        <w:tc>
          <w:tcPr>
            <w:tcW w:w="1701" w:type="dxa"/>
          </w:tcPr>
          <w:p w14:paraId="0F713823" w14:textId="77777777" w:rsidR="00C40947" w:rsidRDefault="00C40947" w:rsidP="00E339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17D87579" w14:textId="77777777" w:rsidR="00977BF1" w:rsidRDefault="00977BF1" w:rsidP="0099216D">
      <w:pPr>
        <w:spacing w:before="360" w:after="120" w:line="240" w:lineRule="auto"/>
        <w:jc w:val="center"/>
        <w:rPr>
          <w:rFonts w:ascii="Times New Roman" w:hAnsi="Times New Roman" w:cs="Times New Roman"/>
          <w:b/>
        </w:rPr>
      </w:pPr>
    </w:p>
    <w:p w14:paraId="64F89858" w14:textId="01403907" w:rsidR="008862B4" w:rsidRDefault="0099216D" w:rsidP="0099216D">
      <w:pPr>
        <w:spacing w:before="360" w:after="12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99216D">
        <w:rPr>
          <w:rFonts w:ascii="Times New Roman" w:hAnsi="Times New Roman" w:cs="Times New Roman"/>
          <w:b/>
        </w:rPr>
        <w:t xml:space="preserve">ŽUMBERAK </w:t>
      </w:r>
      <w:r>
        <w:rPr>
          <w:rFonts w:ascii="Times New Roman" w:hAnsi="Times New Roman" w:cs="Times New Roman"/>
          <w:b/>
        </w:rPr>
        <w:t xml:space="preserve">- </w:t>
      </w:r>
      <w:r w:rsidRPr="0099216D">
        <w:rPr>
          <w:rFonts w:ascii="Times New Roman" w:hAnsi="Times New Roman" w:cs="Times New Roman"/>
          <w:b/>
        </w:rPr>
        <w:t xml:space="preserve">članovi </w:t>
      </w:r>
      <w:r>
        <w:rPr>
          <w:rFonts w:ascii="Times New Roman" w:hAnsi="Times New Roman" w:cs="Times New Roman"/>
          <w:b/>
        </w:rPr>
        <w:t>EKO</w:t>
      </w:r>
      <w:r w:rsidRPr="0099216D">
        <w:rPr>
          <w:rFonts w:ascii="Times New Roman" w:hAnsi="Times New Roman" w:cs="Times New Roman"/>
          <w:b/>
        </w:rPr>
        <w:t xml:space="preserve"> sekcije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/>
          <w:b/>
          <w:sz w:val="24"/>
          <w:szCs w:val="24"/>
          <w:lang w:eastAsia="hr-HR"/>
        </w:rPr>
        <w:t>Nedjelja 3.9.2023.</w:t>
      </w:r>
    </w:p>
    <w:p w14:paraId="45E76F0C" w14:textId="77BFB09C" w:rsidR="00451133" w:rsidRPr="00A626AF" w:rsidRDefault="00451133" w:rsidP="004511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26AF">
        <w:rPr>
          <w:rFonts w:ascii="Arial" w:eastAsia="Times New Roman" w:hAnsi="Arial" w:cs="Arial"/>
          <w:color w:val="222222"/>
          <w:sz w:val="24"/>
          <w:szCs w:val="24"/>
        </w:rPr>
        <w:t xml:space="preserve">    </w:t>
      </w:r>
    </w:p>
    <w:p w14:paraId="597BE655" w14:textId="77777777" w:rsidR="00977BF1" w:rsidRDefault="00977BF1" w:rsidP="00A53EC9">
      <w:pPr>
        <w:widowControl w:val="0"/>
        <w:autoSpaceDE w:val="0"/>
        <w:autoSpaceDN w:val="0"/>
        <w:adjustRightInd w:val="0"/>
        <w:spacing w:after="360" w:line="240" w:lineRule="auto"/>
        <w:ind w:right="312"/>
        <w:rPr>
          <w:rFonts w:ascii="Times New Roman" w:hAnsi="Times New Roman" w:cs="Times New Roman"/>
          <w:b/>
          <w:bCs/>
        </w:rPr>
      </w:pPr>
    </w:p>
    <w:p w14:paraId="5F7965E7" w14:textId="250F5D52" w:rsidR="00BA4E3B" w:rsidRDefault="00A53EC9" w:rsidP="00A53EC9">
      <w:pPr>
        <w:widowControl w:val="0"/>
        <w:autoSpaceDE w:val="0"/>
        <w:autoSpaceDN w:val="0"/>
        <w:adjustRightInd w:val="0"/>
        <w:spacing w:after="360" w:line="240" w:lineRule="auto"/>
        <w:ind w:right="3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PLAN</w:t>
      </w:r>
      <w:r w:rsidR="00BA4E3B" w:rsidRPr="00517D1C">
        <w:rPr>
          <w:rFonts w:ascii="Times New Roman" w:hAnsi="Times New Roman" w:cs="Times New Roman"/>
          <w:b/>
          <w:bCs/>
        </w:rPr>
        <w:t xml:space="preserve"> IZLETA</w:t>
      </w:r>
    </w:p>
    <w:p w14:paraId="12E410E6" w14:textId="46C2D5D8" w:rsidR="00555A1B" w:rsidRPr="00555A1B" w:rsidRDefault="00555A1B" w:rsidP="00451133">
      <w:pPr>
        <w:spacing w:after="0" w:line="240" w:lineRule="auto"/>
        <w:rPr>
          <w:rFonts w:ascii="Times New Roman" w:hAnsi="Times New Roman" w:cs="Times New Roman"/>
        </w:rPr>
      </w:pPr>
      <w:r w:rsidRPr="001C43A5">
        <w:rPr>
          <w:rFonts w:ascii="Times New Roman" w:hAnsi="Times New Roman" w:cs="Times New Roman"/>
          <w:b/>
          <w:bCs/>
        </w:rPr>
        <w:t>0</w:t>
      </w:r>
      <w:r w:rsidR="0099216D" w:rsidRPr="001C43A5">
        <w:rPr>
          <w:rFonts w:ascii="Times New Roman" w:hAnsi="Times New Roman" w:cs="Times New Roman"/>
          <w:b/>
          <w:bCs/>
        </w:rPr>
        <w:t>8</w:t>
      </w:r>
      <w:r w:rsidRPr="001C43A5">
        <w:rPr>
          <w:rFonts w:ascii="Times New Roman" w:hAnsi="Times New Roman" w:cs="Times New Roman"/>
          <w:b/>
          <w:bCs/>
        </w:rPr>
        <w:t>:</w:t>
      </w:r>
      <w:r w:rsidR="0099216D" w:rsidRPr="001C43A5">
        <w:rPr>
          <w:rFonts w:ascii="Times New Roman" w:hAnsi="Times New Roman" w:cs="Times New Roman"/>
          <w:b/>
          <w:bCs/>
        </w:rPr>
        <w:t>0</w:t>
      </w:r>
      <w:r w:rsidRPr="001C43A5">
        <w:rPr>
          <w:rFonts w:ascii="Times New Roman" w:hAnsi="Times New Roman" w:cs="Times New Roman"/>
          <w:b/>
          <w:bCs/>
        </w:rPr>
        <w:t>0 Polaza</w:t>
      </w:r>
      <w:r w:rsidRPr="00555A1B">
        <w:rPr>
          <w:rFonts w:ascii="Times New Roman" w:hAnsi="Times New Roman" w:cs="Times New Roman"/>
        </w:rPr>
        <w:t xml:space="preserve">k autobusa iz </w:t>
      </w:r>
      <w:proofErr w:type="spellStart"/>
      <w:r w:rsidRPr="00555A1B">
        <w:rPr>
          <w:rFonts w:ascii="Times New Roman" w:hAnsi="Times New Roman" w:cs="Times New Roman"/>
        </w:rPr>
        <w:t>Pierottijeve</w:t>
      </w:r>
      <w:proofErr w:type="spellEnd"/>
      <w:r w:rsidRPr="00555A1B">
        <w:rPr>
          <w:rFonts w:ascii="Times New Roman" w:hAnsi="Times New Roman" w:cs="Times New Roman"/>
        </w:rPr>
        <w:t xml:space="preserve"> ulice</w:t>
      </w:r>
      <w:r w:rsidR="0099216D">
        <w:rPr>
          <w:rFonts w:ascii="Times New Roman" w:hAnsi="Times New Roman" w:cs="Times New Roman"/>
        </w:rPr>
        <w:t>. K</w:t>
      </w:r>
      <w:r w:rsidR="00451133">
        <w:rPr>
          <w:rFonts w:ascii="Times New Roman" w:hAnsi="Times New Roman" w:cs="Times New Roman"/>
        </w:rPr>
        <w:t xml:space="preserve">ava </w:t>
      </w:r>
      <w:r w:rsidR="0099216D">
        <w:rPr>
          <w:rFonts w:ascii="Times New Roman" w:hAnsi="Times New Roman" w:cs="Times New Roman"/>
        </w:rPr>
        <w:t xml:space="preserve">u Krašiću. Nakon dolaska u </w:t>
      </w:r>
      <w:proofErr w:type="spellStart"/>
      <w:r w:rsidR="0099216D">
        <w:rPr>
          <w:rFonts w:ascii="Times New Roman" w:hAnsi="Times New Roman" w:cs="Times New Roman"/>
        </w:rPr>
        <w:t>Slapnicu</w:t>
      </w:r>
      <w:proofErr w:type="spellEnd"/>
      <w:r w:rsidR="0099216D">
        <w:rPr>
          <w:rFonts w:ascii="Times New Roman" w:hAnsi="Times New Roman" w:cs="Times New Roman"/>
        </w:rPr>
        <w:t>:</w:t>
      </w:r>
    </w:p>
    <w:p w14:paraId="5268FB7B" w14:textId="047B9A78" w:rsidR="00555A1B" w:rsidRPr="00555A1B" w:rsidRDefault="00DB2118" w:rsidP="00555A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800D433" w14:textId="6403E248" w:rsidR="00BB411D" w:rsidRDefault="00597873" w:rsidP="00BB411D">
      <w:pPr>
        <w:spacing w:after="0" w:line="240" w:lineRule="auto"/>
        <w:ind w:left="851" w:hanging="851"/>
        <w:rPr>
          <w:rFonts w:ascii="Times New Roman" w:hAnsi="Times New Roman" w:cs="Times New Roman"/>
        </w:rPr>
      </w:pPr>
      <w:r w:rsidRPr="001C43A5">
        <w:rPr>
          <w:rFonts w:ascii="Times New Roman" w:hAnsi="Times New Roman" w:cs="Times New Roman"/>
          <w:b/>
          <w:bCs/>
        </w:rPr>
        <w:t>A</w:t>
      </w:r>
      <w:r w:rsidR="0099216D" w:rsidRPr="001C43A5">
        <w:rPr>
          <w:rFonts w:ascii="Times New Roman" w:hAnsi="Times New Roman" w:cs="Times New Roman"/>
          <w:b/>
          <w:bCs/>
        </w:rPr>
        <w:t xml:space="preserve"> grupa</w:t>
      </w:r>
      <w:r w:rsidR="00BB411D" w:rsidRPr="00BB411D">
        <w:rPr>
          <w:rFonts w:ascii="Times New Roman" w:hAnsi="Times New Roman" w:cs="Times New Roman"/>
        </w:rPr>
        <w:t xml:space="preserve">: </w:t>
      </w:r>
      <w:proofErr w:type="spellStart"/>
      <w:r w:rsidR="0099216D">
        <w:rPr>
          <w:rFonts w:ascii="Times New Roman" w:hAnsi="Times New Roman" w:cs="Times New Roman"/>
        </w:rPr>
        <w:t>Slapnic</w:t>
      </w:r>
      <w:r w:rsidR="0099216D">
        <w:rPr>
          <w:rFonts w:ascii="Times New Roman" w:hAnsi="Times New Roman" w:cs="Times New Roman"/>
        </w:rPr>
        <w:t>a</w:t>
      </w:r>
      <w:proofErr w:type="spellEnd"/>
      <w:r w:rsidR="0099216D" w:rsidRPr="0099216D">
        <w:rPr>
          <w:rFonts w:ascii="Times New Roman" w:hAnsi="Times New Roman" w:cs="Times New Roman"/>
        </w:rPr>
        <w:t xml:space="preserve"> </w:t>
      </w:r>
      <w:r w:rsidR="0099216D" w:rsidRPr="0099216D">
        <w:rPr>
          <w:rFonts w:ascii="Times New Roman" w:hAnsi="Times New Roman" w:cs="Times New Roman"/>
        </w:rPr>
        <w:t xml:space="preserve">od kamenoloma do </w:t>
      </w:r>
      <w:r w:rsidR="0099216D">
        <w:rPr>
          <w:rFonts w:ascii="Times New Roman" w:hAnsi="Times New Roman" w:cs="Times New Roman"/>
        </w:rPr>
        <w:t>D</w:t>
      </w:r>
      <w:r w:rsidR="0099216D" w:rsidRPr="0099216D">
        <w:rPr>
          <w:rFonts w:ascii="Times New Roman" w:hAnsi="Times New Roman" w:cs="Times New Roman"/>
        </w:rPr>
        <w:t>raganov</w:t>
      </w:r>
      <w:r w:rsidR="0099216D">
        <w:rPr>
          <w:rFonts w:ascii="Times New Roman" w:hAnsi="Times New Roman" w:cs="Times New Roman"/>
        </w:rPr>
        <w:t>a</w:t>
      </w:r>
      <w:r w:rsidR="0099216D" w:rsidRPr="0099216D">
        <w:rPr>
          <w:rFonts w:ascii="Times New Roman" w:hAnsi="Times New Roman" w:cs="Times New Roman"/>
        </w:rPr>
        <w:t xml:space="preserve"> </w:t>
      </w:r>
      <w:r w:rsidR="0099216D">
        <w:rPr>
          <w:rFonts w:ascii="Times New Roman" w:hAnsi="Times New Roman" w:cs="Times New Roman"/>
        </w:rPr>
        <w:t>m</w:t>
      </w:r>
      <w:r w:rsidR="0099216D" w:rsidRPr="0099216D">
        <w:rPr>
          <w:rFonts w:ascii="Times New Roman" w:hAnsi="Times New Roman" w:cs="Times New Roman"/>
        </w:rPr>
        <w:t>lina</w:t>
      </w:r>
      <w:r w:rsidR="0099216D">
        <w:rPr>
          <w:rFonts w:ascii="Times New Roman" w:hAnsi="Times New Roman" w:cs="Times New Roman"/>
        </w:rPr>
        <w:t>,</w:t>
      </w:r>
      <w:r w:rsidR="0099216D" w:rsidRPr="0099216D">
        <w:rPr>
          <w:rFonts w:ascii="Times New Roman" w:hAnsi="Times New Roman" w:cs="Times New Roman"/>
        </w:rPr>
        <w:t xml:space="preserve"> Slap </w:t>
      </w:r>
      <w:proofErr w:type="spellStart"/>
      <w:r w:rsidR="0099216D">
        <w:rPr>
          <w:rFonts w:ascii="Times New Roman" w:hAnsi="Times New Roman" w:cs="Times New Roman"/>
        </w:rPr>
        <w:t>V</w:t>
      </w:r>
      <w:r w:rsidR="0099216D" w:rsidRPr="0099216D">
        <w:rPr>
          <w:rFonts w:ascii="Times New Roman" w:hAnsi="Times New Roman" w:cs="Times New Roman"/>
        </w:rPr>
        <w:t>ranjak</w:t>
      </w:r>
      <w:proofErr w:type="spellEnd"/>
      <w:r w:rsidR="0099216D">
        <w:rPr>
          <w:rFonts w:ascii="Times New Roman" w:hAnsi="Times New Roman" w:cs="Times New Roman"/>
        </w:rPr>
        <w:t>,</w:t>
      </w:r>
      <w:r w:rsidR="0099216D" w:rsidRPr="0099216D">
        <w:rPr>
          <w:rFonts w:ascii="Times New Roman" w:hAnsi="Times New Roman" w:cs="Times New Roman"/>
        </w:rPr>
        <w:t xml:space="preserve"> Slap </w:t>
      </w:r>
      <w:r w:rsidR="0099216D">
        <w:rPr>
          <w:rFonts w:ascii="Times New Roman" w:hAnsi="Times New Roman" w:cs="Times New Roman"/>
        </w:rPr>
        <w:t>Br</w:t>
      </w:r>
      <w:r w:rsidR="0099216D" w:rsidRPr="0099216D">
        <w:rPr>
          <w:rFonts w:ascii="Times New Roman" w:hAnsi="Times New Roman" w:cs="Times New Roman"/>
        </w:rPr>
        <w:t>isalo</w:t>
      </w:r>
      <w:r w:rsidR="0099216D">
        <w:rPr>
          <w:rFonts w:ascii="Times New Roman" w:hAnsi="Times New Roman" w:cs="Times New Roman"/>
        </w:rPr>
        <w:t xml:space="preserve">, </w:t>
      </w:r>
      <w:r w:rsidR="0099216D" w:rsidRPr="0099216D">
        <w:rPr>
          <w:rFonts w:ascii="Times New Roman" w:hAnsi="Times New Roman" w:cs="Times New Roman"/>
        </w:rPr>
        <w:t xml:space="preserve">uspon na </w:t>
      </w:r>
      <w:r w:rsidR="0099216D">
        <w:rPr>
          <w:rFonts w:ascii="Times New Roman" w:hAnsi="Times New Roman" w:cs="Times New Roman"/>
        </w:rPr>
        <w:t>K</w:t>
      </w:r>
      <w:r w:rsidR="0099216D" w:rsidRPr="0099216D">
        <w:rPr>
          <w:rFonts w:ascii="Times New Roman" w:hAnsi="Times New Roman" w:cs="Times New Roman"/>
        </w:rPr>
        <w:t>alje 3:30</w:t>
      </w:r>
      <w:r w:rsidR="0099216D">
        <w:rPr>
          <w:rFonts w:ascii="Times New Roman" w:hAnsi="Times New Roman" w:cs="Times New Roman"/>
        </w:rPr>
        <w:t xml:space="preserve"> sati.</w:t>
      </w:r>
    </w:p>
    <w:p w14:paraId="2E7DF14A" w14:textId="77777777" w:rsidR="001C43A5" w:rsidRDefault="0099216D" w:rsidP="001C43A5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</w:rPr>
      </w:pPr>
      <w:r w:rsidRPr="001C43A5">
        <w:rPr>
          <w:rFonts w:ascii="Times New Roman" w:hAnsi="Times New Roman" w:cs="Times New Roman"/>
          <w:b/>
          <w:bCs/>
        </w:rPr>
        <w:t>A grupa - druga verzija</w:t>
      </w:r>
      <w:r>
        <w:rPr>
          <w:rFonts w:ascii="Times New Roman" w:hAnsi="Times New Roman" w:cs="Times New Roman"/>
        </w:rPr>
        <w:t xml:space="preserve">: </w:t>
      </w:r>
      <w:proofErr w:type="spellStart"/>
      <w:r w:rsidRPr="001C43A5">
        <w:rPr>
          <w:rFonts w:ascii="Times New Roman" w:hAnsi="Times New Roman" w:cs="Times New Roman"/>
        </w:rPr>
        <w:t>Drašići</w:t>
      </w:r>
      <w:proofErr w:type="spellEnd"/>
      <w:r w:rsidRPr="0099216D">
        <w:rPr>
          <w:rFonts w:ascii="Times New Roman" w:hAnsi="Times New Roman" w:cs="Times New Roman"/>
        </w:rPr>
        <w:t xml:space="preserve"> vrh</w:t>
      </w:r>
      <w:r w:rsidRPr="001C43A5">
        <w:rPr>
          <w:rFonts w:ascii="Times New Roman" w:hAnsi="Times New Roman" w:cs="Times New Roman"/>
        </w:rPr>
        <w:t>,</w:t>
      </w:r>
      <w:r w:rsidRPr="0099216D">
        <w:rPr>
          <w:rFonts w:ascii="Times New Roman" w:hAnsi="Times New Roman" w:cs="Times New Roman"/>
        </w:rPr>
        <w:t xml:space="preserve"> </w:t>
      </w:r>
      <w:proofErr w:type="spellStart"/>
      <w:r w:rsidRPr="001C43A5">
        <w:rPr>
          <w:rFonts w:ascii="Times New Roman" w:hAnsi="Times New Roman" w:cs="Times New Roman"/>
        </w:rPr>
        <w:t>S</w:t>
      </w:r>
      <w:r w:rsidRPr="0099216D">
        <w:rPr>
          <w:rFonts w:ascii="Times New Roman" w:hAnsi="Times New Roman" w:cs="Times New Roman"/>
        </w:rPr>
        <w:t>lapnica</w:t>
      </w:r>
      <w:proofErr w:type="spellEnd"/>
      <w:r w:rsidRPr="001C43A5">
        <w:rPr>
          <w:rFonts w:ascii="Times New Roman" w:hAnsi="Times New Roman" w:cs="Times New Roman"/>
        </w:rPr>
        <w:t xml:space="preserve">, Slap Brisalo do Draganovog mlina, uspona na </w:t>
      </w:r>
    </w:p>
    <w:p w14:paraId="78772A95" w14:textId="0E4FD4AF" w:rsidR="0099216D" w:rsidRPr="00BB411D" w:rsidRDefault="001C43A5" w:rsidP="001C43A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9216D" w:rsidRPr="001C43A5">
        <w:rPr>
          <w:rFonts w:ascii="Times New Roman" w:hAnsi="Times New Roman" w:cs="Times New Roman"/>
        </w:rPr>
        <w:t>Kalje</w:t>
      </w:r>
      <w:r>
        <w:rPr>
          <w:rFonts w:ascii="Times New Roman" w:hAnsi="Times New Roman" w:cs="Times New Roman"/>
        </w:rPr>
        <w:tab/>
      </w:r>
      <w:r w:rsidR="0099216D" w:rsidRPr="001C43A5">
        <w:rPr>
          <w:rFonts w:ascii="Times New Roman" w:hAnsi="Times New Roman" w:cs="Times New Roman"/>
        </w:rPr>
        <w:t>2:30 sati</w:t>
      </w:r>
    </w:p>
    <w:p w14:paraId="4A41F976" w14:textId="77777777" w:rsidR="00683CCD" w:rsidRPr="001C43A5" w:rsidRDefault="00683CCD" w:rsidP="00BB411D">
      <w:pPr>
        <w:spacing w:after="0" w:line="240" w:lineRule="auto"/>
        <w:ind w:left="851" w:hanging="851"/>
        <w:rPr>
          <w:rFonts w:ascii="Times New Roman" w:hAnsi="Times New Roman" w:cs="Times New Roman"/>
        </w:rPr>
      </w:pPr>
    </w:p>
    <w:p w14:paraId="7DFE4008" w14:textId="7CE5FD13" w:rsidR="004074B2" w:rsidRDefault="00555A1B" w:rsidP="00BB411D">
      <w:pPr>
        <w:spacing w:after="0" w:line="240" w:lineRule="auto"/>
        <w:ind w:left="851" w:hanging="851"/>
        <w:rPr>
          <w:rFonts w:ascii="Times New Roman" w:hAnsi="Times New Roman" w:cs="Times New Roman"/>
        </w:rPr>
      </w:pPr>
      <w:r w:rsidRPr="001C43A5">
        <w:rPr>
          <w:rFonts w:ascii="Times New Roman" w:hAnsi="Times New Roman" w:cs="Times New Roman"/>
          <w:b/>
          <w:bCs/>
        </w:rPr>
        <w:t>B</w:t>
      </w:r>
      <w:r w:rsidR="0099216D" w:rsidRPr="001C43A5">
        <w:rPr>
          <w:rFonts w:ascii="Times New Roman" w:hAnsi="Times New Roman" w:cs="Times New Roman"/>
          <w:b/>
          <w:bCs/>
        </w:rPr>
        <w:t xml:space="preserve"> grupa</w:t>
      </w:r>
      <w:r w:rsidR="004074B2" w:rsidRPr="001C43A5">
        <w:rPr>
          <w:rFonts w:ascii="Times New Roman" w:hAnsi="Times New Roman" w:cs="Times New Roman"/>
        </w:rPr>
        <w:t>:</w:t>
      </w:r>
      <w:r w:rsidRPr="00BB411D">
        <w:rPr>
          <w:rFonts w:ascii="Times New Roman" w:hAnsi="Times New Roman" w:cs="Times New Roman"/>
        </w:rPr>
        <w:t xml:space="preserve"> </w:t>
      </w:r>
      <w:proofErr w:type="spellStart"/>
      <w:r w:rsidR="0099216D" w:rsidRPr="001C43A5">
        <w:rPr>
          <w:rFonts w:ascii="Times New Roman" w:hAnsi="Times New Roman" w:cs="Times New Roman"/>
        </w:rPr>
        <w:t>B</w:t>
      </w:r>
      <w:r w:rsidR="0099216D" w:rsidRPr="0099216D">
        <w:rPr>
          <w:rFonts w:ascii="Times New Roman" w:hAnsi="Times New Roman" w:cs="Times New Roman"/>
        </w:rPr>
        <w:t>udinja</w:t>
      </w:r>
      <w:r w:rsidR="0099216D" w:rsidRPr="001C43A5">
        <w:rPr>
          <w:rFonts w:ascii="Times New Roman" w:hAnsi="Times New Roman" w:cs="Times New Roman"/>
        </w:rPr>
        <w:t>k</w:t>
      </w:r>
      <w:proofErr w:type="spellEnd"/>
      <w:r w:rsidR="0099216D" w:rsidRPr="001C43A5">
        <w:rPr>
          <w:rFonts w:ascii="Times New Roman" w:hAnsi="Times New Roman" w:cs="Times New Roman"/>
        </w:rPr>
        <w:t>, S</w:t>
      </w:r>
      <w:r w:rsidR="0099216D" w:rsidRPr="0099216D">
        <w:rPr>
          <w:rFonts w:ascii="Times New Roman" w:hAnsi="Times New Roman" w:cs="Times New Roman"/>
        </w:rPr>
        <w:t xml:space="preserve">taza </w:t>
      </w:r>
      <w:r w:rsidR="0099216D" w:rsidRPr="001C43A5">
        <w:rPr>
          <w:rFonts w:ascii="Times New Roman" w:hAnsi="Times New Roman" w:cs="Times New Roman"/>
        </w:rPr>
        <w:t>K</w:t>
      </w:r>
      <w:r w:rsidR="0099216D" w:rsidRPr="0099216D">
        <w:rPr>
          <w:rFonts w:ascii="Times New Roman" w:hAnsi="Times New Roman" w:cs="Times New Roman"/>
        </w:rPr>
        <w:t>neževa</w:t>
      </w:r>
      <w:r w:rsidR="0099216D" w:rsidRPr="001C43A5">
        <w:rPr>
          <w:rFonts w:ascii="Times New Roman" w:hAnsi="Times New Roman" w:cs="Times New Roman"/>
        </w:rPr>
        <w:t>,</w:t>
      </w:r>
      <w:r w:rsidR="0099216D" w:rsidRPr="0099216D">
        <w:rPr>
          <w:rFonts w:ascii="Times New Roman" w:hAnsi="Times New Roman" w:cs="Times New Roman"/>
        </w:rPr>
        <w:t xml:space="preserve"> </w:t>
      </w:r>
      <w:r w:rsidR="0099216D" w:rsidRPr="001C43A5">
        <w:rPr>
          <w:rFonts w:ascii="Times New Roman" w:hAnsi="Times New Roman" w:cs="Times New Roman"/>
        </w:rPr>
        <w:t>Ž</w:t>
      </w:r>
      <w:r w:rsidR="0099216D" w:rsidRPr="0099216D">
        <w:rPr>
          <w:rFonts w:ascii="Times New Roman" w:hAnsi="Times New Roman" w:cs="Times New Roman"/>
        </w:rPr>
        <w:t>eljezno brdo</w:t>
      </w:r>
      <w:r w:rsidR="0099216D" w:rsidRPr="001C43A5">
        <w:rPr>
          <w:rFonts w:ascii="Times New Roman" w:hAnsi="Times New Roman" w:cs="Times New Roman"/>
        </w:rPr>
        <w:t xml:space="preserve">, </w:t>
      </w:r>
      <w:proofErr w:type="spellStart"/>
      <w:r w:rsidR="0099216D" w:rsidRPr="001C43A5">
        <w:rPr>
          <w:rFonts w:ascii="Times New Roman" w:hAnsi="Times New Roman" w:cs="Times New Roman"/>
        </w:rPr>
        <w:t>B</w:t>
      </w:r>
      <w:r w:rsidR="0099216D" w:rsidRPr="0099216D">
        <w:rPr>
          <w:rFonts w:ascii="Times New Roman" w:hAnsi="Times New Roman" w:cs="Times New Roman"/>
        </w:rPr>
        <w:t>udinjak</w:t>
      </w:r>
      <w:proofErr w:type="spellEnd"/>
      <w:r w:rsidR="0099216D" w:rsidRPr="0099216D">
        <w:rPr>
          <w:rFonts w:ascii="Times New Roman" w:hAnsi="Times New Roman" w:cs="Times New Roman"/>
        </w:rPr>
        <w:t xml:space="preserve"> </w:t>
      </w:r>
      <w:r w:rsidR="0099216D" w:rsidRPr="001C43A5">
        <w:rPr>
          <w:rFonts w:ascii="Times New Roman" w:hAnsi="Times New Roman" w:cs="Times New Roman"/>
        </w:rPr>
        <w:t>(</w:t>
      </w:r>
      <w:r w:rsidR="0099216D" w:rsidRPr="0099216D">
        <w:rPr>
          <w:rFonts w:ascii="Times New Roman" w:hAnsi="Times New Roman" w:cs="Times New Roman"/>
        </w:rPr>
        <w:t xml:space="preserve">po izboru </w:t>
      </w:r>
      <w:proofErr w:type="spellStart"/>
      <w:r w:rsidR="0099216D" w:rsidRPr="001C43A5">
        <w:rPr>
          <w:rFonts w:ascii="Times New Roman" w:hAnsi="Times New Roman" w:cs="Times New Roman"/>
        </w:rPr>
        <w:t>Siječevac</w:t>
      </w:r>
      <w:proofErr w:type="spellEnd"/>
      <w:r w:rsidR="0099216D" w:rsidRPr="001C43A5">
        <w:rPr>
          <w:rFonts w:ascii="Times New Roman" w:hAnsi="Times New Roman" w:cs="Times New Roman"/>
        </w:rPr>
        <w:t xml:space="preserve">, </w:t>
      </w:r>
      <w:proofErr w:type="spellStart"/>
      <w:r w:rsidR="0099216D" w:rsidRPr="001C43A5">
        <w:rPr>
          <w:rFonts w:ascii="Times New Roman" w:hAnsi="Times New Roman" w:cs="Times New Roman"/>
        </w:rPr>
        <w:t>Budinjak</w:t>
      </w:r>
      <w:proofErr w:type="spellEnd"/>
      <w:r w:rsidR="0099216D" w:rsidRPr="001C43A5">
        <w:rPr>
          <w:rFonts w:ascii="Times New Roman" w:hAnsi="Times New Roman" w:cs="Times New Roman"/>
        </w:rPr>
        <w:t>). Odlazak autobusom u Kalje.</w:t>
      </w:r>
    </w:p>
    <w:p w14:paraId="37BFC7C5" w14:textId="77777777" w:rsidR="00977BF1" w:rsidRDefault="00977BF1" w:rsidP="00BB411D">
      <w:pPr>
        <w:spacing w:after="0" w:line="240" w:lineRule="auto"/>
        <w:ind w:left="851" w:hanging="851"/>
        <w:rPr>
          <w:rFonts w:ascii="Times New Roman" w:hAnsi="Times New Roman" w:cs="Times New Roman"/>
          <w:b/>
          <w:bCs/>
        </w:rPr>
      </w:pPr>
    </w:p>
    <w:p w14:paraId="5A8EA5A5" w14:textId="28F17F5D" w:rsidR="00977BF1" w:rsidRDefault="00977BF1" w:rsidP="00BB411D">
      <w:pPr>
        <w:spacing w:after="0" w:line="240" w:lineRule="auto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Povratak: </w:t>
      </w:r>
      <w:r w:rsidRPr="00977BF1">
        <w:rPr>
          <w:rFonts w:ascii="Times New Roman" w:hAnsi="Times New Roman" w:cs="Times New Roman"/>
        </w:rPr>
        <w:t>U predvečernjim satima.</w:t>
      </w:r>
    </w:p>
    <w:p w14:paraId="6D50C7EC" w14:textId="77777777" w:rsidR="00BB411D" w:rsidRDefault="00BB411D" w:rsidP="00BB411D">
      <w:pPr>
        <w:spacing w:after="0" w:line="240" w:lineRule="auto"/>
        <w:ind w:left="851" w:hanging="851"/>
        <w:rPr>
          <w:rFonts w:ascii="Times New Roman" w:hAnsi="Times New Roman" w:cs="Times New Roman"/>
        </w:rPr>
      </w:pPr>
    </w:p>
    <w:p w14:paraId="2E30AF9F" w14:textId="1B1C02EC" w:rsidR="00BB411D" w:rsidRPr="00BB411D" w:rsidRDefault="00BB411D" w:rsidP="00BB411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C43A5">
        <w:rPr>
          <w:rFonts w:ascii="Times New Roman" w:hAnsi="Times New Roman" w:cs="Times New Roman"/>
          <w:b/>
          <w:bCs/>
        </w:rPr>
        <w:t>Prijevoz</w:t>
      </w:r>
      <w:r w:rsidRPr="001C43A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99216D">
        <w:rPr>
          <w:rFonts w:ascii="Times New Roman" w:hAnsi="Times New Roman" w:cs="Times New Roman"/>
        </w:rPr>
        <w:t xml:space="preserve">Cijena autobusa 10 </w:t>
      </w:r>
      <w:r w:rsidR="0099216D">
        <w:rPr>
          <w:rFonts w:ascii="Times New Roman" w:hAnsi="Times New Roman" w:cs="Times New Roman"/>
        </w:rPr>
        <w:t>€</w:t>
      </w:r>
      <w:r w:rsidRPr="00BB411D">
        <w:rPr>
          <w:rFonts w:ascii="Times New Roman" w:hAnsi="Times New Roman" w:cs="Times New Roman"/>
        </w:rPr>
        <w:t>.</w:t>
      </w:r>
      <w:r w:rsidR="0099216D">
        <w:rPr>
          <w:rFonts w:ascii="Times New Roman" w:hAnsi="Times New Roman" w:cs="Times New Roman"/>
        </w:rPr>
        <w:t xml:space="preserve"> Za članove EKO sekcije8 </w:t>
      </w:r>
      <w:r w:rsidR="0099216D">
        <w:rPr>
          <w:rFonts w:ascii="Times New Roman" w:hAnsi="Times New Roman" w:cs="Times New Roman"/>
        </w:rPr>
        <w:t>€</w:t>
      </w:r>
      <w:r w:rsidR="0099216D">
        <w:rPr>
          <w:rFonts w:ascii="Times New Roman" w:hAnsi="Times New Roman" w:cs="Times New Roman"/>
        </w:rPr>
        <w:t>.</w:t>
      </w:r>
    </w:p>
    <w:p w14:paraId="7643AC54" w14:textId="77777777" w:rsidR="00BB411D" w:rsidRPr="001C43A5" w:rsidRDefault="00BB411D" w:rsidP="00BE156F">
      <w:pPr>
        <w:spacing w:after="0" w:line="240" w:lineRule="auto"/>
        <w:rPr>
          <w:rFonts w:ascii="Times New Roman" w:hAnsi="Times New Roman" w:cs="Times New Roman"/>
        </w:rPr>
      </w:pPr>
    </w:p>
    <w:p w14:paraId="5925FCDE" w14:textId="68DB5E38" w:rsidR="00BB411D" w:rsidRPr="00683936" w:rsidRDefault="00BB411D" w:rsidP="00BB411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C43A5">
        <w:rPr>
          <w:rFonts w:ascii="Times New Roman" w:hAnsi="Times New Roman" w:cs="Times New Roman"/>
          <w:b/>
          <w:bCs/>
        </w:rPr>
        <w:t>Prehrana</w:t>
      </w:r>
      <w:r w:rsidRPr="00BB411D">
        <w:rPr>
          <w:rFonts w:ascii="Times New Roman" w:hAnsi="Times New Roman" w:cs="Times New Roman"/>
        </w:rPr>
        <w:t xml:space="preserve">: </w:t>
      </w:r>
      <w:r w:rsidR="0099216D">
        <w:rPr>
          <w:rFonts w:ascii="Times New Roman" w:hAnsi="Times New Roman" w:cs="Times New Roman"/>
        </w:rPr>
        <w:t>Ručak u 14 sati u Kalju</w:t>
      </w:r>
      <w:r w:rsidRPr="00BB411D">
        <w:rPr>
          <w:rFonts w:ascii="Times New Roman" w:hAnsi="Times New Roman" w:cs="Times New Roman"/>
        </w:rPr>
        <w:t>.</w:t>
      </w:r>
      <w:r w:rsidR="0099216D">
        <w:rPr>
          <w:rFonts w:ascii="Times New Roman" w:hAnsi="Times New Roman" w:cs="Times New Roman"/>
        </w:rPr>
        <w:t xml:space="preserve"> Cijena ručka 10 €.</w:t>
      </w:r>
    </w:p>
    <w:p w14:paraId="1ABBCCDA" w14:textId="4A3CFC9F" w:rsidR="00555A1B" w:rsidRDefault="00555A1B" w:rsidP="00BB411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05B761D6" w14:textId="77777777" w:rsidR="00683CCD" w:rsidRDefault="00683CCD" w:rsidP="00683CCD">
      <w:pPr>
        <w:spacing w:after="0" w:line="240" w:lineRule="auto"/>
        <w:rPr>
          <w:rFonts w:ascii="Times New Roman" w:hAnsi="Times New Roman" w:cs="Times New Roman"/>
        </w:rPr>
      </w:pPr>
      <w:r w:rsidRPr="001C43A5">
        <w:rPr>
          <w:rFonts w:ascii="Times New Roman" w:hAnsi="Times New Roman" w:cs="Times New Roman"/>
          <w:b/>
          <w:bCs/>
        </w:rPr>
        <w:t>Oprema</w:t>
      </w:r>
      <w:r w:rsidRPr="00555A1B">
        <w:rPr>
          <w:rFonts w:ascii="Times New Roman" w:hAnsi="Times New Roman" w:cs="Times New Roman"/>
        </w:rPr>
        <w:t xml:space="preserve">: Planinarska (gojzerice, naprtnjača, vjetrovka, rezervna odjeća, zaštita od kiše, baterijska </w:t>
      </w:r>
    </w:p>
    <w:p w14:paraId="67310763" w14:textId="77777777" w:rsidR="00683CCD" w:rsidRPr="00555A1B" w:rsidRDefault="00683CCD" w:rsidP="00683CCD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555A1B">
        <w:rPr>
          <w:rFonts w:ascii="Times New Roman" w:hAnsi="Times New Roman" w:cs="Times New Roman"/>
        </w:rPr>
        <w:t>svjetiljka, kapa, rukavice, pitka voda).</w:t>
      </w:r>
    </w:p>
    <w:p w14:paraId="2001F241" w14:textId="77777777" w:rsidR="00683CCD" w:rsidRDefault="00683CCD" w:rsidP="00BB411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0F33491D" w14:textId="01D75E19" w:rsidR="00BB411D" w:rsidRPr="00555A1B" w:rsidRDefault="00683CCD" w:rsidP="00BB411D">
      <w:pPr>
        <w:spacing w:after="0" w:line="240" w:lineRule="auto"/>
        <w:rPr>
          <w:rFonts w:ascii="Times New Roman" w:hAnsi="Times New Roman" w:cs="Times New Roman"/>
        </w:rPr>
      </w:pPr>
      <w:r w:rsidRPr="001C43A5">
        <w:rPr>
          <w:rFonts w:ascii="Times New Roman" w:hAnsi="Times New Roman" w:cs="Times New Roman"/>
          <w:b/>
          <w:bCs/>
        </w:rPr>
        <w:t>Organizacija i vodstvo izleta</w:t>
      </w:r>
      <w:r w:rsidRPr="00555A1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Zlatica Krznar (</w:t>
      </w:r>
      <w:r w:rsidRPr="00683CCD">
        <w:rPr>
          <w:rFonts w:ascii="Times New Roman" w:hAnsi="Times New Roman" w:cs="Times New Roman"/>
        </w:rPr>
        <w:t>099</w:t>
      </w:r>
      <w:r>
        <w:rPr>
          <w:rFonts w:ascii="Times New Roman" w:hAnsi="Times New Roman" w:cs="Times New Roman"/>
        </w:rPr>
        <w:t>-</w:t>
      </w:r>
      <w:r w:rsidRPr="00683CCD">
        <w:rPr>
          <w:rFonts w:ascii="Times New Roman" w:hAnsi="Times New Roman" w:cs="Times New Roman"/>
        </w:rPr>
        <w:t>6910</w:t>
      </w:r>
      <w:r>
        <w:rPr>
          <w:rFonts w:ascii="Times New Roman" w:hAnsi="Times New Roman" w:cs="Times New Roman"/>
        </w:rPr>
        <w:t>-</w:t>
      </w:r>
      <w:r w:rsidRPr="00683CCD">
        <w:rPr>
          <w:rFonts w:ascii="Times New Roman" w:hAnsi="Times New Roman" w:cs="Times New Roman"/>
        </w:rPr>
        <w:t>973</w:t>
      </w:r>
      <w:r>
        <w:rPr>
          <w:rFonts w:ascii="Times New Roman" w:hAnsi="Times New Roman" w:cs="Times New Roman"/>
        </w:rPr>
        <w:t>)</w:t>
      </w:r>
    </w:p>
    <w:p w14:paraId="4B5D5F24" w14:textId="600C098B" w:rsidR="00555A1B" w:rsidRDefault="00555A1B" w:rsidP="00260973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034865C8" w14:textId="76AB040C" w:rsidR="00683CCD" w:rsidRDefault="00555A1B" w:rsidP="00683CCD">
      <w:pPr>
        <w:rPr>
          <w:rFonts w:ascii="Times New Roman" w:hAnsi="Times New Roman" w:cs="Times New Roman"/>
          <w:sz w:val="18"/>
          <w:szCs w:val="18"/>
        </w:rPr>
      </w:pPr>
      <w:r w:rsidRPr="00555A1B">
        <w:rPr>
          <w:rFonts w:ascii="Times New Roman" w:hAnsi="Times New Roman" w:cs="Times New Roman"/>
        </w:rPr>
        <w:br/>
      </w:r>
      <w:r w:rsidR="00683CCD">
        <w:rPr>
          <w:rFonts w:ascii="Times New Roman" w:hAnsi="Times New Roman" w:cs="Times New Roman"/>
          <w:b/>
          <w:bCs/>
          <w:sz w:val="18"/>
          <w:szCs w:val="18"/>
        </w:rPr>
        <w:t>Napomena</w:t>
      </w:r>
      <w:r w:rsidR="00683CCD">
        <w:rPr>
          <w:rFonts w:ascii="Times New Roman" w:hAnsi="Times New Roman" w:cs="Times New Roman"/>
          <w:sz w:val="18"/>
          <w:szCs w:val="18"/>
        </w:rPr>
        <w:t>: Odazivom na izlet, svaki pojedinac potvrđuje da ispunjava zdravstvene, fizičke i tehničke uvjete za sigurno sudjelovanje na izletu, da ima plaćenu članarinu kod planinarskog društva za tekuću godinu, da pristupa izletu na osobnu odgovornost te da će se u skladu s planinarskom etikom pridržavati plana izleta, odluka i uputa vodiča. Organizator i vodič izleta zadržava pravo promjene plana i programa, prema postojećim uvjetima na terenu ili vremenskim prilikama, također zadržava pravo procjene kondicijske sposobnosti pojedinih sudionika izleta.</w:t>
      </w:r>
    </w:p>
    <w:p w14:paraId="0C599B7D" w14:textId="0B756AFF" w:rsidR="00555A1B" w:rsidRDefault="00555A1B" w:rsidP="00555A1B">
      <w:pPr>
        <w:rPr>
          <w:rFonts w:ascii="Times New Roman" w:hAnsi="Times New Roman" w:cs="Times New Roman"/>
        </w:rPr>
      </w:pPr>
    </w:p>
    <w:p w14:paraId="5CFC1B37" w14:textId="77777777" w:rsidR="00683CCD" w:rsidRDefault="00683CCD" w:rsidP="00555A1B">
      <w:pPr>
        <w:rPr>
          <w:rFonts w:ascii="Times New Roman" w:hAnsi="Times New Roman" w:cs="Times New Roman"/>
        </w:rPr>
      </w:pPr>
    </w:p>
    <w:sectPr w:rsidR="00683CCD" w:rsidSect="00835DE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7D0A3C8"/>
    <w:lvl w:ilvl="0">
      <w:numFmt w:val="bullet"/>
      <w:lvlText w:val="*"/>
      <w:lvlJc w:val="left"/>
    </w:lvl>
  </w:abstractNum>
  <w:abstractNum w:abstractNumId="1" w15:restartNumberingAfterBreak="0">
    <w:nsid w:val="158F3E26"/>
    <w:multiLevelType w:val="hybridMultilevel"/>
    <w:tmpl w:val="0E0C1EBE"/>
    <w:lvl w:ilvl="0" w:tplc="3F728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E31A4"/>
    <w:multiLevelType w:val="hybridMultilevel"/>
    <w:tmpl w:val="172E8A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270839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2" w16cid:durableId="994380554">
    <w:abstractNumId w:val="2"/>
  </w:num>
  <w:num w:numId="3" w16cid:durableId="1714816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Q0MTAwNDUCIQtTJR2l4NTi4sz8PJACk1oAlMSDeiwAAAA="/>
  </w:docVars>
  <w:rsids>
    <w:rsidRoot w:val="0005125D"/>
    <w:rsid w:val="000070A3"/>
    <w:rsid w:val="00007FD5"/>
    <w:rsid w:val="000103C0"/>
    <w:rsid w:val="00010D0E"/>
    <w:rsid w:val="00010EC9"/>
    <w:rsid w:val="00014608"/>
    <w:rsid w:val="00014DF6"/>
    <w:rsid w:val="00016B15"/>
    <w:rsid w:val="000229A9"/>
    <w:rsid w:val="00025573"/>
    <w:rsid w:val="000260C3"/>
    <w:rsid w:val="00030857"/>
    <w:rsid w:val="00031802"/>
    <w:rsid w:val="0003244A"/>
    <w:rsid w:val="00035142"/>
    <w:rsid w:val="0004060A"/>
    <w:rsid w:val="0004284B"/>
    <w:rsid w:val="000476C3"/>
    <w:rsid w:val="00050E6B"/>
    <w:rsid w:val="0005125D"/>
    <w:rsid w:val="000546A1"/>
    <w:rsid w:val="00056BA7"/>
    <w:rsid w:val="00067F2F"/>
    <w:rsid w:val="00086772"/>
    <w:rsid w:val="00093CE7"/>
    <w:rsid w:val="00097318"/>
    <w:rsid w:val="000A17CB"/>
    <w:rsid w:val="000A53C7"/>
    <w:rsid w:val="000A5C83"/>
    <w:rsid w:val="000B7102"/>
    <w:rsid w:val="000B784B"/>
    <w:rsid w:val="000C08B8"/>
    <w:rsid w:val="000C2A1C"/>
    <w:rsid w:val="000C5834"/>
    <w:rsid w:val="000C6CD5"/>
    <w:rsid w:val="000C6FEF"/>
    <w:rsid w:val="000D0BA6"/>
    <w:rsid w:val="000D34D7"/>
    <w:rsid w:val="000D68C7"/>
    <w:rsid w:val="000D6E79"/>
    <w:rsid w:val="000E1F16"/>
    <w:rsid w:val="000F0416"/>
    <w:rsid w:val="000F764C"/>
    <w:rsid w:val="0011026D"/>
    <w:rsid w:val="00117E81"/>
    <w:rsid w:val="001207E8"/>
    <w:rsid w:val="00126460"/>
    <w:rsid w:val="00130122"/>
    <w:rsid w:val="00132174"/>
    <w:rsid w:val="00132466"/>
    <w:rsid w:val="001327FE"/>
    <w:rsid w:val="00136C98"/>
    <w:rsid w:val="001403A6"/>
    <w:rsid w:val="0014093C"/>
    <w:rsid w:val="00140D64"/>
    <w:rsid w:val="00143BF3"/>
    <w:rsid w:val="00155936"/>
    <w:rsid w:val="00162431"/>
    <w:rsid w:val="00165982"/>
    <w:rsid w:val="00170651"/>
    <w:rsid w:val="00173B74"/>
    <w:rsid w:val="001744AB"/>
    <w:rsid w:val="00181EDA"/>
    <w:rsid w:val="001833B3"/>
    <w:rsid w:val="00183751"/>
    <w:rsid w:val="00184FE4"/>
    <w:rsid w:val="00185017"/>
    <w:rsid w:val="001875F9"/>
    <w:rsid w:val="001879E0"/>
    <w:rsid w:val="00194B20"/>
    <w:rsid w:val="00195155"/>
    <w:rsid w:val="001969DF"/>
    <w:rsid w:val="001B2FB0"/>
    <w:rsid w:val="001B527A"/>
    <w:rsid w:val="001C1311"/>
    <w:rsid w:val="001C22E4"/>
    <w:rsid w:val="001C43A5"/>
    <w:rsid w:val="001C49A5"/>
    <w:rsid w:val="001D0D56"/>
    <w:rsid w:val="001D33EC"/>
    <w:rsid w:val="001D3730"/>
    <w:rsid w:val="001D4148"/>
    <w:rsid w:val="001D5E04"/>
    <w:rsid w:val="001E13F7"/>
    <w:rsid w:val="001E4151"/>
    <w:rsid w:val="001E420D"/>
    <w:rsid w:val="001E490F"/>
    <w:rsid w:val="001E4E29"/>
    <w:rsid w:val="001E6BAB"/>
    <w:rsid w:val="001F08FE"/>
    <w:rsid w:val="001F43A4"/>
    <w:rsid w:val="001F4D3A"/>
    <w:rsid w:val="00200635"/>
    <w:rsid w:val="002023B2"/>
    <w:rsid w:val="00202EA7"/>
    <w:rsid w:val="0020431F"/>
    <w:rsid w:val="00206882"/>
    <w:rsid w:val="002071CC"/>
    <w:rsid w:val="00211C11"/>
    <w:rsid w:val="00214BD7"/>
    <w:rsid w:val="0021592D"/>
    <w:rsid w:val="00215B2E"/>
    <w:rsid w:val="002170EE"/>
    <w:rsid w:val="002218DE"/>
    <w:rsid w:val="00223176"/>
    <w:rsid w:val="00227E84"/>
    <w:rsid w:val="00231441"/>
    <w:rsid w:val="002315FD"/>
    <w:rsid w:val="00235C44"/>
    <w:rsid w:val="00240D4A"/>
    <w:rsid w:val="00241000"/>
    <w:rsid w:val="00243CE1"/>
    <w:rsid w:val="00244B14"/>
    <w:rsid w:val="00244BC1"/>
    <w:rsid w:val="00247B34"/>
    <w:rsid w:val="00253AB3"/>
    <w:rsid w:val="00254187"/>
    <w:rsid w:val="00260973"/>
    <w:rsid w:val="002621C2"/>
    <w:rsid w:val="00264D40"/>
    <w:rsid w:val="0026561E"/>
    <w:rsid w:val="002656A3"/>
    <w:rsid w:val="00271988"/>
    <w:rsid w:val="00271A86"/>
    <w:rsid w:val="0027512B"/>
    <w:rsid w:val="00275AA4"/>
    <w:rsid w:val="002779B1"/>
    <w:rsid w:val="00277E54"/>
    <w:rsid w:val="002852F7"/>
    <w:rsid w:val="00290BED"/>
    <w:rsid w:val="002948EA"/>
    <w:rsid w:val="00294BB2"/>
    <w:rsid w:val="002A5026"/>
    <w:rsid w:val="002A7A3B"/>
    <w:rsid w:val="002B1623"/>
    <w:rsid w:val="002B1B3D"/>
    <w:rsid w:val="002B34BF"/>
    <w:rsid w:val="002B56D7"/>
    <w:rsid w:val="002B5B66"/>
    <w:rsid w:val="002B77FF"/>
    <w:rsid w:val="002C22CB"/>
    <w:rsid w:val="002C2BC9"/>
    <w:rsid w:val="002C5EA0"/>
    <w:rsid w:val="002D1002"/>
    <w:rsid w:val="002D4C28"/>
    <w:rsid w:val="002E1D38"/>
    <w:rsid w:val="002E4FF1"/>
    <w:rsid w:val="002E72CE"/>
    <w:rsid w:val="002F0EE3"/>
    <w:rsid w:val="002F63D9"/>
    <w:rsid w:val="002F7C40"/>
    <w:rsid w:val="00300296"/>
    <w:rsid w:val="00300AF1"/>
    <w:rsid w:val="003028CF"/>
    <w:rsid w:val="003078CB"/>
    <w:rsid w:val="003131F9"/>
    <w:rsid w:val="00314D7E"/>
    <w:rsid w:val="003212C3"/>
    <w:rsid w:val="0032467B"/>
    <w:rsid w:val="00332CDC"/>
    <w:rsid w:val="0033444D"/>
    <w:rsid w:val="00334883"/>
    <w:rsid w:val="003363B5"/>
    <w:rsid w:val="00337FF5"/>
    <w:rsid w:val="003421A9"/>
    <w:rsid w:val="0034405F"/>
    <w:rsid w:val="00344AE1"/>
    <w:rsid w:val="00345287"/>
    <w:rsid w:val="00346CCA"/>
    <w:rsid w:val="00347B0A"/>
    <w:rsid w:val="00350A4A"/>
    <w:rsid w:val="003672DF"/>
    <w:rsid w:val="0037076D"/>
    <w:rsid w:val="00370C38"/>
    <w:rsid w:val="0037377D"/>
    <w:rsid w:val="00377CB9"/>
    <w:rsid w:val="00380B39"/>
    <w:rsid w:val="00382B97"/>
    <w:rsid w:val="0038439F"/>
    <w:rsid w:val="00384B55"/>
    <w:rsid w:val="00396BC1"/>
    <w:rsid w:val="00397FAE"/>
    <w:rsid w:val="003A0242"/>
    <w:rsid w:val="003A1543"/>
    <w:rsid w:val="003A5045"/>
    <w:rsid w:val="003A6C0B"/>
    <w:rsid w:val="003B262A"/>
    <w:rsid w:val="003B403E"/>
    <w:rsid w:val="003B6B0C"/>
    <w:rsid w:val="003B783A"/>
    <w:rsid w:val="003C1B5D"/>
    <w:rsid w:val="003C5E94"/>
    <w:rsid w:val="003C6096"/>
    <w:rsid w:val="003D2BE9"/>
    <w:rsid w:val="003D5F21"/>
    <w:rsid w:val="003E19C4"/>
    <w:rsid w:val="003E4BEA"/>
    <w:rsid w:val="003F105B"/>
    <w:rsid w:val="003F7706"/>
    <w:rsid w:val="003F7C1A"/>
    <w:rsid w:val="00400168"/>
    <w:rsid w:val="00401ED1"/>
    <w:rsid w:val="00407347"/>
    <w:rsid w:val="004074B2"/>
    <w:rsid w:val="00407A1B"/>
    <w:rsid w:val="00410AC8"/>
    <w:rsid w:val="00413DF0"/>
    <w:rsid w:val="00416CFA"/>
    <w:rsid w:val="00425F2A"/>
    <w:rsid w:val="00427A14"/>
    <w:rsid w:val="00427CCC"/>
    <w:rsid w:val="00432461"/>
    <w:rsid w:val="004333CA"/>
    <w:rsid w:val="004351F4"/>
    <w:rsid w:val="00435871"/>
    <w:rsid w:val="004402AD"/>
    <w:rsid w:val="0044044C"/>
    <w:rsid w:val="004405A3"/>
    <w:rsid w:val="00441E47"/>
    <w:rsid w:val="0044435F"/>
    <w:rsid w:val="0044473D"/>
    <w:rsid w:val="00444AA6"/>
    <w:rsid w:val="00444E94"/>
    <w:rsid w:val="00445225"/>
    <w:rsid w:val="00451133"/>
    <w:rsid w:val="00455565"/>
    <w:rsid w:val="004558F7"/>
    <w:rsid w:val="00456510"/>
    <w:rsid w:val="0045695E"/>
    <w:rsid w:val="00456CA0"/>
    <w:rsid w:val="00462D3A"/>
    <w:rsid w:val="00463D83"/>
    <w:rsid w:val="00464F57"/>
    <w:rsid w:val="0047028E"/>
    <w:rsid w:val="004714B0"/>
    <w:rsid w:val="00476D42"/>
    <w:rsid w:val="004805FA"/>
    <w:rsid w:val="00484B9A"/>
    <w:rsid w:val="00492237"/>
    <w:rsid w:val="00493868"/>
    <w:rsid w:val="00497FEA"/>
    <w:rsid w:val="004A0F66"/>
    <w:rsid w:val="004A390E"/>
    <w:rsid w:val="004A3A52"/>
    <w:rsid w:val="004A4545"/>
    <w:rsid w:val="004A6787"/>
    <w:rsid w:val="004B03D1"/>
    <w:rsid w:val="004B4212"/>
    <w:rsid w:val="004B433D"/>
    <w:rsid w:val="004B5356"/>
    <w:rsid w:val="004B7845"/>
    <w:rsid w:val="004C4CF4"/>
    <w:rsid w:val="004C51EE"/>
    <w:rsid w:val="004D6BC3"/>
    <w:rsid w:val="004D72D2"/>
    <w:rsid w:val="004D79E2"/>
    <w:rsid w:val="004E25E8"/>
    <w:rsid w:val="004E55B6"/>
    <w:rsid w:val="004E5BD6"/>
    <w:rsid w:val="004F0056"/>
    <w:rsid w:val="004F0A09"/>
    <w:rsid w:val="004F0B65"/>
    <w:rsid w:val="004F0BF7"/>
    <w:rsid w:val="004F1229"/>
    <w:rsid w:val="004F27BA"/>
    <w:rsid w:val="004F412A"/>
    <w:rsid w:val="005002B2"/>
    <w:rsid w:val="00504062"/>
    <w:rsid w:val="005048CB"/>
    <w:rsid w:val="005062E1"/>
    <w:rsid w:val="0051428D"/>
    <w:rsid w:val="00516687"/>
    <w:rsid w:val="00517BA3"/>
    <w:rsid w:val="00517D1C"/>
    <w:rsid w:val="00517DBB"/>
    <w:rsid w:val="00520E07"/>
    <w:rsid w:val="00523CBD"/>
    <w:rsid w:val="00523D60"/>
    <w:rsid w:val="00531BFD"/>
    <w:rsid w:val="00535361"/>
    <w:rsid w:val="00535E34"/>
    <w:rsid w:val="00536D98"/>
    <w:rsid w:val="00537DA3"/>
    <w:rsid w:val="0054091F"/>
    <w:rsid w:val="00540D6E"/>
    <w:rsid w:val="00542F32"/>
    <w:rsid w:val="005445D1"/>
    <w:rsid w:val="00545BB5"/>
    <w:rsid w:val="0054796B"/>
    <w:rsid w:val="0055162A"/>
    <w:rsid w:val="005528FD"/>
    <w:rsid w:val="00555A1B"/>
    <w:rsid w:val="00556C80"/>
    <w:rsid w:val="00562B85"/>
    <w:rsid w:val="00565354"/>
    <w:rsid w:val="005711FF"/>
    <w:rsid w:val="0057310F"/>
    <w:rsid w:val="00577458"/>
    <w:rsid w:val="00582BEB"/>
    <w:rsid w:val="00584789"/>
    <w:rsid w:val="00584F49"/>
    <w:rsid w:val="00584FDF"/>
    <w:rsid w:val="005852FD"/>
    <w:rsid w:val="00585EB5"/>
    <w:rsid w:val="005910F9"/>
    <w:rsid w:val="005938FE"/>
    <w:rsid w:val="00593C01"/>
    <w:rsid w:val="0059576F"/>
    <w:rsid w:val="00597873"/>
    <w:rsid w:val="005A1784"/>
    <w:rsid w:val="005A2CDF"/>
    <w:rsid w:val="005A3862"/>
    <w:rsid w:val="005A49D1"/>
    <w:rsid w:val="005B191F"/>
    <w:rsid w:val="005B36DF"/>
    <w:rsid w:val="005B5FA4"/>
    <w:rsid w:val="005B6880"/>
    <w:rsid w:val="005B71CE"/>
    <w:rsid w:val="005C3D31"/>
    <w:rsid w:val="005C5535"/>
    <w:rsid w:val="005C664F"/>
    <w:rsid w:val="005D1763"/>
    <w:rsid w:val="005D3B5B"/>
    <w:rsid w:val="005E1089"/>
    <w:rsid w:val="005E3072"/>
    <w:rsid w:val="005E37A6"/>
    <w:rsid w:val="005E3E5E"/>
    <w:rsid w:val="005E550B"/>
    <w:rsid w:val="005F00B2"/>
    <w:rsid w:val="005F06B2"/>
    <w:rsid w:val="005F1694"/>
    <w:rsid w:val="005F43CB"/>
    <w:rsid w:val="005F5F35"/>
    <w:rsid w:val="005F7CDF"/>
    <w:rsid w:val="00601F78"/>
    <w:rsid w:val="00603489"/>
    <w:rsid w:val="00610701"/>
    <w:rsid w:val="006117F1"/>
    <w:rsid w:val="006211F9"/>
    <w:rsid w:val="0062258E"/>
    <w:rsid w:val="00623674"/>
    <w:rsid w:val="00623859"/>
    <w:rsid w:val="00623A6C"/>
    <w:rsid w:val="006248D7"/>
    <w:rsid w:val="00633805"/>
    <w:rsid w:val="00634935"/>
    <w:rsid w:val="00635A5C"/>
    <w:rsid w:val="00637F90"/>
    <w:rsid w:val="0064123A"/>
    <w:rsid w:val="00641437"/>
    <w:rsid w:val="00645EF5"/>
    <w:rsid w:val="00650FE8"/>
    <w:rsid w:val="00651D8B"/>
    <w:rsid w:val="00652BBB"/>
    <w:rsid w:val="00655235"/>
    <w:rsid w:val="00665682"/>
    <w:rsid w:val="00674783"/>
    <w:rsid w:val="00676FF5"/>
    <w:rsid w:val="006771EA"/>
    <w:rsid w:val="0068182C"/>
    <w:rsid w:val="00683936"/>
    <w:rsid w:val="00683CCD"/>
    <w:rsid w:val="00685174"/>
    <w:rsid w:val="00690AA5"/>
    <w:rsid w:val="00690E4B"/>
    <w:rsid w:val="00692CAD"/>
    <w:rsid w:val="00693574"/>
    <w:rsid w:val="00693D7A"/>
    <w:rsid w:val="00695B42"/>
    <w:rsid w:val="00695B50"/>
    <w:rsid w:val="00696DA2"/>
    <w:rsid w:val="006A3B7F"/>
    <w:rsid w:val="006A4DA0"/>
    <w:rsid w:val="006A51E1"/>
    <w:rsid w:val="006A6D1B"/>
    <w:rsid w:val="006B406E"/>
    <w:rsid w:val="006C0478"/>
    <w:rsid w:val="006C2A59"/>
    <w:rsid w:val="006C30CF"/>
    <w:rsid w:val="006C43F2"/>
    <w:rsid w:val="006D2382"/>
    <w:rsid w:val="006D3796"/>
    <w:rsid w:val="006D4A3E"/>
    <w:rsid w:val="006D594A"/>
    <w:rsid w:val="006D75A8"/>
    <w:rsid w:val="006E114A"/>
    <w:rsid w:val="006E1BBB"/>
    <w:rsid w:val="006E2276"/>
    <w:rsid w:val="006E4A5D"/>
    <w:rsid w:val="006E5A99"/>
    <w:rsid w:val="006F3531"/>
    <w:rsid w:val="006F5F4C"/>
    <w:rsid w:val="006F7B1E"/>
    <w:rsid w:val="00702A87"/>
    <w:rsid w:val="00705CDA"/>
    <w:rsid w:val="007149DB"/>
    <w:rsid w:val="00716283"/>
    <w:rsid w:val="0071766C"/>
    <w:rsid w:val="00723B64"/>
    <w:rsid w:val="007301D5"/>
    <w:rsid w:val="0073119B"/>
    <w:rsid w:val="00731567"/>
    <w:rsid w:val="0073187B"/>
    <w:rsid w:val="00731DCC"/>
    <w:rsid w:val="007320F0"/>
    <w:rsid w:val="007544AC"/>
    <w:rsid w:val="00757227"/>
    <w:rsid w:val="007579F6"/>
    <w:rsid w:val="00763733"/>
    <w:rsid w:val="007658FB"/>
    <w:rsid w:val="00775483"/>
    <w:rsid w:val="00775E90"/>
    <w:rsid w:val="00776726"/>
    <w:rsid w:val="00784CB4"/>
    <w:rsid w:val="007853C7"/>
    <w:rsid w:val="007870A7"/>
    <w:rsid w:val="007878F1"/>
    <w:rsid w:val="007910A6"/>
    <w:rsid w:val="007919D8"/>
    <w:rsid w:val="00791A84"/>
    <w:rsid w:val="00791E31"/>
    <w:rsid w:val="00792FB8"/>
    <w:rsid w:val="0079374F"/>
    <w:rsid w:val="007942C9"/>
    <w:rsid w:val="00795443"/>
    <w:rsid w:val="00797171"/>
    <w:rsid w:val="007973E2"/>
    <w:rsid w:val="007A095C"/>
    <w:rsid w:val="007A40C3"/>
    <w:rsid w:val="007A5889"/>
    <w:rsid w:val="007B07F1"/>
    <w:rsid w:val="007B2282"/>
    <w:rsid w:val="007B228F"/>
    <w:rsid w:val="007B4FF9"/>
    <w:rsid w:val="007C02A1"/>
    <w:rsid w:val="007C2A68"/>
    <w:rsid w:val="007D3797"/>
    <w:rsid w:val="007D3C49"/>
    <w:rsid w:val="007D3C4E"/>
    <w:rsid w:val="007D4548"/>
    <w:rsid w:val="007D6659"/>
    <w:rsid w:val="007D73E2"/>
    <w:rsid w:val="007E0509"/>
    <w:rsid w:val="007E4520"/>
    <w:rsid w:val="007E6E8F"/>
    <w:rsid w:val="007E714E"/>
    <w:rsid w:val="007F0E6C"/>
    <w:rsid w:val="007F2989"/>
    <w:rsid w:val="007F6260"/>
    <w:rsid w:val="007F761A"/>
    <w:rsid w:val="007F76A6"/>
    <w:rsid w:val="008018DE"/>
    <w:rsid w:val="008042A3"/>
    <w:rsid w:val="008049D5"/>
    <w:rsid w:val="00810861"/>
    <w:rsid w:val="00815ED2"/>
    <w:rsid w:val="00817BDA"/>
    <w:rsid w:val="0082076E"/>
    <w:rsid w:val="00821CA3"/>
    <w:rsid w:val="00826AE3"/>
    <w:rsid w:val="00832AEF"/>
    <w:rsid w:val="00835DE5"/>
    <w:rsid w:val="0084395A"/>
    <w:rsid w:val="00843AEA"/>
    <w:rsid w:val="00844976"/>
    <w:rsid w:val="00847FC2"/>
    <w:rsid w:val="00851870"/>
    <w:rsid w:val="008532F9"/>
    <w:rsid w:val="008602D3"/>
    <w:rsid w:val="0086325A"/>
    <w:rsid w:val="0086639B"/>
    <w:rsid w:val="008673E5"/>
    <w:rsid w:val="008726A7"/>
    <w:rsid w:val="00872BA3"/>
    <w:rsid w:val="00882085"/>
    <w:rsid w:val="008862B4"/>
    <w:rsid w:val="00887A2E"/>
    <w:rsid w:val="008909A7"/>
    <w:rsid w:val="00893035"/>
    <w:rsid w:val="008A0B0D"/>
    <w:rsid w:val="008A6DA4"/>
    <w:rsid w:val="008B4F77"/>
    <w:rsid w:val="008C2AE8"/>
    <w:rsid w:val="008C2C45"/>
    <w:rsid w:val="008C370E"/>
    <w:rsid w:val="008D06BA"/>
    <w:rsid w:val="008D19E0"/>
    <w:rsid w:val="008D1D17"/>
    <w:rsid w:val="008D7A1A"/>
    <w:rsid w:val="008E1736"/>
    <w:rsid w:val="008E67DD"/>
    <w:rsid w:val="008E6D91"/>
    <w:rsid w:val="008F2BF4"/>
    <w:rsid w:val="008F2E23"/>
    <w:rsid w:val="008F7FF3"/>
    <w:rsid w:val="0090066B"/>
    <w:rsid w:val="0090554F"/>
    <w:rsid w:val="00907D72"/>
    <w:rsid w:val="009108E6"/>
    <w:rsid w:val="00910DEF"/>
    <w:rsid w:val="00911FED"/>
    <w:rsid w:val="00912B51"/>
    <w:rsid w:val="009147AE"/>
    <w:rsid w:val="00916FE8"/>
    <w:rsid w:val="00920FF8"/>
    <w:rsid w:val="00922666"/>
    <w:rsid w:val="00927AB5"/>
    <w:rsid w:val="009313BA"/>
    <w:rsid w:val="00931DAE"/>
    <w:rsid w:val="00931FCE"/>
    <w:rsid w:val="009336F3"/>
    <w:rsid w:val="009343EB"/>
    <w:rsid w:val="00935301"/>
    <w:rsid w:val="009377BB"/>
    <w:rsid w:val="00937A87"/>
    <w:rsid w:val="0095324B"/>
    <w:rsid w:val="009550F6"/>
    <w:rsid w:val="00960FAE"/>
    <w:rsid w:val="0096148D"/>
    <w:rsid w:val="00961715"/>
    <w:rsid w:val="0096286F"/>
    <w:rsid w:val="0096727B"/>
    <w:rsid w:val="00972698"/>
    <w:rsid w:val="00972D8B"/>
    <w:rsid w:val="00972E34"/>
    <w:rsid w:val="009744EC"/>
    <w:rsid w:val="00977BF1"/>
    <w:rsid w:val="009834AE"/>
    <w:rsid w:val="00986C9D"/>
    <w:rsid w:val="0099216D"/>
    <w:rsid w:val="009930F3"/>
    <w:rsid w:val="00995B81"/>
    <w:rsid w:val="009A005A"/>
    <w:rsid w:val="009A19A2"/>
    <w:rsid w:val="009A1CD9"/>
    <w:rsid w:val="009A289C"/>
    <w:rsid w:val="009A2AD5"/>
    <w:rsid w:val="009A4546"/>
    <w:rsid w:val="009A4A63"/>
    <w:rsid w:val="009A67B3"/>
    <w:rsid w:val="009B1BC5"/>
    <w:rsid w:val="009B1CB7"/>
    <w:rsid w:val="009B7B49"/>
    <w:rsid w:val="009C298E"/>
    <w:rsid w:val="009C71F7"/>
    <w:rsid w:val="009D0F18"/>
    <w:rsid w:val="009D33EC"/>
    <w:rsid w:val="009E3DE2"/>
    <w:rsid w:val="009E4868"/>
    <w:rsid w:val="009E738A"/>
    <w:rsid w:val="009F1304"/>
    <w:rsid w:val="009F315C"/>
    <w:rsid w:val="009F72F8"/>
    <w:rsid w:val="00A00DCA"/>
    <w:rsid w:val="00A05219"/>
    <w:rsid w:val="00A07703"/>
    <w:rsid w:val="00A11EF3"/>
    <w:rsid w:val="00A12726"/>
    <w:rsid w:val="00A12F2F"/>
    <w:rsid w:val="00A16E78"/>
    <w:rsid w:val="00A20318"/>
    <w:rsid w:val="00A26B7C"/>
    <w:rsid w:val="00A32E1B"/>
    <w:rsid w:val="00A32EE1"/>
    <w:rsid w:val="00A4209B"/>
    <w:rsid w:val="00A43A56"/>
    <w:rsid w:val="00A477E0"/>
    <w:rsid w:val="00A51DE6"/>
    <w:rsid w:val="00A523E2"/>
    <w:rsid w:val="00A52F2F"/>
    <w:rsid w:val="00A53EC9"/>
    <w:rsid w:val="00A57677"/>
    <w:rsid w:val="00A57DFB"/>
    <w:rsid w:val="00A61508"/>
    <w:rsid w:val="00A617B7"/>
    <w:rsid w:val="00A61823"/>
    <w:rsid w:val="00A62C16"/>
    <w:rsid w:val="00A663E3"/>
    <w:rsid w:val="00A669E1"/>
    <w:rsid w:val="00A7283B"/>
    <w:rsid w:val="00A74686"/>
    <w:rsid w:val="00A75DD4"/>
    <w:rsid w:val="00A76133"/>
    <w:rsid w:val="00A824EE"/>
    <w:rsid w:val="00A8418F"/>
    <w:rsid w:val="00A84F40"/>
    <w:rsid w:val="00A86D7C"/>
    <w:rsid w:val="00A91304"/>
    <w:rsid w:val="00A913EE"/>
    <w:rsid w:val="00A92C38"/>
    <w:rsid w:val="00A95690"/>
    <w:rsid w:val="00A96CC4"/>
    <w:rsid w:val="00A973A8"/>
    <w:rsid w:val="00AA21DB"/>
    <w:rsid w:val="00AA305C"/>
    <w:rsid w:val="00AA5E54"/>
    <w:rsid w:val="00AB184E"/>
    <w:rsid w:val="00AB7BF9"/>
    <w:rsid w:val="00AE0096"/>
    <w:rsid w:val="00AE08E7"/>
    <w:rsid w:val="00AE7889"/>
    <w:rsid w:val="00AF0E27"/>
    <w:rsid w:val="00AF3D51"/>
    <w:rsid w:val="00AF673C"/>
    <w:rsid w:val="00AF69C2"/>
    <w:rsid w:val="00AF76F3"/>
    <w:rsid w:val="00B016A6"/>
    <w:rsid w:val="00B075E7"/>
    <w:rsid w:val="00B1053E"/>
    <w:rsid w:val="00B12FA1"/>
    <w:rsid w:val="00B14806"/>
    <w:rsid w:val="00B1485F"/>
    <w:rsid w:val="00B1603A"/>
    <w:rsid w:val="00B20864"/>
    <w:rsid w:val="00B27A69"/>
    <w:rsid w:val="00B3012B"/>
    <w:rsid w:val="00B31B4D"/>
    <w:rsid w:val="00B40138"/>
    <w:rsid w:val="00B4225D"/>
    <w:rsid w:val="00B50233"/>
    <w:rsid w:val="00B51848"/>
    <w:rsid w:val="00B53837"/>
    <w:rsid w:val="00B5567B"/>
    <w:rsid w:val="00B60677"/>
    <w:rsid w:val="00B60816"/>
    <w:rsid w:val="00B65171"/>
    <w:rsid w:val="00B656AD"/>
    <w:rsid w:val="00B66FBE"/>
    <w:rsid w:val="00B66FF2"/>
    <w:rsid w:val="00B71FC3"/>
    <w:rsid w:val="00B739C2"/>
    <w:rsid w:val="00B74C79"/>
    <w:rsid w:val="00B84C74"/>
    <w:rsid w:val="00B84F3E"/>
    <w:rsid w:val="00B85A50"/>
    <w:rsid w:val="00B930A4"/>
    <w:rsid w:val="00B93A53"/>
    <w:rsid w:val="00B96372"/>
    <w:rsid w:val="00BA396B"/>
    <w:rsid w:val="00BA4E3B"/>
    <w:rsid w:val="00BA5058"/>
    <w:rsid w:val="00BA554F"/>
    <w:rsid w:val="00BA7E30"/>
    <w:rsid w:val="00BB1307"/>
    <w:rsid w:val="00BB3943"/>
    <w:rsid w:val="00BB411D"/>
    <w:rsid w:val="00BB44FC"/>
    <w:rsid w:val="00BB6C8C"/>
    <w:rsid w:val="00BB7848"/>
    <w:rsid w:val="00BC44EB"/>
    <w:rsid w:val="00BD0798"/>
    <w:rsid w:val="00BD34CB"/>
    <w:rsid w:val="00BE156F"/>
    <w:rsid w:val="00BE48DF"/>
    <w:rsid w:val="00BE53A8"/>
    <w:rsid w:val="00BE5AC8"/>
    <w:rsid w:val="00BE5C1C"/>
    <w:rsid w:val="00BF2D33"/>
    <w:rsid w:val="00BF68C9"/>
    <w:rsid w:val="00BF6F25"/>
    <w:rsid w:val="00BF7C01"/>
    <w:rsid w:val="00C02913"/>
    <w:rsid w:val="00C02D53"/>
    <w:rsid w:val="00C07620"/>
    <w:rsid w:val="00C1001E"/>
    <w:rsid w:val="00C11D07"/>
    <w:rsid w:val="00C12083"/>
    <w:rsid w:val="00C14164"/>
    <w:rsid w:val="00C20E9F"/>
    <w:rsid w:val="00C20EF9"/>
    <w:rsid w:val="00C222C8"/>
    <w:rsid w:val="00C27515"/>
    <w:rsid w:val="00C3215E"/>
    <w:rsid w:val="00C34595"/>
    <w:rsid w:val="00C3645A"/>
    <w:rsid w:val="00C36547"/>
    <w:rsid w:val="00C4069B"/>
    <w:rsid w:val="00C40947"/>
    <w:rsid w:val="00C44163"/>
    <w:rsid w:val="00C450E8"/>
    <w:rsid w:val="00C45FD8"/>
    <w:rsid w:val="00C46191"/>
    <w:rsid w:val="00C4676D"/>
    <w:rsid w:val="00C52038"/>
    <w:rsid w:val="00C54B17"/>
    <w:rsid w:val="00C55C68"/>
    <w:rsid w:val="00C56EBF"/>
    <w:rsid w:val="00C6000E"/>
    <w:rsid w:val="00C61F90"/>
    <w:rsid w:val="00C659CE"/>
    <w:rsid w:val="00C665C9"/>
    <w:rsid w:val="00C706E7"/>
    <w:rsid w:val="00C74DFF"/>
    <w:rsid w:val="00C75D64"/>
    <w:rsid w:val="00C75E83"/>
    <w:rsid w:val="00C760B5"/>
    <w:rsid w:val="00C7707D"/>
    <w:rsid w:val="00C772D0"/>
    <w:rsid w:val="00C77350"/>
    <w:rsid w:val="00C779A0"/>
    <w:rsid w:val="00C830FB"/>
    <w:rsid w:val="00C86B37"/>
    <w:rsid w:val="00C903F4"/>
    <w:rsid w:val="00C90728"/>
    <w:rsid w:val="00C9111A"/>
    <w:rsid w:val="00C91E1E"/>
    <w:rsid w:val="00C92A5A"/>
    <w:rsid w:val="00C940CB"/>
    <w:rsid w:val="00C94DB2"/>
    <w:rsid w:val="00CA365E"/>
    <w:rsid w:val="00CA68E3"/>
    <w:rsid w:val="00CA6BC2"/>
    <w:rsid w:val="00CB0907"/>
    <w:rsid w:val="00CC2BE7"/>
    <w:rsid w:val="00CC34D5"/>
    <w:rsid w:val="00CC4246"/>
    <w:rsid w:val="00CC5C5C"/>
    <w:rsid w:val="00CC64F3"/>
    <w:rsid w:val="00CC6562"/>
    <w:rsid w:val="00CC75BD"/>
    <w:rsid w:val="00CC7CC8"/>
    <w:rsid w:val="00CD3326"/>
    <w:rsid w:val="00CD3B2D"/>
    <w:rsid w:val="00CD5125"/>
    <w:rsid w:val="00CD5CE4"/>
    <w:rsid w:val="00CE2249"/>
    <w:rsid w:val="00CE4370"/>
    <w:rsid w:val="00CE479B"/>
    <w:rsid w:val="00CE5808"/>
    <w:rsid w:val="00CE61E9"/>
    <w:rsid w:val="00CF10A0"/>
    <w:rsid w:val="00CF1828"/>
    <w:rsid w:val="00CF2E37"/>
    <w:rsid w:val="00CF3CCC"/>
    <w:rsid w:val="00CF5F9C"/>
    <w:rsid w:val="00D026BF"/>
    <w:rsid w:val="00D03C8A"/>
    <w:rsid w:val="00D04A9A"/>
    <w:rsid w:val="00D0624D"/>
    <w:rsid w:val="00D112C7"/>
    <w:rsid w:val="00D11D8A"/>
    <w:rsid w:val="00D13E1E"/>
    <w:rsid w:val="00D14F5F"/>
    <w:rsid w:val="00D22752"/>
    <w:rsid w:val="00D22A57"/>
    <w:rsid w:val="00D23B23"/>
    <w:rsid w:val="00D25031"/>
    <w:rsid w:val="00D2569B"/>
    <w:rsid w:val="00D27439"/>
    <w:rsid w:val="00D32A9A"/>
    <w:rsid w:val="00D3746A"/>
    <w:rsid w:val="00D44398"/>
    <w:rsid w:val="00D45D42"/>
    <w:rsid w:val="00D45DF7"/>
    <w:rsid w:val="00D47435"/>
    <w:rsid w:val="00D51383"/>
    <w:rsid w:val="00D51A0A"/>
    <w:rsid w:val="00D5748C"/>
    <w:rsid w:val="00D616AB"/>
    <w:rsid w:val="00D621DD"/>
    <w:rsid w:val="00D62DC8"/>
    <w:rsid w:val="00D63145"/>
    <w:rsid w:val="00D6428A"/>
    <w:rsid w:val="00D651EA"/>
    <w:rsid w:val="00D65255"/>
    <w:rsid w:val="00D6579D"/>
    <w:rsid w:val="00D764C0"/>
    <w:rsid w:val="00D77031"/>
    <w:rsid w:val="00D77092"/>
    <w:rsid w:val="00D83340"/>
    <w:rsid w:val="00D84BF9"/>
    <w:rsid w:val="00D85A29"/>
    <w:rsid w:val="00D94587"/>
    <w:rsid w:val="00D96C9D"/>
    <w:rsid w:val="00D96F7F"/>
    <w:rsid w:val="00D97D71"/>
    <w:rsid w:val="00DA4623"/>
    <w:rsid w:val="00DA73A6"/>
    <w:rsid w:val="00DB176C"/>
    <w:rsid w:val="00DB2118"/>
    <w:rsid w:val="00DB5B52"/>
    <w:rsid w:val="00DC70D6"/>
    <w:rsid w:val="00DC71C4"/>
    <w:rsid w:val="00DD226E"/>
    <w:rsid w:val="00DE3C5B"/>
    <w:rsid w:val="00DE62E7"/>
    <w:rsid w:val="00DE6AAA"/>
    <w:rsid w:val="00DF0A48"/>
    <w:rsid w:val="00DF26E5"/>
    <w:rsid w:val="00DF6247"/>
    <w:rsid w:val="00E01A0A"/>
    <w:rsid w:val="00E021C3"/>
    <w:rsid w:val="00E03C44"/>
    <w:rsid w:val="00E04B6A"/>
    <w:rsid w:val="00E07170"/>
    <w:rsid w:val="00E16341"/>
    <w:rsid w:val="00E228AD"/>
    <w:rsid w:val="00E25516"/>
    <w:rsid w:val="00E26E7E"/>
    <w:rsid w:val="00E270F6"/>
    <w:rsid w:val="00E273FB"/>
    <w:rsid w:val="00E30D3D"/>
    <w:rsid w:val="00E339F1"/>
    <w:rsid w:val="00E35EBD"/>
    <w:rsid w:val="00E37C66"/>
    <w:rsid w:val="00E43170"/>
    <w:rsid w:val="00E45D4A"/>
    <w:rsid w:val="00E50E0E"/>
    <w:rsid w:val="00E51FFD"/>
    <w:rsid w:val="00E52F95"/>
    <w:rsid w:val="00E53C45"/>
    <w:rsid w:val="00E5493D"/>
    <w:rsid w:val="00E63986"/>
    <w:rsid w:val="00E71A9D"/>
    <w:rsid w:val="00E7271D"/>
    <w:rsid w:val="00E73EB8"/>
    <w:rsid w:val="00E75481"/>
    <w:rsid w:val="00E77D4E"/>
    <w:rsid w:val="00E80955"/>
    <w:rsid w:val="00E80996"/>
    <w:rsid w:val="00E818C2"/>
    <w:rsid w:val="00E8239A"/>
    <w:rsid w:val="00E82C62"/>
    <w:rsid w:val="00EA073B"/>
    <w:rsid w:val="00EA1442"/>
    <w:rsid w:val="00EA23F8"/>
    <w:rsid w:val="00EA40A2"/>
    <w:rsid w:val="00EA4C79"/>
    <w:rsid w:val="00EB4317"/>
    <w:rsid w:val="00EC0553"/>
    <w:rsid w:val="00EC6538"/>
    <w:rsid w:val="00EC6E75"/>
    <w:rsid w:val="00ED29A9"/>
    <w:rsid w:val="00ED7FBA"/>
    <w:rsid w:val="00EE205B"/>
    <w:rsid w:val="00EE3A65"/>
    <w:rsid w:val="00EE5C39"/>
    <w:rsid w:val="00EE69AF"/>
    <w:rsid w:val="00EF0C95"/>
    <w:rsid w:val="00EF3138"/>
    <w:rsid w:val="00EF355E"/>
    <w:rsid w:val="00EF5457"/>
    <w:rsid w:val="00EF57C3"/>
    <w:rsid w:val="00F00454"/>
    <w:rsid w:val="00F0062B"/>
    <w:rsid w:val="00F033D9"/>
    <w:rsid w:val="00F036CF"/>
    <w:rsid w:val="00F0582D"/>
    <w:rsid w:val="00F065BC"/>
    <w:rsid w:val="00F110DA"/>
    <w:rsid w:val="00F137BE"/>
    <w:rsid w:val="00F142FA"/>
    <w:rsid w:val="00F2549B"/>
    <w:rsid w:val="00F361CE"/>
    <w:rsid w:val="00F3759B"/>
    <w:rsid w:val="00F40C0E"/>
    <w:rsid w:val="00F43C6C"/>
    <w:rsid w:val="00F56789"/>
    <w:rsid w:val="00F614E8"/>
    <w:rsid w:val="00F67C96"/>
    <w:rsid w:val="00F70B4A"/>
    <w:rsid w:val="00F71529"/>
    <w:rsid w:val="00F75F3A"/>
    <w:rsid w:val="00F77018"/>
    <w:rsid w:val="00F7703C"/>
    <w:rsid w:val="00F80A86"/>
    <w:rsid w:val="00F83D5D"/>
    <w:rsid w:val="00F90460"/>
    <w:rsid w:val="00F90B1D"/>
    <w:rsid w:val="00F91BEB"/>
    <w:rsid w:val="00F962A0"/>
    <w:rsid w:val="00FA106B"/>
    <w:rsid w:val="00FA1A49"/>
    <w:rsid w:val="00FA48FB"/>
    <w:rsid w:val="00FA5A81"/>
    <w:rsid w:val="00FB0BE8"/>
    <w:rsid w:val="00FB3948"/>
    <w:rsid w:val="00FB3E1A"/>
    <w:rsid w:val="00FC13B7"/>
    <w:rsid w:val="00FC5F78"/>
    <w:rsid w:val="00FD3C65"/>
    <w:rsid w:val="00FE2C08"/>
    <w:rsid w:val="00FE35FF"/>
    <w:rsid w:val="00FE66FA"/>
    <w:rsid w:val="00FE6C08"/>
    <w:rsid w:val="00FF0641"/>
    <w:rsid w:val="00FF0C09"/>
    <w:rsid w:val="00FF1FAC"/>
    <w:rsid w:val="00FF3A59"/>
    <w:rsid w:val="00FF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5E93"/>
  <w15:docId w15:val="{E635D36F-A87D-4367-961D-15E5AA38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78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4789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3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BA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862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9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pd-vihor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Vihor35g\0-HPD%20Vihor%202018-\Memorandum\Memorandum%20HPD%20Vih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CC05C-9DA4-4FCA-9B74-1636C785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HPD Vihor.dotx</Template>
  <TotalTime>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HG</dc:creator>
  <cp:lastModifiedBy>KzPP</cp:lastModifiedBy>
  <cp:revision>3</cp:revision>
  <cp:lastPrinted>2019-09-24T06:19:00Z</cp:lastPrinted>
  <dcterms:created xsi:type="dcterms:W3CDTF">2023-07-14T15:03:00Z</dcterms:created>
  <dcterms:modified xsi:type="dcterms:W3CDTF">2023-07-14T15:04:00Z</dcterms:modified>
</cp:coreProperties>
</file>