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5805"/>
        <w:gridCol w:w="1701"/>
      </w:tblGrid>
      <w:tr w:rsidR="00C40947" w14:paraId="05834E77" w14:textId="77777777" w:rsidTr="00723B64">
        <w:tc>
          <w:tcPr>
            <w:tcW w:w="1566" w:type="dxa"/>
          </w:tcPr>
          <w:p w14:paraId="3281664C" w14:textId="77777777" w:rsidR="00C40947" w:rsidRDefault="00C4094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9DAE864" wp14:editId="6E122B47">
                  <wp:extent cx="854808" cy="13335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18" cy="135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5" w:type="dxa"/>
          </w:tcPr>
          <w:p w14:paraId="293E3DBD" w14:textId="77777777" w:rsidR="002B1623" w:rsidRDefault="002B1623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53D3441D" w14:textId="77777777" w:rsidR="00AA21DB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HRVATSKO PLANINARSKO DRUŠTVO</w:t>
            </w:r>
          </w:p>
          <w:p w14:paraId="6AE8FF2C" w14:textId="12F13BA4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817BDA">
              <w:rPr>
                <w:rFonts w:ascii="Times New Roman" w:hAnsi="Times New Roman" w:cs="Times New Roman"/>
                <w:b/>
                <w:sz w:val="28"/>
              </w:rPr>
              <w:t>VIHOR</w:t>
            </w:r>
            <w:r w:rsidRPr="00584789">
              <w:rPr>
                <w:rFonts w:ascii="Times New Roman" w:hAnsi="Times New Roman" w:cs="Times New Roman"/>
              </w:rPr>
              <w:br/>
            </w:r>
            <w:r w:rsidRPr="00F036CF">
              <w:rPr>
                <w:rFonts w:ascii="Times New Roman" w:hAnsi="Times New Roman" w:cs="Times New Roman"/>
                <w:b/>
              </w:rPr>
              <w:t>Sjedište:</w:t>
            </w:r>
            <w:r w:rsidR="00A53EC9">
              <w:rPr>
                <w:rFonts w:ascii="Times New Roman" w:hAnsi="Times New Roman" w:cs="Times New Roman"/>
                <w:b/>
              </w:rPr>
              <w:t xml:space="preserve"> </w:t>
            </w:r>
            <w:r w:rsidRPr="00584789">
              <w:rPr>
                <w:rFonts w:ascii="Times New Roman" w:hAnsi="Times New Roman" w:cs="Times New Roman"/>
              </w:rPr>
              <w:t>Prilaz Gjure Deželića 31</w:t>
            </w:r>
            <w:r w:rsidR="008C2AE8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84789">
              <w:rPr>
                <w:rFonts w:ascii="Times New Roman" w:hAnsi="Times New Roman" w:cs="Times New Roman"/>
              </w:rPr>
              <w:t>HR-10000 Zagreb</w:t>
            </w:r>
          </w:p>
          <w:p w14:paraId="079237BE" w14:textId="3178AEFF" w:rsidR="00C40947" w:rsidRDefault="00C40947" w:rsidP="00E339F1">
            <w:pPr>
              <w:jc w:val="center"/>
              <w:rPr>
                <w:rFonts w:ascii="Times New Roman" w:hAnsi="Times New Roman" w:cs="Times New Roman"/>
              </w:rPr>
            </w:pPr>
            <w:r w:rsidRPr="00F036CF">
              <w:rPr>
                <w:rFonts w:ascii="Times New Roman" w:hAnsi="Times New Roman" w:cs="Times New Roman"/>
                <w:b/>
              </w:rPr>
              <w:t>E-pošta:</w:t>
            </w:r>
            <w:r w:rsidR="0099216D">
              <w:rPr>
                <w:rFonts w:ascii="Times New Roman" w:hAnsi="Times New Roman" w:cs="Times New Roman"/>
                <w:b/>
              </w:rPr>
              <w:t xml:space="preserve"> </w:t>
            </w:r>
            <w:r w:rsidR="00A53EC9">
              <w:rPr>
                <w:rFonts w:ascii="Times New Roman" w:hAnsi="Times New Roman" w:cs="Times New Roman"/>
              </w:rPr>
              <w:t>hpd.vihor@hps.hr</w:t>
            </w:r>
            <w:r w:rsidR="00F036CF">
              <w:rPr>
                <w:rFonts w:ascii="Times New Roman" w:hAnsi="Times New Roman" w:cs="Times New Roman"/>
              </w:rPr>
              <w:br/>
            </w:r>
            <w:r w:rsidR="0004060A" w:rsidRPr="00F036CF">
              <w:rPr>
                <w:rFonts w:ascii="Times New Roman" w:hAnsi="Times New Roman" w:cs="Times New Roman"/>
                <w:b/>
              </w:rPr>
              <w:t>Web:</w:t>
            </w:r>
            <w:r w:rsidR="0004060A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8862B4" w:rsidRPr="00AB374B">
                <w:rPr>
                  <w:rStyle w:val="Hyperlink"/>
                  <w:rFonts w:ascii="Times New Roman" w:hAnsi="Times New Roman" w:cs="Times New Roman"/>
                </w:rPr>
                <w:t>http://hpd-vihor.hr</w:t>
              </w:r>
            </w:hyperlink>
          </w:p>
        </w:tc>
        <w:tc>
          <w:tcPr>
            <w:tcW w:w="1701" w:type="dxa"/>
          </w:tcPr>
          <w:p w14:paraId="0F713823" w14:textId="77777777" w:rsidR="00C40947" w:rsidRDefault="00C40947" w:rsidP="00E339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2A4930C5" w14:textId="56A320AE" w:rsidR="00580260" w:rsidRPr="00580260" w:rsidRDefault="00580260" w:rsidP="0058026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580260">
        <w:rPr>
          <w:rFonts w:ascii="Times New Roman" w:hAnsi="Times New Roman"/>
          <w:b/>
          <w:sz w:val="24"/>
          <w:szCs w:val="24"/>
          <w:lang w:eastAsia="hr-HR"/>
        </w:rPr>
        <w:t>ORGANIZIRA PLANINARSKI IZLET</w:t>
      </w:r>
    </w:p>
    <w:p w14:paraId="54E0BDF2" w14:textId="67C84FE7" w:rsidR="00580260" w:rsidRPr="00580260" w:rsidRDefault="00580260" w:rsidP="0058026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ZAGORJE - IVANŠČICA</w:t>
      </w:r>
    </w:p>
    <w:p w14:paraId="2A06E296" w14:textId="708DBD57" w:rsidR="00580260" w:rsidRDefault="00580260" w:rsidP="0058026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580260">
        <w:rPr>
          <w:rFonts w:ascii="Times New Roman" w:hAnsi="Times New Roman"/>
          <w:b/>
          <w:sz w:val="24"/>
          <w:szCs w:val="24"/>
          <w:lang w:eastAsia="hr-HR"/>
        </w:rPr>
        <w:t xml:space="preserve">Nedjelja, </w:t>
      </w:r>
      <w:r>
        <w:rPr>
          <w:rFonts w:ascii="Times New Roman" w:hAnsi="Times New Roman"/>
          <w:b/>
          <w:sz w:val="24"/>
          <w:szCs w:val="24"/>
          <w:lang w:eastAsia="hr-HR"/>
        </w:rPr>
        <w:t>26</w:t>
      </w:r>
      <w:r w:rsidRPr="00580260">
        <w:rPr>
          <w:rFonts w:ascii="Times New Roman" w:hAnsi="Times New Roman"/>
          <w:b/>
          <w:sz w:val="24"/>
          <w:szCs w:val="24"/>
          <w:lang w:eastAsia="hr-HR"/>
        </w:rPr>
        <w:t>.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580260">
        <w:rPr>
          <w:rFonts w:ascii="Times New Roman" w:hAnsi="Times New Roman"/>
          <w:b/>
          <w:sz w:val="24"/>
          <w:szCs w:val="24"/>
          <w:lang w:eastAsia="hr-HR"/>
        </w:rPr>
        <w:t>1</w:t>
      </w:r>
      <w:r>
        <w:rPr>
          <w:rFonts w:ascii="Times New Roman" w:hAnsi="Times New Roman"/>
          <w:b/>
          <w:sz w:val="24"/>
          <w:szCs w:val="24"/>
          <w:lang w:eastAsia="hr-HR"/>
        </w:rPr>
        <w:t>1</w:t>
      </w:r>
      <w:r w:rsidRPr="00580260">
        <w:rPr>
          <w:rFonts w:ascii="Times New Roman" w:hAnsi="Times New Roman"/>
          <w:b/>
          <w:sz w:val="24"/>
          <w:szCs w:val="24"/>
          <w:lang w:eastAsia="hr-HR"/>
        </w:rPr>
        <w:t>. 2023.</w:t>
      </w:r>
    </w:p>
    <w:p w14:paraId="7301FE6C" w14:textId="166242E3" w:rsidR="00580260" w:rsidRDefault="006F42D0" w:rsidP="0058026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(</w:t>
      </w:r>
      <w:r w:rsidR="00580260" w:rsidRPr="00407955">
        <w:rPr>
          <w:rFonts w:ascii="Times New Roman" w:hAnsi="Times New Roman"/>
          <w:b/>
          <w:sz w:val="24"/>
          <w:szCs w:val="24"/>
          <w:lang w:eastAsia="hr-HR"/>
        </w:rPr>
        <w:t xml:space="preserve">Sjećanje na našeg prijatelja </w:t>
      </w:r>
      <w:proofErr w:type="spellStart"/>
      <w:r w:rsidR="00580260" w:rsidRPr="00407955">
        <w:rPr>
          <w:rFonts w:ascii="Times New Roman" w:hAnsi="Times New Roman"/>
          <w:b/>
          <w:sz w:val="24"/>
          <w:szCs w:val="24"/>
          <w:lang w:eastAsia="hr-HR"/>
        </w:rPr>
        <w:t>Mauricija</w:t>
      </w:r>
      <w:proofErr w:type="spellEnd"/>
      <w:r>
        <w:rPr>
          <w:rFonts w:ascii="Times New Roman" w:hAnsi="Times New Roman"/>
          <w:b/>
          <w:sz w:val="24"/>
          <w:szCs w:val="24"/>
          <w:lang w:eastAsia="hr-HR"/>
        </w:rPr>
        <w:t>)</w:t>
      </w:r>
    </w:p>
    <w:p w14:paraId="597BE655" w14:textId="77777777" w:rsidR="00977BF1" w:rsidRDefault="00977BF1" w:rsidP="00A53EC9">
      <w:pPr>
        <w:widowControl w:val="0"/>
        <w:autoSpaceDE w:val="0"/>
        <w:autoSpaceDN w:val="0"/>
        <w:adjustRightInd w:val="0"/>
        <w:spacing w:after="360" w:line="240" w:lineRule="auto"/>
        <w:ind w:right="312"/>
        <w:rPr>
          <w:rFonts w:ascii="Times New Roman" w:hAnsi="Times New Roman" w:cs="Times New Roman"/>
          <w:b/>
          <w:bCs/>
        </w:rPr>
      </w:pPr>
    </w:p>
    <w:p w14:paraId="5F7965E7" w14:textId="250F5D52" w:rsidR="00BA4E3B" w:rsidRDefault="00A53EC9" w:rsidP="00A53EC9">
      <w:pPr>
        <w:widowControl w:val="0"/>
        <w:autoSpaceDE w:val="0"/>
        <w:autoSpaceDN w:val="0"/>
        <w:adjustRightInd w:val="0"/>
        <w:spacing w:after="360" w:line="240" w:lineRule="auto"/>
        <w:ind w:right="3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</w:t>
      </w:r>
      <w:r w:rsidR="00BA4E3B" w:rsidRPr="00517D1C">
        <w:rPr>
          <w:rFonts w:ascii="Times New Roman" w:hAnsi="Times New Roman" w:cs="Times New Roman"/>
          <w:b/>
          <w:bCs/>
        </w:rPr>
        <w:t xml:space="preserve"> IZLETA</w:t>
      </w:r>
    </w:p>
    <w:p w14:paraId="12E410E6" w14:textId="7A1F4789" w:rsidR="00555A1B" w:rsidRDefault="00555A1B" w:rsidP="00451133">
      <w:pPr>
        <w:spacing w:after="0" w:line="240" w:lineRule="auto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0</w:t>
      </w:r>
      <w:r w:rsidR="00407955">
        <w:rPr>
          <w:rFonts w:ascii="Times New Roman" w:hAnsi="Times New Roman" w:cs="Times New Roman"/>
          <w:b/>
          <w:bCs/>
        </w:rPr>
        <w:t>7</w:t>
      </w:r>
      <w:r w:rsidRPr="001C43A5">
        <w:rPr>
          <w:rFonts w:ascii="Times New Roman" w:hAnsi="Times New Roman" w:cs="Times New Roman"/>
          <w:b/>
          <w:bCs/>
        </w:rPr>
        <w:t>:</w:t>
      </w:r>
      <w:r w:rsidR="00407955">
        <w:rPr>
          <w:rFonts w:ascii="Times New Roman" w:hAnsi="Times New Roman" w:cs="Times New Roman"/>
          <w:b/>
          <w:bCs/>
        </w:rPr>
        <w:t>3</w:t>
      </w:r>
      <w:r w:rsidRPr="001C43A5">
        <w:rPr>
          <w:rFonts w:ascii="Times New Roman" w:hAnsi="Times New Roman" w:cs="Times New Roman"/>
          <w:b/>
          <w:bCs/>
        </w:rPr>
        <w:t xml:space="preserve">0 </w:t>
      </w:r>
      <w:r w:rsidR="00407955" w:rsidRPr="00407955">
        <w:rPr>
          <w:rFonts w:ascii="Times New Roman" w:hAnsi="Times New Roman" w:cs="Times New Roman"/>
          <w:b/>
          <w:bCs/>
        </w:rPr>
        <w:t xml:space="preserve">Polazak </w:t>
      </w:r>
      <w:r w:rsidR="00407955" w:rsidRPr="00407955">
        <w:rPr>
          <w:rFonts w:ascii="Times New Roman" w:hAnsi="Times New Roman" w:cs="Times New Roman"/>
        </w:rPr>
        <w:t xml:space="preserve">iz </w:t>
      </w:r>
      <w:proofErr w:type="spellStart"/>
      <w:r w:rsidR="00407955" w:rsidRPr="00407955">
        <w:rPr>
          <w:rFonts w:ascii="Times New Roman" w:hAnsi="Times New Roman" w:cs="Times New Roman"/>
        </w:rPr>
        <w:t>Pierottieve</w:t>
      </w:r>
      <w:proofErr w:type="spellEnd"/>
      <w:r w:rsidR="00407955" w:rsidRPr="00407955">
        <w:rPr>
          <w:rFonts w:ascii="Times New Roman" w:hAnsi="Times New Roman" w:cs="Times New Roman"/>
        </w:rPr>
        <w:t xml:space="preserve"> ulice, vožnja preko Zlatara do Lobora</w:t>
      </w:r>
    </w:p>
    <w:p w14:paraId="601F71C3" w14:textId="77777777" w:rsidR="00407955" w:rsidRDefault="00407955" w:rsidP="00451133">
      <w:pPr>
        <w:spacing w:after="0" w:line="240" w:lineRule="auto"/>
        <w:rPr>
          <w:rFonts w:ascii="Times New Roman" w:hAnsi="Times New Roman" w:cs="Times New Roman"/>
        </w:rPr>
      </w:pPr>
    </w:p>
    <w:p w14:paraId="37A53776" w14:textId="242DA65B" w:rsidR="00407955" w:rsidRPr="00555A1B" w:rsidRDefault="00407955" w:rsidP="00451133">
      <w:pPr>
        <w:spacing w:after="0" w:line="240" w:lineRule="auto"/>
        <w:rPr>
          <w:rFonts w:ascii="Times New Roman" w:hAnsi="Times New Roman" w:cs="Times New Roman"/>
        </w:rPr>
      </w:pPr>
      <w:r w:rsidRPr="00AD7AE6">
        <w:rPr>
          <w:rFonts w:ascii="Times New Roman" w:hAnsi="Times New Roman" w:cs="Times New Roman"/>
          <w:b/>
          <w:bCs/>
        </w:rPr>
        <w:t>09:00</w:t>
      </w:r>
      <w:r>
        <w:rPr>
          <w:rFonts w:ascii="Times New Roman" w:hAnsi="Times New Roman" w:cs="Times New Roman"/>
        </w:rPr>
        <w:t xml:space="preserve"> Kava u Loboru</w:t>
      </w:r>
    </w:p>
    <w:p w14:paraId="5268FB7B" w14:textId="047B9A78" w:rsidR="00555A1B" w:rsidRPr="00555A1B" w:rsidRDefault="00DB2118" w:rsidP="00555A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00D433" w14:textId="21E9BEE5" w:rsidR="00BB411D" w:rsidRDefault="00597873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A</w:t>
      </w:r>
      <w:r w:rsidR="0099216D" w:rsidRPr="001C43A5">
        <w:rPr>
          <w:rFonts w:ascii="Times New Roman" w:hAnsi="Times New Roman" w:cs="Times New Roman"/>
          <w:b/>
          <w:bCs/>
        </w:rPr>
        <w:t xml:space="preserve"> grupa</w:t>
      </w:r>
      <w:r w:rsidR="00BB411D" w:rsidRPr="00BB411D">
        <w:rPr>
          <w:rFonts w:ascii="Times New Roman" w:hAnsi="Times New Roman" w:cs="Times New Roman"/>
        </w:rPr>
        <w:t xml:space="preserve">: </w:t>
      </w:r>
      <w:r w:rsidR="00407955" w:rsidRPr="00407955">
        <w:rPr>
          <w:rFonts w:ascii="Times New Roman" w:hAnsi="Times New Roman" w:cs="Times New Roman"/>
        </w:rPr>
        <w:t>započinje uspon od Lobora, pored crkvice Sv.</w:t>
      </w:r>
      <w:r w:rsidR="00407955">
        <w:rPr>
          <w:rFonts w:ascii="Times New Roman" w:hAnsi="Times New Roman" w:cs="Times New Roman"/>
        </w:rPr>
        <w:t xml:space="preserve"> </w:t>
      </w:r>
      <w:r w:rsidR="00407955" w:rsidRPr="00407955">
        <w:rPr>
          <w:rFonts w:ascii="Times New Roman" w:hAnsi="Times New Roman" w:cs="Times New Roman"/>
        </w:rPr>
        <w:t>Ane preko</w:t>
      </w:r>
      <w:r w:rsidR="00407955">
        <w:rPr>
          <w:rFonts w:ascii="Times New Roman" w:hAnsi="Times New Roman" w:cs="Times New Roman"/>
        </w:rPr>
        <w:t xml:space="preserve"> </w:t>
      </w:r>
      <w:r w:rsidR="00407955" w:rsidRPr="00407955">
        <w:rPr>
          <w:rFonts w:ascii="Times New Roman" w:hAnsi="Times New Roman" w:cs="Times New Roman"/>
        </w:rPr>
        <w:t>planinarske kuće Majer (591m), na vrh Ivanščice. Hodanja 2 i 30h.</w:t>
      </w:r>
      <w:r w:rsidR="00407955">
        <w:rPr>
          <w:rFonts w:ascii="Times New Roman" w:hAnsi="Times New Roman" w:cs="Times New Roman"/>
        </w:rPr>
        <w:t xml:space="preserve"> </w:t>
      </w:r>
      <w:r w:rsidR="00407955" w:rsidRPr="00407955">
        <w:rPr>
          <w:rFonts w:ascii="Times New Roman" w:hAnsi="Times New Roman" w:cs="Times New Roman"/>
        </w:rPr>
        <w:t xml:space="preserve">Mali odmor te silazak do kuće </w:t>
      </w:r>
      <w:proofErr w:type="spellStart"/>
      <w:r w:rsidR="00407955" w:rsidRPr="00407955">
        <w:rPr>
          <w:rFonts w:ascii="Times New Roman" w:hAnsi="Times New Roman" w:cs="Times New Roman"/>
        </w:rPr>
        <w:t>Belecgrad</w:t>
      </w:r>
      <w:proofErr w:type="spellEnd"/>
      <w:r w:rsidR="00407955" w:rsidRPr="00407955">
        <w:rPr>
          <w:rFonts w:ascii="Times New Roman" w:hAnsi="Times New Roman" w:cs="Times New Roman"/>
        </w:rPr>
        <w:t xml:space="preserve"> (2h)</w:t>
      </w:r>
    </w:p>
    <w:p w14:paraId="4A41F976" w14:textId="77777777" w:rsidR="00683CCD" w:rsidRPr="001C43A5" w:rsidRDefault="00683CCD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</w:p>
    <w:p w14:paraId="7DFE4008" w14:textId="5D7232DD" w:rsidR="004074B2" w:rsidRDefault="00555A1B" w:rsidP="00407955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B</w:t>
      </w:r>
      <w:r w:rsidR="0099216D" w:rsidRPr="001C43A5">
        <w:rPr>
          <w:rFonts w:ascii="Times New Roman" w:hAnsi="Times New Roman" w:cs="Times New Roman"/>
          <w:b/>
          <w:bCs/>
        </w:rPr>
        <w:t xml:space="preserve"> grupa</w:t>
      </w:r>
      <w:r w:rsidR="004074B2" w:rsidRPr="001C43A5">
        <w:rPr>
          <w:rFonts w:ascii="Times New Roman" w:hAnsi="Times New Roman" w:cs="Times New Roman"/>
        </w:rPr>
        <w:t>:</w:t>
      </w:r>
      <w:r w:rsidRPr="00BB411D">
        <w:rPr>
          <w:rFonts w:ascii="Times New Roman" w:hAnsi="Times New Roman" w:cs="Times New Roman"/>
        </w:rPr>
        <w:t xml:space="preserve"> </w:t>
      </w:r>
      <w:r w:rsidR="00407955" w:rsidRPr="00407955">
        <w:rPr>
          <w:rFonts w:ascii="Times New Roman" w:hAnsi="Times New Roman" w:cs="Times New Roman"/>
        </w:rPr>
        <w:t xml:space="preserve">odlazi autobusom do </w:t>
      </w:r>
      <w:proofErr w:type="spellStart"/>
      <w:r w:rsidR="00407955" w:rsidRPr="00407955">
        <w:rPr>
          <w:rFonts w:ascii="Times New Roman" w:hAnsi="Times New Roman" w:cs="Times New Roman"/>
        </w:rPr>
        <w:t>Beleca</w:t>
      </w:r>
      <w:proofErr w:type="spellEnd"/>
      <w:r w:rsidR="00407955" w:rsidRPr="00407955">
        <w:rPr>
          <w:rFonts w:ascii="Times New Roman" w:hAnsi="Times New Roman" w:cs="Times New Roman"/>
        </w:rPr>
        <w:t xml:space="preserve">, odakle počinje uspon do kuće na </w:t>
      </w:r>
      <w:proofErr w:type="spellStart"/>
      <w:r w:rsidR="00407955" w:rsidRPr="00407955">
        <w:rPr>
          <w:rFonts w:ascii="Times New Roman" w:hAnsi="Times New Roman" w:cs="Times New Roman"/>
        </w:rPr>
        <w:t>Belecgradu</w:t>
      </w:r>
      <w:proofErr w:type="spellEnd"/>
      <w:r w:rsidR="00407955" w:rsidRPr="00407955">
        <w:rPr>
          <w:rFonts w:ascii="Times New Roman" w:hAnsi="Times New Roman" w:cs="Times New Roman"/>
        </w:rPr>
        <w:t xml:space="preserve"> (1, 45h). Sa doma je moguć uspon na obližnji vrh </w:t>
      </w:r>
      <w:proofErr w:type="spellStart"/>
      <w:r w:rsidR="00407955" w:rsidRPr="00407955">
        <w:rPr>
          <w:rFonts w:ascii="Times New Roman" w:hAnsi="Times New Roman" w:cs="Times New Roman"/>
        </w:rPr>
        <w:t>Minđalovec</w:t>
      </w:r>
      <w:proofErr w:type="spellEnd"/>
      <w:r w:rsidR="00407955" w:rsidRPr="00407955">
        <w:rPr>
          <w:rFonts w:ascii="Times New Roman" w:hAnsi="Times New Roman" w:cs="Times New Roman"/>
        </w:rPr>
        <w:t xml:space="preserve"> (ili gdje Zlatica odredi)</w:t>
      </w:r>
      <w:r w:rsidR="0099216D" w:rsidRPr="001C43A5">
        <w:rPr>
          <w:rFonts w:ascii="Times New Roman" w:hAnsi="Times New Roman" w:cs="Times New Roman"/>
        </w:rPr>
        <w:t>.</w:t>
      </w:r>
    </w:p>
    <w:p w14:paraId="37BFC7C5" w14:textId="77777777" w:rsidR="00977BF1" w:rsidRDefault="00977BF1" w:rsidP="00BB411D">
      <w:pPr>
        <w:spacing w:after="0" w:line="240" w:lineRule="auto"/>
        <w:ind w:left="851" w:hanging="851"/>
        <w:rPr>
          <w:rFonts w:ascii="Times New Roman" w:hAnsi="Times New Roman" w:cs="Times New Roman"/>
          <w:b/>
          <w:bCs/>
        </w:rPr>
      </w:pPr>
    </w:p>
    <w:p w14:paraId="5A8EA5A5" w14:textId="28F17F5D" w:rsidR="00977BF1" w:rsidRDefault="00977BF1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Povratak: </w:t>
      </w:r>
      <w:r w:rsidRPr="00977BF1">
        <w:rPr>
          <w:rFonts w:ascii="Times New Roman" w:hAnsi="Times New Roman" w:cs="Times New Roman"/>
        </w:rPr>
        <w:t>U predvečernjim satima.</w:t>
      </w:r>
    </w:p>
    <w:p w14:paraId="6D50C7EC" w14:textId="77777777" w:rsidR="00BB411D" w:rsidRDefault="00BB411D" w:rsidP="00BB411D">
      <w:pPr>
        <w:spacing w:after="0" w:line="240" w:lineRule="auto"/>
        <w:ind w:left="851" w:hanging="851"/>
        <w:rPr>
          <w:rFonts w:ascii="Times New Roman" w:hAnsi="Times New Roman" w:cs="Times New Roman"/>
        </w:rPr>
      </w:pPr>
    </w:p>
    <w:p w14:paraId="2E30AF9F" w14:textId="234337FA" w:rsidR="00BB411D" w:rsidRPr="00BB411D" w:rsidRDefault="00BB411D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Prijevoz</w:t>
      </w:r>
      <w:r w:rsidRPr="001C43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9216D">
        <w:rPr>
          <w:rFonts w:ascii="Times New Roman" w:hAnsi="Times New Roman" w:cs="Times New Roman"/>
        </w:rPr>
        <w:t>Cijena autobus</w:t>
      </w:r>
      <w:r w:rsidR="00407955">
        <w:rPr>
          <w:rFonts w:ascii="Times New Roman" w:hAnsi="Times New Roman" w:cs="Times New Roman"/>
        </w:rPr>
        <w:t xml:space="preserve">nog prijevoza </w:t>
      </w:r>
      <w:r w:rsidR="0099216D">
        <w:rPr>
          <w:rFonts w:ascii="Times New Roman" w:hAnsi="Times New Roman" w:cs="Times New Roman"/>
        </w:rPr>
        <w:t>1</w:t>
      </w:r>
      <w:r w:rsidR="00407955">
        <w:rPr>
          <w:rFonts w:ascii="Times New Roman" w:hAnsi="Times New Roman" w:cs="Times New Roman"/>
        </w:rPr>
        <w:t>2</w:t>
      </w:r>
      <w:r w:rsidR="0099216D">
        <w:rPr>
          <w:rFonts w:ascii="Times New Roman" w:hAnsi="Times New Roman" w:cs="Times New Roman"/>
        </w:rPr>
        <w:t xml:space="preserve"> </w:t>
      </w:r>
      <w:r w:rsidR="00407955">
        <w:rPr>
          <w:rFonts w:ascii="Times New Roman" w:hAnsi="Times New Roman" w:cs="Times New Roman"/>
        </w:rPr>
        <w:t>EUR</w:t>
      </w:r>
      <w:r w:rsidRPr="00BB411D">
        <w:rPr>
          <w:rFonts w:ascii="Times New Roman" w:hAnsi="Times New Roman" w:cs="Times New Roman"/>
        </w:rPr>
        <w:t>.</w:t>
      </w:r>
    </w:p>
    <w:p w14:paraId="7643AC54" w14:textId="77777777" w:rsidR="00BB411D" w:rsidRPr="001C43A5" w:rsidRDefault="00BB411D" w:rsidP="00BE156F">
      <w:pPr>
        <w:spacing w:after="0" w:line="240" w:lineRule="auto"/>
        <w:rPr>
          <w:rFonts w:ascii="Times New Roman" w:hAnsi="Times New Roman" w:cs="Times New Roman"/>
        </w:rPr>
      </w:pPr>
    </w:p>
    <w:p w14:paraId="5925FCDE" w14:textId="2EA71A4A" w:rsidR="00BB411D" w:rsidRPr="00683936" w:rsidRDefault="00BB411D" w:rsidP="00AD7AE6">
      <w:pPr>
        <w:shd w:val="clear" w:color="auto" w:fill="FFFFFF"/>
        <w:tabs>
          <w:tab w:val="left" w:pos="1134"/>
        </w:tabs>
        <w:spacing w:after="0" w:line="240" w:lineRule="auto"/>
        <w:ind w:left="993" w:hanging="993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Prehrana</w:t>
      </w:r>
      <w:r w:rsidRPr="00BB411D">
        <w:rPr>
          <w:rFonts w:ascii="Times New Roman" w:hAnsi="Times New Roman" w:cs="Times New Roman"/>
        </w:rPr>
        <w:t xml:space="preserve">: </w:t>
      </w:r>
      <w:r w:rsidR="00407955" w:rsidRPr="00407955">
        <w:rPr>
          <w:rFonts w:ascii="Times New Roman" w:hAnsi="Times New Roman" w:cs="Times New Roman"/>
        </w:rPr>
        <w:t xml:space="preserve">Ručak na  planinarskoj kući </w:t>
      </w:r>
      <w:proofErr w:type="spellStart"/>
      <w:r w:rsidR="00407955" w:rsidRPr="00407955">
        <w:rPr>
          <w:rFonts w:ascii="Times New Roman" w:hAnsi="Times New Roman" w:cs="Times New Roman"/>
        </w:rPr>
        <w:t>Belecgrad</w:t>
      </w:r>
      <w:proofErr w:type="spellEnd"/>
      <w:r w:rsidR="00407955" w:rsidRPr="00407955">
        <w:rPr>
          <w:rFonts w:ascii="Times New Roman" w:hAnsi="Times New Roman" w:cs="Times New Roman"/>
        </w:rPr>
        <w:t xml:space="preserve"> – gulaš od junetine 5 EUR (treba se kod prijave upisati)</w:t>
      </w:r>
      <w:r w:rsidR="0099216D">
        <w:rPr>
          <w:rFonts w:ascii="Times New Roman" w:hAnsi="Times New Roman" w:cs="Times New Roman"/>
        </w:rPr>
        <w:t>.</w:t>
      </w:r>
    </w:p>
    <w:p w14:paraId="1ABBCCDA" w14:textId="4A3CFC9F" w:rsidR="00555A1B" w:rsidRDefault="00555A1B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5B761D6" w14:textId="77777777" w:rsidR="00683CCD" w:rsidRDefault="00683CCD" w:rsidP="00683CCD">
      <w:pPr>
        <w:spacing w:after="0" w:line="240" w:lineRule="auto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Oprema</w:t>
      </w:r>
      <w:r w:rsidRPr="00555A1B">
        <w:rPr>
          <w:rFonts w:ascii="Times New Roman" w:hAnsi="Times New Roman" w:cs="Times New Roman"/>
        </w:rPr>
        <w:t xml:space="preserve">: Planinarska (gojzerice, naprtnjača, vjetrovka, rezervna odjeća, zaštita od kiše, baterijska </w:t>
      </w:r>
    </w:p>
    <w:p w14:paraId="67310763" w14:textId="77777777" w:rsidR="00683CCD" w:rsidRPr="00555A1B" w:rsidRDefault="00683CCD" w:rsidP="00683CCD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555A1B">
        <w:rPr>
          <w:rFonts w:ascii="Times New Roman" w:hAnsi="Times New Roman" w:cs="Times New Roman"/>
        </w:rPr>
        <w:t>svjetiljka, kapa, rukavice, pitka voda).</w:t>
      </w:r>
    </w:p>
    <w:p w14:paraId="2001F241" w14:textId="77777777" w:rsidR="00683CCD" w:rsidRDefault="00683CCD" w:rsidP="00BB411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F33491D" w14:textId="166E0CBF" w:rsidR="00BB411D" w:rsidRPr="00555A1B" w:rsidRDefault="00683CCD" w:rsidP="00BB411D">
      <w:pPr>
        <w:spacing w:after="0" w:line="240" w:lineRule="auto"/>
        <w:rPr>
          <w:rFonts w:ascii="Times New Roman" w:hAnsi="Times New Roman" w:cs="Times New Roman"/>
        </w:rPr>
      </w:pPr>
      <w:r w:rsidRPr="001C43A5">
        <w:rPr>
          <w:rFonts w:ascii="Times New Roman" w:hAnsi="Times New Roman" w:cs="Times New Roman"/>
          <w:b/>
          <w:bCs/>
        </w:rPr>
        <w:t>Organizacija i vodstvo izleta</w:t>
      </w:r>
      <w:r w:rsidRPr="00555A1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Zlatica Krznar (</w:t>
      </w:r>
      <w:r w:rsidRPr="00683CCD">
        <w:rPr>
          <w:rFonts w:ascii="Times New Roman" w:hAnsi="Times New Roman" w:cs="Times New Roman"/>
        </w:rPr>
        <w:t>099</w:t>
      </w:r>
      <w:r>
        <w:rPr>
          <w:rFonts w:ascii="Times New Roman" w:hAnsi="Times New Roman" w:cs="Times New Roman"/>
        </w:rPr>
        <w:t>-</w:t>
      </w:r>
      <w:r w:rsidR="00516B70">
        <w:rPr>
          <w:rFonts w:ascii="Times New Roman" w:hAnsi="Times New Roman" w:cs="Times New Roman"/>
        </w:rPr>
        <w:t>244</w:t>
      </w:r>
      <w:r>
        <w:rPr>
          <w:rFonts w:ascii="Times New Roman" w:hAnsi="Times New Roman" w:cs="Times New Roman"/>
        </w:rPr>
        <w:t>-</w:t>
      </w:r>
      <w:r w:rsidR="00516B70">
        <w:rPr>
          <w:rFonts w:ascii="Times New Roman" w:hAnsi="Times New Roman" w:cs="Times New Roman"/>
        </w:rPr>
        <w:t>9408</w:t>
      </w:r>
      <w:r>
        <w:rPr>
          <w:rFonts w:ascii="Times New Roman" w:hAnsi="Times New Roman" w:cs="Times New Roman"/>
        </w:rPr>
        <w:t>)</w:t>
      </w:r>
      <w:r w:rsidR="00580260">
        <w:rPr>
          <w:rFonts w:ascii="Times New Roman" w:hAnsi="Times New Roman" w:cs="Times New Roman"/>
        </w:rPr>
        <w:t xml:space="preserve"> i Zdravko Međimurec.</w:t>
      </w:r>
    </w:p>
    <w:p w14:paraId="4B5D5F24" w14:textId="600C098B" w:rsidR="00555A1B" w:rsidRDefault="00555A1B" w:rsidP="0026097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34865C8" w14:textId="76AB040C" w:rsidR="00683CCD" w:rsidRDefault="00555A1B" w:rsidP="00683CCD">
      <w:pPr>
        <w:rPr>
          <w:rFonts w:ascii="Times New Roman" w:hAnsi="Times New Roman" w:cs="Times New Roman"/>
          <w:sz w:val="18"/>
          <w:szCs w:val="18"/>
        </w:rPr>
      </w:pPr>
      <w:r w:rsidRPr="00555A1B">
        <w:rPr>
          <w:rFonts w:ascii="Times New Roman" w:hAnsi="Times New Roman" w:cs="Times New Roman"/>
        </w:rPr>
        <w:br/>
      </w:r>
      <w:r w:rsidR="00683CCD">
        <w:rPr>
          <w:rFonts w:ascii="Times New Roman" w:hAnsi="Times New Roman" w:cs="Times New Roman"/>
          <w:b/>
          <w:bCs/>
          <w:sz w:val="18"/>
          <w:szCs w:val="18"/>
        </w:rPr>
        <w:t>Napomena</w:t>
      </w:r>
      <w:r w:rsidR="00683CCD">
        <w:rPr>
          <w:rFonts w:ascii="Times New Roman" w:hAnsi="Times New Roman" w:cs="Times New Roman"/>
          <w:sz w:val="18"/>
          <w:szCs w:val="18"/>
        </w:rPr>
        <w:t>: Odazivom na izlet, svaki pojedinac potvrđuje da ispunjava zdravstvene, fizičke i tehničke uvjete za sigurno sudjelovanje na izletu, da ima plaćenu članarinu kod planinarskog društva za tekuću godinu, da pristupa izletu na osobnu odgovornost te da će se u skladu s planinarskom etikom pridržavati plana izleta, odluka i uputa vodiča. Organizator i vodič izleta zadržava pravo promjene plana i programa, prema postojećim uvjetima na terenu ili vremenskim prilikama, također zadržava pravo procjene kondicijske sposobnosti pojedinih sudionika izleta.</w:t>
      </w:r>
    </w:p>
    <w:p w14:paraId="3375C0BC" w14:textId="77777777" w:rsidR="00407955" w:rsidRDefault="00407955" w:rsidP="00683CCD">
      <w:pPr>
        <w:rPr>
          <w:rFonts w:ascii="Times New Roman" w:hAnsi="Times New Roman" w:cs="Times New Roman"/>
          <w:sz w:val="18"/>
          <w:szCs w:val="18"/>
        </w:rPr>
      </w:pPr>
    </w:p>
    <w:sectPr w:rsidR="00407955" w:rsidSect="00835DE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D0A3C8"/>
    <w:lvl w:ilvl="0">
      <w:numFmt w:val="bullet"/>
      <w:lvlText w:val="*"/>
      <w:lvlJc w:val="left"/>
    </w:lvl>
  </w:abstractNum>
  <w:abstractNum w:abstractNumId="1" w15:restartNumberingAfterBreak="0">
    <w:nsid w:val="158F3E26"/>
    <w:multiLevelType w:val="hybridMultilevel"/>
    <w:tmpl w:val="0E0C1EBE"/>
    <w:lvl w:ilvl="0" w:tplc="3F728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1A4"/>
    <w:multiLevelType w:val="hybridMultilevel"/>
    <w:tmpl w:val="172E8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7083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" w16cid:durableId="994380554">
    <w:abstractNumId w:val="2"/>
  </w:num>
  <w:num w:numId="3" w16cid:durableId="171481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MTAwNDUCIQtTJR2l4NTi4sz8PJACk1oAlMSDeiwAAAA="/>
  </w:docVars>
  <w:rsids>
    <w:rsidRoot w:val="0005125D"/>
    <w:rsid w:val="000070A3"/>
    <w:rsid w:val="00007FD5"/>
    <w:rsid w:val="000103C0"/>
    <w:rsid w:val="00010D0E"/>
    <w:rsid w:val="00010EC9"/>
    <w:rsid w:val="00014608"/>
    <w:rsid w:val="00014DF6"/>
    <w:rsid w:val="00016B15"/>
    <w:rsid w:val="000229A9"/>
    <w:rsid w:val="00025573"/>
    <w:rsid w:val="000260C3"/>
    <w:rsid w:val="00030857"/>
    <w:rsid w:val="00031802"/>
    <w:rsid w:val="00031935"/>
    <w:rsid w:val="0003244A"/>
    <w:rsid w:val="00035142"/>
    <w:rsid w:val="0004060A"/>
    <w:rsid w:val="0004284B"/>
    <w:rsid w:val="000476C3"/>
    <w:rsid w:val="00050E6B"/>
    <w:rsid w:val="0005125D"/>
    <w:rsid w:val="000546A1"/>
    <w:rsid w:val="00056BA7"/>
    <w:rsid w:val="00067F2F"/>
    <w:rsid w:val="00086772"/>
    <w:rsid w:val="00093CE7"/>
    <w:rsid w:val="00097318"/>
    <w:rsid w:val="000A17CB"/>
    <w:rsid w:val="000A53C7"/>
    <w:rsid w:val="000A5C83"/>
    <w:rsid w:val="000B7102"/>
    <w:rsid w:val="000B784B"/>
    <w:rsid w:val="000C08B8"/>
    <w:rsid w:val="000C2A1C"/>
    <w:rsid w:val="000C5834"/>
    <w:rsid w:val="000C6CD5"/>
    <w:rsid w:val="000C6FEF"/>
    <w:rsid w:val="000D0BA6"/>
    <w:rsid w:val="000D34D7"/>
    <w:rsid w:val="000D68C7"/>
    <w:rsid w:val="000D6E79"/>
    <w:rsid w:val="000E1F16"/>
    <w:rsid w:val="000F0416"/>
    <w:rsid w:val="000F764C"/>
    <w:rsid w:val="0011026D"/>
    <w:rsid w:val="00117E81"/>
    <w:rsid w:val="001207E8"/>
    <w:rsid w:val="00126460"/>
    <w:rsid w:val="00130122"/>
    <w:rsid w:val="00132174"/>
    <w:rsid w:val="00132466"/>
    <w:rsid w:val="001327FE"/>
    <w:rsid w:val="00136C98"/>
    <w:rsid w:val="001403A6"/>
    <w:rsid w:val="0014093C"/>
    <w:rsid w:val="00140D64"/>
    <w:rsid w:val="00143BF3"/>
    <w:rsid w:val="00155936"/>
    <w:rsid w:val="00162431"/>
    <w:rsid w:val="00165982"/>
    <w:rsid w:val="00170651"/>
    <w:rsid w:val="00173B74"/>
    <w:rsid w:val="001744AB"/>
    <w:rsid w:val="00181EDA"/>
    <w:rsid w:val="001833B3"/>
    <w:rsid w:val="00183751"/>
    <w:rsid w:val="00184FE4"/>
    <w:rsid w:val="00185017"/>
    <w:rsid w:val="001875F9"/>
    <w:rsid w:val="001879E0"/>
    <w:rsid w:val="00194B20"/>
    <w:rsid w:val="00195155"/>
    <w:rsid w:val="001969DF"/>
    <w:rsid w:val="001B2FB0"/>
    <w:rsid w:val="001B527A"/>
    <w:rsid w:val="001C1311"/>
    <w:rsid w:val="001C22E4"/>
    <w:rsid w:val="001C43A5"/>
    <w:rsid w:val="001C49A5"/>
    <w:rsid w:val="001D0D56"/>
    <w:rsid w:val="001D33EC"/>
    <w:rsid w:val="001D3730"/>
    <w:rsid w:val="001D4148"/>
    <w:rsid w:val="001D5E04"/>
    <w:rsid w:val="001E13F7"/>
    <w:rsid w:val="001E4151"/>
    <w:rsid w:val="001E420D"/>
    <w:rsid w:val="001E490F"/>
    <w:rsid w:val="001E4E29"/>
    <w:rsid w:val="001E6BAB"/>
    <w:rsid w:val="001F08FE"/>
    <w:rsid w:val="001F43A4"/>
    <w:rsid w:val="001F4D3A"/>
    <w:rsid w:val="00200635"/>
    <w:rsid w:val="002023B2"/>
    <w:rsid w:val="00202EA7"/>
    <w:rsid w:val="0020431F"/>
    <w:rsid w:val="00206882"/>
    <w:rsid w:val="002071CC"/>
    <w:rsid w:val="00211C11"/>
    <w:rsid w:val="00214BD7"/>
    <w:rsid w:val="0021592D"/>
    <w:rsid w:val="00215B2E"/>
    <w:rsid w:val="002170EE"/>
    <w:rsid w:val="002218DE"/>
    <w:rsid w:val="00223176"/>
    <w:rsid w:val="00227E84"/>
    <w:rsid w:val="00231441"/>
    <w:rsid w:val="002315FD"/>
    <w:rsid w:val="00235C44"/>
    <w:rsid w:val="00240D4A"/>
    <w:rsid w:val="00241000"/>
    <w:rsid w:val="00243CE1"/>
    <w:rsid w:val="00244B14"/>
    <w:rsid w:val="00244BC1"/>
    <w:rsid w:val="00247B34"/>
    <w:rsid w:val="00253AB3"/>
    <w:rsid w:val="00254187"/>
    <w:rsid w:val="00260973"/>
    <w:rsid w:val="002621C2"/>
    <w:rsid w:val="00264D40"/>
    <w:rsid w:val="0026561E"/>
    <w:rsid w:val="002656A3"/>
    <w:rsid w:val="00271988"/>
    <w:rsid w:val="00271A86"/>
    <w:rsid w:val="0027512B"/>
    <w:rsid w:val="00275AA4"/>
    <w:rsid w:val="002779B1"/>
    <w:rsid w:val="00277E54"/>
    <w:rsid w:val="002852F7"/>
    <w:rsid w:val="00290BED"/>
    <w:rsid w:val="002948EA"/>
    <w:rsid w:val="00294BB2"/>
    <w:rsid w:val="002A5026"/>
    <w:rsid w:val="002A7A3B"/>
    <w:rsid w:val="002B1623"/>
    <w:rsid w:val="002B1B3D"/>
    <w:rsid w:val="002B34BF"/>
    <w:rsid w:val="002B56D7"/>
    <w:rsid w:val="002B5B66"/>
    <w:rsid w:val="002B77FF"/>
    <w:rsid w:val="002C22CB"/>
    <w:rsid w:val="002C2BC9"/>
    <w:rsid w:val="002C5EA0"/>
    <w:rsid w:val="002D1002"/>
    <w:rsid w:val="002D4C28"/>
    <w:rsid w:val="002E1D38"/>
    <w:rsid w:val="002E4FF1"/>
    <w:rsid w:val="002E72CE"/>
    <w:rsid w:val="002F0EE3"/>
    <w:rsid w:val="002F63D9"/>
    <w:rsid w:val="002F7C40"/>
    <w:rsid w:val="00300296"/>
    <w:rsid w:val="00300AF1"/>
    <w:rsid w:val="003028CF"/>
    <w:rsid w:val="003078CB"/>
    <w:rsid w:val="003131F9"/>
    <w:rsid w:val="00314D7E"/>
    <w:rsid w:val="003212C3"/>
    <w:rsid w:val="0032467B"/>
    <w:rsid w:val="00332CDC"/>
    <w:rsid w:val="0033444D"/>
    <w:rsid w:val="00334883"/>
    <w:rsid w:val="003363B5"/>
    <w:rsid w:val="00337FF5"/>
    <w:rsid w:val="003421A9"/>
    <w:rsid w:val="0034405F"/>
    <w:rsid w:val="00344AE1"/>
    <w:rsid w:val="00345287"/>
    <w:rsid w:val="00346CCA"/>
    <w:rsid w:val="00347B0A"/>
    <w:rsid w:val="00350A4A"/>
    <w:rsid w:val="003672DF"/>
    <w:rsid w:val="0037076D"/>
    <w:rsid w:val="00370C38"/>
    <w:rsid w:val="0037377D"/>
    <w:rsid w:val="00377CB9"/>
    <w:rsid w:val="00380B39"/>
    <w:rsid w:val="00382B97"/>
    <w:rsid w:val="0038439F"/>
    <w:rsid w:val="00384B55"/>
    <w:rsid w:val="00396BC1"/>
    <w:rsid w:val="00397FAE"/>
    <w:rsid w:val="003A0242"/>
    <w:rsid w:val="003A1543"/>
    <w:rsid w:val="003A5045"/>
    <w:rsid w:val="003A6C0B"/>
    <w:rsid w:val="003B262A"/>
    <w:rsid w:val="003B403E"/>
    <w:rsid w:val="003B6B0C"/>
    <w:rsid w:val="003B783A"/>
    <w:rsid w:val="003C1B5D"/>
    <w:rsid w:val="003C5E94"/>
    <w:rsid w:val="003C6096"/>
    <w:rsid w:val="003D2BE9"/>
    <w:rsid w:val="003D5F21"/>
    <w:rsid w:val="003E19C4"/>
    <w:rsid w:val="003E4BEA"/>
    <w:rsid w:val="003F105B"/>
    <w:rsid w:val="003F7706"/>
    <w:rsid w:val="003F7C1A"/>
    <w:rsid w:val="00400168"/>
    <w:rsid w:val="00401ED1"/>
    <w:rsid w:val="00407347"/>
    <w:rsid w:val="004074B2"/>
    <w:rsid w:val="00407955"/>
    <w:rsid w:val="00407A1B"/>
    <w:rsid w:val="00410AC8"/>
    <w:rsid w:val="00413DF0"/>
    <w:rsid w:val="00416CFA"/>
    <w:rsid w:val="00425F2A"/>
    <w:rsid w:val="00427A14"/>
    <w:rsid w:val="00427CCC"/>
    <w:rsid w:val="00432461"/>
    <w:rsid w:val="004333CA"/>
    <w:rsid w:val="004351F4"/>
    <w:rsid w:val="00435871"/>
    <w:rsid w:val="004402AD"/>
    <w:rsid w:val="0044044C"/>
    <w:rsid w:val="004405A3"/>
    <w:rsid w:val="00441E47"/>
    <w:rsid w:val="0044435F"/>
    <w:rsid w:val="0044473D"/>
    <w:rsid w:val="00444AA6"/>
    <w:rsid w:val="00444E94"/>
    <w:rsid w:val="00445225"/>
    <w:rsid w:val="00451133"/>
    <w:rsid w:val="00455565"/>
    <w:rsid w:val="004558F7"/>
    <w:rsid w:val="00456510"/>
    <w:rsid w:val="0045695E"/>
    <w:rsid w:val="00456CA0"/>
    <w:rsid w:val="00462D3A"/>
    <w:rsid w:val="00463D83"/>
    <w:rsid w:val="00464F57"/>
    <w:rsid w:val="0047028E"/>
    <w:rsid w:val="004714B0"/>
    <w:rsid w:val="00476D42"/>
    <w:rsid w:val="004805FA"/>
    <w:rsid w:val="00484B9A"/>
    <w:rsid w:val="00492237"/>
    <w:rsid w:val="00493868"/>
    <w:rsid w:val="00497FEA"/>
    <w:rsid w:val="004A0F66"/>
    <w:rsid w:val="004A390E"/>
    <w:rsid w:val="004A3A52"/>
    <w:rsid w:val="004A4545"/>
    <w:rsid w:val="004A6787"/>
    <w:rsid w:val="004B03D1"/>
    <w:rsid w:val="004B4212"/>
    <w:rsid w:val="004B433D"/>
    <w:rsid w:val="004B5356"/>
    <w:rsid w:val="004B7845"/>
    <w:rsid w:val="004C4CF4"/>
    <w:rsid w:val="004C51EE"/>
    <w:rsid w:val="004D6BC3"/>
    <w:rsid w:val="004D72D2"/>
    <w:rsid w:val="004D79E2"/>
    <w:rsid w:val="004E25E8"/>
    <w:rsid w:val="004E55B6"/>
    <w:rsid w:val="004E5BD6"/>
    <w:rsid w:val="004F0056"/>
    <w:rsid w:val="004F0A09"/>
    <w:rsid w:val="004F0B65"/>
    <w:rsid w:val="004F0BF7"/>
    <w:rsid w:val="004F1229"/>
    <w:rsid w:val="004F27BA"/>
    <w:rsid w:val="004F412A"/>
    <w:rsid w:val="005002B2"/>
    <w:rsid w:val="00504062"/>
    <w:rsid w:val="005048CB"/>
    <w:rsid w:val="005062E1"/>
    <w:rsid w:val="0051428D"/>
    <w:rsid w:val="00516687"/>
    <w:rsid w:val="00516B70"/>
    <w:rsid w:val="00517BA3"/>
    <w:rsid w:val="00517D1C"/>
    <w:rsid w:val="00517DBB"/>
    <w:rsid w:val="00520E07"/>
    <w:rsid w:val="00523CBD"/>
    <w:rsid w:val="00523D60"/>
    <w:rsid w:val="00531BFD"/>
    <w:rsid w:val="00535361"/>
    <w:rsid w:val="00535E34"/>
    <w:rsid w:val="00536D98"/>
    <w:rsid w:val="00537DA3"/>
    <w:rsid w:val="0054091F"/>
    <w:rsid w:val="00540D6E"/>
    <w:rsid w:val="00542F32"/>
    <w:rsid w:val="005445D1"/>
    <w:rsid w:val="00545BB5"/>
    <w:rsid w:val="0054796B"/>
    <w:rsid w:val="0055162A"/>
    <w:rsid w:val="005528FD"/>
    <w:rsid w:val="00555A1B"/>
    <w:rsid w:val="00556C80"/>
    <w:rsid w:val="00562B85"/>
    <w:rsid w:val="00565354"/>
    <w:rsid w:val="005711FF"/>
    <w:rsid w:val="0057310F"/>
    <w:rsid w:val="00577458"/>
    <w:rsid w:val="00580260"/>
    <w:rsid w:val="00582BEB"/>
    <w:rsid w:val="00584789"/>
    <w:rsid w:val="00584F49"/>
    <w:rsid w:val="00584FDF"/>
    <w:rsid w:val="005852FD"/>
    <w:rsid w:val="00585EB5"/>
    <w:rsid w:val="005910F9"/>
    <w:rsid w:val="005938FE"/>
    <w:rsid w:val="00593C01"/>
    <w:rsid w:val="0059576F"/>
    <w:rsid w:val="00597873"/>
    <w:rsid w:val="005A1784"/>
    <w:rsid w:val="005A2CDF"/>
    <w:rsid w:val="005A3862"/>
    <w:rsid w:val="005A49D1"/>
    <w:rsid w:val="005B191F"/>
    <w:rsid w:val="005B36DF"/>
    <w:rsid w:val="005B5FA4"/>
    <w:rsid w:val="005B6880"/>
    <w:rsid w:val="005B71CE"/>
    <w:rsid w:val="005C3D31"/>
    <w:rsid w:val="005C5535"/>
    <w:rsid w:val="005C664F"/>
    <w:rsid w:val="005D1763"/>
    <w:rsid w:val="005D3B5B"/>
    <w:rsid w:val="005E1089"/>
    <w:rsid w:val="005E3072"/>
    <w:rsid w:val="005E37A6"/>
    <w:rsid w:val="005E3E5E"/>
    <w:rsid w:val="005E550B"/>
    <w:rsid w:val="005F00B2"/>
    <w:rsid w:val="005F06B2"/>
    <w:rsid w:val="005F1694"/>
    <w:rsid w:val="005F43CB"/>
    <w:rsid w:val="005F5F35"/>
    <w:rsid w:val="005F7CDF"/>
    <w:rsid w:val="00601F78"/>
    <w:rsid w:val="00603489"/>
    <w:rsid w:val="00610701"/>
    <w:rsid w:val="006117F1"/>
    <w:rsid w:val="006211F9"/>
    <w:rsid w:val="0062258E"/>
    <w:rsid w:val="00623674"/>
    <w:rsid w:val="00623859"/>
    <w:rsid w:val="00623A6C"/>
    <w:rsid w:val="006248D7"/>
    <w:rsid w:val="00633805"/>
    <w:rsid w:val="00634935"/>
    <w:rsid w:val="00635A5C"/>
    <w:rsid w:val="00637F90"/>
    <w:rsid w:val="0064123A"/>
    <w:rsid w:val="00641437"/>
    <w:rsid w:val="00645EF5"/>
    <w:rsid w:val="00650FE8"/>
    <w:rsid w:val="00651D8B"/>
    <w:rsid w:val="00652BBB"/>
    <w:rsid w:val="00655235"/>
    <w:rsid w:val="00665682"/>
    <w:rsid w:val="00674783"/>
    <w:rsid w:val="00676FF5"/>
    <w:rsid w:val="006771EA"/>
    <w:rsid w:val="0068182C"/>
    <w:rsid w:val="00683936"/>
    <w:rsid w:val="00683CCD"/>
    <w:rsid w:val="00685174"/>
    <w:rsid w:val="00690AA5"/>
    <w:rsid w:val="00690E4B"/>
    <w:rsid w:val="00692CAD"/>
    <w:rsid w:val="00693574"/>
    <w:rsid w:val="00693D7A"/>
    <w:rsid w:val="00695B42"/>
    <w:rsid w:val="00695B50"/>
    <w:rsid w:val="00696DA2"/>
    <w:rsid w:val="006A3B7F"/>
    <w:rsid w:val="006A4DA0"/>
    <w:rsid w:val="006A51E1"/>
    <w:rsid w:val="006A6D1B"/>
    <w:rsid w:val="006B406E"/>
    <w:rsid w:val="006C0478"/>
    <w:rsid w:val="006C2A59"/>
    <w:rsid w:val="006C30CF"/>
    <w:rsid w:val="006C43F2"/>
    <w:rsid w:val="006D2382"/>
    <w:rsid w:val="006D3796"/>
    <w:rsid w:val="006D4A3E"/>
    <w:rsid w:val="006D594A"/>
    <w:rsid w:val="006D75A8"/>
    <w:rsid w:val="006E114A"/>
    <w:rsid w:val="006E1BBB"/>
    <w:rsid w:val="006E2276"/>
    <w:rsid w:val="006E4A5D"/>
    <w:rsid w:val="006E5A99"/>
    <w:rsid w:val="006F3531"/>
    <w:rsid w:val="006F42D0"/>
    <w:rsid w:val="006F5F4C"/>
    <w:rsid w:val="006F7B1E"/>
    <w:rsid w:val="00702A87"/>
    <w:rsid w:val="00705CDA"/>
    <w:rsid w:val="007149DB"/>
    <w:rsid w:val="00716283"/>
    <w:rsid w:val="0071766C"/>
    <w:rsid w:val="00723B64"/>
    <w:rsid w:val="007301D5"/>
    <w:rsid w:val="0073119B"/>
    <w:rsid w:val="00731567"/>
    <w:rsid w:val="0073187B"/>
    <w:rsid w:val="00731DCC"/>
    <w:rsid w:val="007320F0"/>
    <w:rsid w:val="007544AC"/>
    <w:rsid w:val="00757227"/>
    <w:rsid w:val="007579F6"/>
    <w:rsid w:val="00763733"/>
    <w:rsid w:val="007658FB"/>
    <w:rsid w:val="00775483"/>
    <w:rsid w:val="00775E90"/>
    <w:rsid w:val="00776726"/>
    <w:rsid w:val="00784CB4"/>
    <w:rsid w:val="007853C7"/>
    <w:rsid w:val="007870A7"/>
    <w:rsid w:val="007878F1"/>
    <w:rsid w:val="007910A6"/>
    <w:rsid w:val="007919D8"/>
    <w:rsid w:val="00791A84"/>
    <w:rsid w:val="00791E31"/>
    <w:rsid w:val="00792FB8"/>
    <w:rsid w:val="0079374F"/>
    <w:rsid w:val="007942C9"/>
    <w:rsid w:val="00795443"/>
    <w:rsid w:val="00797171"/>
    <w:rsid w:val="007973E2"/>
    <w:rsid w:val="007A095C"/>
    <w:rsid w:val="007A40C3"/>
    <w:rsid w:val="007A5889"/>
    <w:rsid w:val="007B07F1"/>
    <w:rsid w:val="007B2282"/>
    <w:rsid w:val="007B228F"/>
    <w:rsid w:val="007B4FF9"/>
    <w:rsid w:val="007C02A1"/>
    <w:rsid w:val="007C2A68"/>
    <w:rsid w:val="007D3797"/>
    <w:rsid w:val="007D3C49"/>
    <w:rsid w:val="007D3C4E"/>
    <w:rsid w:val="007D4548"/>
    <w:rsid w:val="007D6659"/>
    <w:rsid w:val="007D73E2"/>
    <w:rsid w:val="007E0509"/>
    <w:rsid w:val="007E4520"/>
    <w:rsid w:val="007E6E8F"/>
    <w:rsid w:val="007E714E"/>
    <w:rsid w:val="007F0E6C"/>
    <w:rsid w:val="007F2989"/>
    <w:rsid w:val="007F6260"/>
    <w:rsid w:val="007F761A"/>
    <w:rsid w:val="007F76A6"/>
    <w:rsid w:val="008018DE"/>
    <w:rsid w:val="008042A3"/>
    <w:rsid w:val="008049D5"/>
    <w:rsid w:val="00810861"/>
    <w:rsid w:val="00815ED2"/>
    <w:rsid w:val="00817BDA"/>
    <w:rsid w:val="0082076E"/>
    <w:rsid w:val="00821CA3"/>
    <w:rsid w:val="00826AE3"/>
    <w:rsid w:val="00832AEF"/>
    <w:rsid w:val="00835DE5"/>
    <w:rsid w:val="0084395A"/>
    <w:rsid w:val="00843AEA"/>
    <w:rsid w:val="00844976"/>
    <w:rsid w:val="00847FC2"/>
    <w:rsid w:val="00851870"/>
    <w:rsid w:val="008532F9"/>
    <w:rsid w:val="008602D3"/>
    <w:rsid w:val="0086325A"/>
    <w:rsid w:val="0086639B"/>
    <w:rsid w:val="008673E5"/>
    <w:rsid w:val="008726A7"/>
    <w:rsid w:val="00872BA3"/>
    <w:rsid w:val="00882085"/>
    <w:rsid w:val="008862B4"/>
    <w:rsid w:val="00887A2E"/>
    <w:rsid w:val="008909A7"/>
    <w:rsid w:val="00893035"/>
    <w:rsid w:val="008A0B0D"/>
    <w:rsid w:val="008A6DA4"/>
    <w:rsid w:val="008B4F77"/>
    <w:rsid w:val="008C2AE8"/>
    <w:rsid w:val="008C2C45"/>
    <w:rsid w:val="008C370E"/>
    <w:rsid w:val="008D06BA"/>
    <w:rsid w:val="008D19E0"/>
    <w:rsid w:val="008D1D17"/>
    <w:rsid w:val="008D7A1A"/>
    <w:rsid w:val="008E1736"/>
    <w:rsid w:val="008E67DD"/>
    <w:rsid w:val="008E6D91"/>
    <w:rsid w:val="008F2BF4"/>
    <w:rsid w:val="008F2E23"/>
    <w:rsid w:val="008F7FF3"/>
    <w:rsid w:val="0090066B"/>
    <w:rsid w:val="0090554F"/>
    <w:rsid w:val="00907D72"/>
    <w:rsid w:val="009108E6"/>
    <w:rsid w:val="00910DEF"/>
    <w:rsid w:val="00911FED"/>
    <w:rsid w:val="00912B51"/>
    <w:rsid w:val="009147AE"/>
    <w:rsid w:val="00916FE8"/>
    <w:rsid w:val="00920FF8"/>
    <w:rsid w:val="00922666"/>
    <w:rsid w:val="00927AB5"/>
    <w:rsid w:val="009313BA"/>
    <w:rsid w:val="00931DAE"/>
    <w:rsid w:val="00931FCE"/>
    <w:rsid w:val="009336F3"/>
    <w:rsid w:val="009343EB"/>
    <w:rsid w:val="00935301"/>
    <w:rsid w:val="009377BB"/>
    <w:rsid w:val="00937A87"/>
    <w:rsid w:val="0095324B"/>
    <w:rsid w:val="009550F6"/>
    <w:rsid w:val="00960FAE"/>
    <w:rsid w:val="0096148D"/>
    <w:rsid w:val="00961715"/>
    <w:rsid w:val="0096286F"/>
    <w:rsid w:val="0096727B"/>
    <w:rsid w:val="00972698"/>
    <w:rsid w:val="00972D8B"/>
    <w:rsid w:val="00972E34"/>
    <w:rsid w:val="009744EC"/>
    <w:rsid w:val="00977BF1"/>
    <w:rsid w:val="009834AE"/>
    <w:rsid w:val="00986C9D"/>
    <w:rsid w:val="0099216D"/>
    <w:rsid w:val="009930F3"/>
    <w:rsid w:val="00995B81"/>
    <w:rsid w:val="009A005A"/>
    <w:rsid w:val="009A19A2"/>
    <w:rsid w:val="009A1CD9"/>
    <w:rsid w:val="009A289C"/>
    <w:rsid w:val="009A2AD5"/>
    <w:rsid w:val="009A4546"/>
    <w:rsid w:val="009A4A63"/>
    <w:rsid w:val="009A67B3"/>
    <w:rsid w:val="009B1BC5"/>
    <w:rsid w:val="009B1CB7"/>
    <w:rsid w:val="009B7B49"/>
    <w:rsid w:val="009C298E"/>
    <w:rsid w:val="009C71F7"/>
    <w:rsid w:val="009D0F18"/>
    <w:rsid w:val="009D33EC"/>
    <w:rsid w:val="009E3DE2"/>
    <w:rsid w:val="009E4868"/>
    <w:rsid w:val="009E738A"/>
    <w:rsid w:val="009F1304"/>
    <w:rsid w:val="009F315C"/>
    <w:rsid w:val="009F72F8"/>
    <w:rsid w:val="00A00DCA"/>
    <w:rsid w:val="00A05219"/>
    <w:rsid w:val="00A07703"/>
    <w:rsid w:val="00A11EF3"/>
    <w:rsid w:val="00A12726"/>
    <w:rsid w:val="00A12F2F"/>
    <w:rsid w:val="00A16E78"/>
    <w:rsid w:val="00A20318"/>
    <w:rsid w:val="00A26B7C"/>
    <w:rsid w:val="00A32E1B"/>
    <w:rsid w:val="00A32EE1"/>
    <w:rsid w:val="00A4209B"/>
    <w:rsid w:val="00A43A56"/>
    <w:rsid w:val="00A477E0"/>
    <w:rsid w:val="00A51DE6"/>
    <w:rsid w:val="00A523E2"/>
    <w:rsid w:val="00A52F2F"/>
    <w:rsid w:val="00A53EC9"/>
    <w:rsid w:val="00A57677"/>
    <w:rsid w:val="00A57DFB"/>
    <w:rsid w:val="00A61508"/>
    <w:rsid w:val="00A617B7"/>
    <w:rsid w:val="00A61823"/>
    <w:rsid w:val="00A62C16"/>
    <w:rsid w:val="00A663E3"/>
    <w:rsid w:val="00A669E1"/>
    <w:rsid w:val="00A7283B"/>
    <w:rsid w:val="00A74686"/>
    <w:rsid w:val="00A75DD4"/>
    <w:rsid w:val="00A76133"/>
    <w:rsid w:val="00A824EE"/>
    <w:rsid w:val="00A8418F"/>
    <w:rsid w:val="00A84F40"/>
    <w:rsid w:val="00A86D7C"/>
    <w:rsid w:val="00A91304"/>
    <w:rsid w:val="00A913EE"/>
    <w:rsid w:val="00A92C38"/>
    <w:rsid w:val="00A95690"/>
    <w:rsid w:val="00A96CC4"/>
    <w:rsid w:val="00A973A8"/>
    <w:rsid w:val="00AA21DB"/>
    <w:rsid w:val="00AA305C"/>
    <w:rsid w:val="00AA5E54"/>
    <w:rsid w:val="00AB184E"/>
    <w:rsid w:val="00AB7BF9"/>
    <w:rsid w:val="00AD7AE6"/>
    <w:rsid w:val="00AE0096"/>
    <w:rsid w:val="00AE08E7"/>
    <w:rsid w:val="00AE7889"/>
    <w:rsid w:val="00AF0E27"/>
    <w:rsid w:val="00AF3D51"/>
    <w:rsid w:val="00AF673C"/>
    <w:rsid w:val="00AF69C2"/>
    <w:rsid w:val="00AF76F3"/>
    <w:rsid w:val="00B016A6"/>
    <w:rsid w:val="00B075E7"/>
    <w:rsid w:val="00B1053E"/>
    <w:rsid w:val="00B12FA1"/>
    <w:rsid w:val="00B14806"/>
    <w:rsid w:val="00B1485F"/>
    <w:rsid w:val="00B1603A"/>
    <w:rsid w:val="00B20864"/>
    <w:rsid w:val="00B27A69"/>
    <w:rsid w:val="00B3012B"/>
    <w:rsid w:val="00B31B4D"/>
    <w:rsid w:val="00B40138"/>
    <w:rsid w:val="00B4225D"/>
    <w:rsid w:val="00B50233"/>
    <w:rsid w:val="00B51848"/>
    <w:rsid w:val="00B53837"/>
    <w:rsid w:val="00B5567B"/>
    <w:rsid w:val="00B60677"/>
    <w:rsid w:val="00B60816"/>
    <w:rsid w:val="00B65171"/>
    <w:rsid w:val="00B656AD"/>
    <w:rsid w:val="00B66FBE"/>
    <w:rsid w:val="00B66FF2"/>
    <w:rsid w:val="00B71FC3"/>
    <w:rsid w:val="00B739C2"/>
    <w:rsid w:val="00B74C79"/>
    <w:rsid w:val="00B84C74"/>
    <w:rsid w:val="00B84F3E"/>
    <w:rsid w:val="00B85A50"/>
    <w:rsid w:val="00B930A4"/>
    <w:rsid w:val="00B93A53"/>
    <w:rsid w:val="00B96372"/>
    <w:rsid w:val="00BA396B"/>
    <w:rsid w:val="00BA4E3B"/>
    <w:rsid w:val="00BA5058"/>
    <w:rsid w:val="00BA554F"/>
    <w:rsid w:val="00BA7E30"/>
    <w:rsid w:val="00BB1307"/>
    <w:rsid w:val="00BB3943"/>
    <w:rsid w:val="00BB411D"/>
    <w:rsid w:val="00BB44FC"/>
    <w:rsid w:val="00BB6C8C"/>
    <w:rsid w:val="00BB7848"/>
    <w:rsid w:val="00BC44EB"/>
    <w:rsid w:val="00BD0798"/>
    <w:rsid w:val="00BD34CB"/>
    <w:rsid w:val="00BE156F"/>
    <w:rsid w:val="00BE48DF"/>
    <w:rsid w:val="00BE53A8"/>
    <w:rsid w:val="00BE5AC8"/>
    <w:rsid w:val="00BE5C1C"/>
    <w:rsid w:val="00BF2D33"/>
    <w:rsid w:val="00BF68C9"/>
    <w:rsid w:val="00BF6F25"/>
    <w:rsid w:val="00BF7C01"/>
    <w:rsid w:val="00C02913"/>
    <w:rsid w:val="00C02D53"/>
    <w:rsid w:val="00C07620"/>
    <w:rsid w:val="00C1001E"/>
    <w:rsid w:val="00C11D07"/>
    <w:rsid w:val="00C12083"/>
    <w:rsid w:val="00C14164"/>
    <w:rsid w:val="00C20E9F"/>
    <w:rsid w:val="00C20EF9"/>
    <w:rsid w:val="00C222C8"/>
    <w:rsid w:val="00C27515"/>
    <w:rsid w:val="00C3215E"/>
    <w:rsid w:val="00C34595"/>
    <w:rsid w:val="00C3645A"/>
    <w:rsid w:val="00C36547"/>
    <w:rsid w:val="00C4069B"/>
    <w:rsid w:val="00C40947"/>
    <w:rsid w:val="00C44163"/>
    <w:rsid w:val="00C450E8"/>
    <w:rsid w:val="00C45FD8"/>
    <w:rsid w:val="00C46191"/>
    <w:rsid w:val="00C4676D"/>
    <w:rsid w:val="00C52038"/>
    <w:rsid w:val="00C54B17"/>
    <w:rsid w:val="00C55C68"/>
    <w:rsid w:val="00C56EBF"/>
    <w:rsid w:val="00C6000E"/>
    <w:rsid w:val="00C61F90"/>
    <w:rsid w:val="00C659CE"/>
    <w:rsid w:val="00C665C9"/>
    <w:rsid w:val="00C706E7"/>
    <w:rsid w:val="00C74DFF"/>
    <w:rsid w:val="00C75D64"/>
    <w:rsid w:val="00C75E83"/>
    <w:rsid w:val="00C760B5"/>
    <w:rsid w:val="00C7707D"/>
    <w:rsid w:val="00C772D0"/>
    <w:rsid w:val="00C77350"/>
    <w:rsid w:val="00C779A0"/>
    <w:rsid w:val="00C830FB"/>
    <w:rsid w:val="00C86B37"/>
    <w:rsid w:val="00C903F4"/>
    <w:rsid w:val="00C90728"/>
    <w:rsid w:val="00C9111A"/>
    <w:rsid w:val="00C91E1E"/>
    <w:rsid w:val="00C92A5A"/>
    <w:rsid w:val="00C940CB"/>
    <w:rsid w:val="00C94DB2"/>
    <w:rsid w:val="00CA365E"/>
    <w:rsid w:val="00CA68E3"/>
    <w:rsid w:val="00CA6BC2"/>
    <w:rsid w:val="00CB0907"/>
    <w:rsid w:val="00CC2BE7"/>
    <w:rsid w:val="00CC34D5"/>
    <w:rsid w:val="00CC4246"/>
    <w:rsid w:val="00CC5C5C"/>
    <w:rsid w:val="00CC64F3"/>
    <w:rsid w:val="00CC6562"/>
    <w:rsid w:val="00CC75BD"/>
    <w:rsid w:val="00CC7CC8"/>
    <w:rsid w:val="00CD3326"/>
    <w:rsid w:val="00CD3B2D"/>
    <w:rsid w:val="00CD5125"/>
    <w:rsid w:val="00CD5CE4"/>
    <w:rsid w:val="00CE2249"/>
    <w:rsid w:val="00CE4370"/>
    <w:rsid w:val="00CE479B"/>
    <w:rsid w:val="00CE5808"/>
    <w:rsid w:val="00CE61E9"/>
    <w:rsid w:val="00CF10A0"/>
    <w:rsid w:val="00CF1828"/>
    <w:rsid w:val="00CF2E37"/>
    <w:rsid w:val="00CF3CCC"/>
    <w:rsid w:val="00CF5F9C"/>
    <w:rsid w:val="00D026BF"/>
    <w:rsid w:val="00D03C8A"/>
    <w:rsid w:val="00D04A9A"/>
    <w:rsid w:val="00D0624D"/>
    <w:rsid w:val="00D112C7"/>
    <w:rsid w:val="00D11D8A"/>
    <w:rsid w:val="00D13E1E"/>
    <w:rsid w:val="00D14F5F"/>
    <w:rsid w:val="00D22752"/>
    <w:rsid w:val="00D22A57"/>
    <w:rsid w:val="00D23B23"/>
    <w:rsid w:val="00D25031"/>
    <w:rsid w:val="00D2569B"/>
    <w:rsid w:val="00D27439"/>
    <w:rsid w:val="00D32A9A"/>
    <w:rsid w:val="00D3746A"/>
    <w:rsid w:val="00D44398"/>
    <w:rsid w:val="00D45D42"/>
    <w:rsid w:val="00D45DF7"/>
    <w:rsid w:val="00D47435"/>
    <w:rsid w:val="00D51383"/>
    <w:rsid w:val="00D51A0A"/>
    <w:rsid w:val="00D5748C"/>
    <w:rsid w:val="00D616AB"/>
    <w:rsid w:val="00D621DD"/>
    <w:rsid w:val="00D62DC8"/>
    <w:rsid w:val="00D63145"/>
    <w:rsid w:val="00D6428A"/>
    <w:rsid w:val="00D651EA"/>
    <w:rsid w:val="00D65255"/>
    <w:rsid w:val="00D6579D"/>
    <w:rsid w:val="00D764C0"/>
    <w:rsid w:val="00D77031"/>
    <w:rsid w:val="00D77092"/>
    <w:rsid w:val="00D83340"/>
    <w:rsid w:val="00D84BF9"/>
    <w:rsid w:val="00D85A29"/>
    <w:rsid w:val="00D94587"/>
    <w:rsid w:val="00D96C9D"/>
    <w:rsid w:val="00D96F7F"/>
    <w:rsid w:val="00D97D71"/>
    <w:rsid w:val="00DA4623"/>
    <w:rsid w:val="00DA73A6"/>
    <w:rsid w:val="00DB176C"/>
    <w:rsid w:val="00DB2118"/>
    <w:rsid w:val="00DB5B52"/>
    <w:rsid w:val="00DC70D6"/>
    <w:rsid w:val="00DC71C4"/>
    <w:rsid w:val="00DD226E"/>
    <w:rsid w:val="00DE3C5B"/>
    <w:rsid w:val="00DE62E7"/>
    <w:rsid w:val="00DE6AAA"/>
    <w:rsid w:val="00DF0A48"/>
    <w:rsid w:val="00DF26E5"/>
    <w:rsid w:val="00DF6247"/>
    <w:rsid w:val="00E01A0A"/>
    <w:rsid w:val="00E021C3"/>
    <w:rsid w:val="00E03C44"/>
    <w:rsid w:val="00E04B6A"/>
    <w:rsid w:val="00E07170"/>
    <w:rsid w:val="00E16341"/>
    <w:rsid w:val="00E228AD"/>
    <w:rsid w:val="00E25516"/>
    <w:rsid w:val="00E26E7E"/>
    <w:rsid w:val="00E270F6"/>
    <w:rsid w:val="00E273FB"/>
    <w:rsid w:val="00E30D3D"/>
    <w:rsid w:val="00E339F1"/>
    <w:rsid w:val="00E35EBD"/>
    <w:rsid w:val="00E37C66"/>
    <w:rsid w:val="00E43170"/>
    <w:rsid w:val="00E45D4A"/>
    <w:rsid w:val="00E50E0E"/>
    <w:rsid w:val="00E51FFD"/>
    <w:rsid w:val="00E52F95"/>
    <w:rsid w:val="00E53C45"/>
    <w:rsid w:val="00E5493D"/>
    <w:rsid w:val="00E63986"/>
    <w:rsid w:val="00E71A9D"/>
    <w:rsid w:val="00E7271D"/>
    <w:rsid w:val="00E73EB8"/>
    <w:rsid w:val="00E75481"/>
    <w:rsid w:val="00E77D4E"/>
    <w:rsid w:val="00E80955"/>
    <w:rsid w:val="00E80996"/>
    <w:rsid w:val="00E818C2"/>
    <w:rsid w:val="00E8239A"/>
    <w:rsid w:val="00E82C62"/>
    <w:rsid w:val="00EA073B"/>
    <w:rsid w:val="00EA1442"/>
    <w:rsid w:val="00EA23F8"/>
    <w:rsid w:val="00EA40A2"/>
    <w:rsid w:val="00EA4C79"/>
    <w:rsid w:val="00EB4317"/>
    <w:rsid w:val="00EC0553"/>
    <w:rsid w:val="00EC6538"/>
    <w:rsid w:val="00EC6E75"/>
    <w:rsid w:val="00ED29A9"/>
    <w:rsid w:val="00ED7FBA"/>
    <w:rsid w:val="00EE205B"/>
    <w:rsid w:val="00EE3A65"/>
    <w:rsid w:val="00EE5C39"/>
    <w:rsid w:val="00EE69AF"/>
    <w:rsid w:val="00EF0C95"/>
    <w:rsid w:val="00EF3138"/>
    <w:rsid w:val="00EF355E"/>
    <w:rsid w:val="00EF5457"/>
    <w:rsid w:val="00EF57C3"/>
    <w:rsid w:val="00F00454"/>
    <w:rsid w:val="00F0062B"/>
    <w:rsid w:val="00F033D9"/>
    <w:rsid w:val="00F036CF"/>
    <w:rsid w:val="00F0582D"/>
    <w:rsid w:val="00F065BC"/>
    <w:rsid w:val="00F110DA"/>
    <w:rsid w:val="00F137BE"/>
    <w:rsid w:val="00F142FA"/>
    <w:rsid w:val="00F2549B"/>
    <w:rsid w:val="00F361CE"/>
    <w:rsid w:val="00F3759B"/>
    <w:rsid w:val="00F40C0E"/>
    <w:rsid w:val="00F43C6C"/>
    <w:rsid w:val="00F56789"/>
    <w:rsid w:val="00F614E8"/>
    <w:rsid w:val="00F67C96"/>
    <w:rsid w:val="00F70B4A"/>
    <w:rsid w:val="00F71529"/>
    <w:rsid w:val="00F75F3A"/>
    <w:rsid w:val="00F77018"/>
    <w:rsid w:val="00F7703C"/>
    <w:rsid w:val="00F80A86"/>
    <w:rsid w:val="00F83D5D"/>
    <w:rsid w:val="00F90460"/>
    <w:rsid w:val="00F90B1D"/>
    <w:rsid w:val="00F91BEB"/>
    <w:rsid w:val="00F962A0"/>
    <w:rsid w:val="00FA106B"/>
    <w:rsid w:val="00FA1A49"/>
    <w:rsid w:val="00FA48FB"/>
    <w:rsid w:val="00FA5A81"/>
    <w:rsid w:val="00FB0BE8"/>
    <w:rsid w:val="00FB3948"/>
    <w:rsid w:val="00FB3E1A"/>
    <w:rsid w:val="00FC13B7"/>
    <w:rsid w:val="00FC5F78"/>
    <w:rsid w:val="00FD3C65"/>
    <w:rsid w:val="00FE2C08"/>
    <w:rsid w:val="00FE35FF"/>
    <w:rsid w:val="00FE66FA"/>
    <w:rsid w:val="00FE6C08"/>
    <w:rsid w:val="00FF0641"/>
    <w:rsid w:val="00FF0C09"/>
    <w:rsid w:val="00FF1FAC"/>
    <w:rsid w:val="00FF3A59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5E93"/>
  <w15:docId w15:val="{E635D36F-A87D-4367-961D-15E5AA3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7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78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62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hpd-vihor.h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ihor35g\0-HPD%20Vihor%202018-\Memorandum\Memorandum%20HPD%20Vi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c0478d-ff37-4e70-893e-f4c4bcac1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92688D7119524D9AD2219583F29DA7" ma:contentTypeVersion="18" ma:contentTypeDescription="Stvaranje novog dokumenta." ma:contentTypeScope="" ma:versionID="ded3bc43bf926f2a432c269c0e08abdc">
  <xsd:schema xmlns:xsd="http://www.w3.org/2001/XMLSchema" xmlns:xs="http://www.w3.org/2001/XMLSchema" xmlns:p="http://schemas.microsoft.com/office/2006/metadata/properties" xmlns:ns3="4ba9d804-4e92-41ac-9a17-827f34459492" xmlns:ns4="77c0478d-ff37-4e70-893e-f4c4bcac1e98" targetNamespace="http://schemas.microsoft.com/office/2006/metadata/properties" ma:root="true" ma:fieldsID="d981633b3769c8ef5825da37aa0250c8" ns3:_="" ns4:_="">
    <xsd:import namespace="4ba9d804-4e92-41ac-9a17-827f34459492"/>
    <xsd:import namespace="77c0478d-ff37-4e70-893e-f4c4bcac1e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9d804-4e92-41ac-9a17-827f344594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0478d-ff37-4e70-893e-f4c4bcac1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9C27-1FB9-4C2C-80C0-91ED9353BB7D}">
  <ds:schemaRefs>
    <ds:schemaRef ds:uri="http://purl.org/dc/dcmitype/"/>
    <ds:schemaRef ds:uri="4ba9d804-4e92-41ac-9a17-827f34459492"/>
    <ds:schemaRef ds:uri="http://purl.org/dc/terms/"/>
    <ds:schemaRef ds:uri="http://schemas.microsoft.com/office/2006/documentManagement/types"/>
    <ds:schemaRef ds:uri="http://purl.org/dc/elements/1.1/"/>
    <ds:schemaRef ds:uri="77c0478d-ff37-4e70-893e-f4c4bcac1e9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67E9C9-DF96-420A-B66B-C4A4640DA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8B881-07CE-4B63-B958-D9258DF00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9d804-4e92-41ac-9a17-827f34459492"/>
    <ds:schemaRef ds:uri="77c0478d-ff37-4e70-893e-f4c4bcac1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ECC05C-9DA4-4FCA-9B74-1636C785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HPD Vihor.dotx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</dc:creator>
  <cp:lastModifiedBy>Hrvoje Gold</cp:lastModifiedBy>
  <cp:revision>2</cp:revision>
  <cp:lastPrinted>2019-09-24T06:19:00Z</cp:lastPrinted>
  <dcterms:created xsi:type="dcterms:W3CDTF">2023-11-23T22:04:00Z</dcterms:created>
  <dcterms:modified xsi:type="dcterms:W3CDTF">2023-11-23T22:04:00Z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0x0101005592688D7119524D9AD2219583F29DA7</vt:lpwstr>
  </property>
</Properties>
</file>