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05"/>
        <w:gridCol w:w="1701"/>
      </w:tblGrid>
      <w:tr w:rsidR="00C40947" w14:paraId="6B540713" w14:textId="77777777" w:rsidTr="00723B64">
        <w:tc>
          <w:tcPr>
            <w:tcW w:w="1566" w:type="dxa"/>
          </w:tcPr>
          <w:p w14:paraId="0E71DCB1" w14:textId="77777777" w:rsidR="00C40947" w:rsidRDefault="00C409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B1DF57E" wp14:editId="275FCC80">
                  <wp:extent cx="854808" cy="1333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18" cy="135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412C184A" w14:textId="77777777" w:rsidR="002B1623" w:rsidRDefault="002B1623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ACAC3E" w14:textId="77777777" w:rsidR="00AA21DB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HRVATSKO PLANINARSKO DRUŠTVO</w:t>
            </w:r>
          </w:p>
          <w:p w14:paraId="2258ACCD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VIHOR</w:t>
            </w:r>
            <w:r w:rsidRPr="00584789">
              <w:rPr>
                <w:rFonts w:ascii="Times New Roman" w:hAnsi="Times New Roman" w:cs="Times New Roman"/>
              </w:rPr>
              <w:br/>
            </w:r>
            <w:r w:rsidRPr="00F036CF">
              <w:rPr>
                <w:rFonts w:ascii="Times New Roman" w:hAnsi="Times New Roman" w:cs="Times New Roman"/>
                <w:b/>
              </w:rPr>
              <w:t>Sjedište:</w:t>
            </w:r>
            <w:r w:rsidRPr="00584789">
              <w:rPr>
                <w:rFonts w:ascii="Times New Roman" w:hAnsi="Times New Roman" w:cs="Times New Roman"/>
              </w:rPr>
              <w:t>Prilaz Gjure Deželića 31</w:t>
            </w:r>
            <w:r w:rsidR="008C2AE8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789">
              <w:rPr>
                <w:rFonts w:ascii="Times New Roman" w:hAnsi="Times New Roman" w:cs="Times New Roman"/>
              </w:rPr>
              <w:t>HR-10000 Zagreb</w:t>
            </w:r>
          </w:p>
          <w:p w14:paraId="3EEA0BFD" w14:textId="1B3D4FF4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F036CF">
              <w:rPr>
                <w:rFonts w:ascii="Times New Roman" w:hAnsi="Times New Roman" w:cs="Times New Roman"/>
                <w:b/>
              </w:rPr>
              <w:t>E-pošta:</w:t>
            </w:r>
            <w:r w:rsidR="009F77CE">
              <w:rPr>
                <w:rFonts w:ascii="Times New Roman" w:hAnsi="Times New Roman" w:cs="Times New Roman"/>
                <w:b/>
              </w:rPr>
              <w:t xml:space="preserve"> </w:t>
            </w:r>
            <w:r w:rsidR="009F77CE">
              <w:rPr>
                <w:rFonts w:ascii="Times New Roman" w:hAnsi="Times New Roman" w:cs="Times New Roman"/>
              </w:rPr>
              <w:t>hpd.vihor@hps.hr</w:t>
            </w:r>
            <w:r w:rsidR="00F036CF">
              <w:rPr>
                <w:rFonts w:ascii="Times New Roman" w:hAnsi="Times New Roman" w:cs="Times New Roman"/>
              </w:rPr>
              <w:br/>
            </w:r>
            <w:r w:rsidR="0004060A" w:rsidRPr="00F036CF">
              <w:rPr>
                <w:rFonts w:ascii="Times New Roman" w:hAnsi="Times New Roman" w:cs="Times New Roman"/>
                <w:b/>
              </w:rPr>
              <w:t>Web:</w:t>
            </w:r>
            <w:r w:rsidR="0004060A">
              <w:rPr>
                <w:rFonts w:ascii="Times New Roman" w:hAnsi="Times New Roman" w:cs="Times New Roman"/>
              </w:rPr>
              <w:t xml:space="preserve"> http://hpd-vihor.hr</w:t>
            </w:r>
          </w:p>
        </w:tc>
        <w:tc>
          <w:tcPr>
            <w:tcW w:w="1701" w:type="dxa"/>
          </w:tcPr>
          <w:p w14:paraId="33DAC8BF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1A04CE1" w14:textId="5219904B" w:rsidR="003F7706" w:rsidRPr="00531BFD" w:rsidRDefault="00BA4E3B" w:rsidP="002F63E0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 w:rsidRPr="00531BFD">
        <w:rPr>
          <w:rFonts w:ascii="Times New Roman" w:hAnsi="Times New Roman" w:cs="Times New Roman"/>
          <w:b/>
        </w:rPr>
        <w:t xml:space="preserve">ORGANIZIRA </w:t>
      </w:r>
      <w:r w:rsidR="00172E06">
        <w:rPr>
          <w:rFonts w:ascii="Times New Roman" w:hAnsi="Times New Roman" w:cs="Times New Roman"/>
          <w:b/>
        </w:rPr>
        <w:t>TRADICIONALNI</w:t>
      </w:r>
    </w:p>
    <w:p w14:paraId="4DB219A5" w14:textId="77777777" w:rsidR="00BA4E3B" w:rsidRDefault="00A57DFB" w:rsidP="002F63E0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31BFD">
        <w:rPr>
          <w:rFonts w:ascii="Times New Roman" w:hAnsi="Times New Roman"/>
          <w:b/>
          <w:sz w:val="24"/>
          <w:szCs w:val="24"/>
          <w:lang w:eastAsia="hr-HR"/>
        </w:rPr>
        <w:t xml:space="preserve">IZLET U </w:t>
      </w:r>
      <w:r w:rsidR="00172E06">
        <w:rPr>
          <w:rFonts w:ascii="Times New Roman" w:hAnsi="Times New Roman"/>
          <w:b/>
          <w:sz w:val="24"/>
          <w:szCs w:val="24"/>
          <w:lang w:eastAsia="hr-HR"/>
        </w:rPr>
        <w:t>ŽUMBERAK ZA ŠTEFANJE</w:t>
      </w:r>
    </w:p>
    <w:p w14:paraId="6542049B" w14:textId="17AE6E56" w:rsidR="009F77CE" w:rsidRDefault="009F77CE" w:rsidP="002F63E0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F77CE">
        <w:rPr>
          <w:rFonts w:ascii="Times New Roman" w:hAnsi="Times New Roman"/>
          <w:b/>
          <w:sz w:val="24"/>
          <w:szCs w:val="24"/>
          <w:lang w:eastAsia="hr-HR"/>
        </w:rPr>
        <w:t>Utorak, 26.12.2023.</w:t>
      </w:r>
    </w:p>
    <w:p w14:paraId="448EBAD7" w14:textId="77777777" w:rsidR="00172E06" w:rsidRPr="00531BFD" w:rsidRDefault="00172E06" w:rsidP="00531BFD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32A29329" w14:textId="77777777" w:rsidR="00BA4E3B" w:rsidRPr="00517D1C" w:rsidRDefault="00BA4E3B" w:rsidP="00517BA3">
      <w:pPr>
        <w:spacing w:before="240" w:after="120" w:line="240" w:lineRule="auto"/>
        <w:rPr>
          <w:rFonts w:ascii="Times New Roman" w:hAnsi="Times New Roman" w:cs="Times New Roman"/>
          <w:b/>
          <w:bCs/>
        </w:rPr>
      </w:pPr>
      <w:r w:rsidRPr="00517D1C">
        <w:rPr>
          <w:rFonts w:ascii="Times New Roman" w:hAnsi="Times New Roman" w:cs="Times New Roman"/>
          <w:b/>
          <w:bCs/>
        </w:rPr>
        <w:t>PROGRAM IZLETA</w:t>
      </w:r>
    </w:p>
    <w:p w14:paraId="38824860" w14:textId="3DB68E42" w:rsidR="004C4CF4" w:rsidRPr="00531BFD" w:rsidRDefault="00A73E0E" w:rsidP="004C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</w:t>
      </w:r>
      <w:r w:rsidR="00172E06">
        <w:rPr>
          <w:rFonts w:ascii="Times New Roman" w:hAnsi="Times New Roman" w:cs="Times New Roman"/>
          <w:b/>
          <w:bCs/>
        </w:rPr>
        <w:t>7</w:t>
      </w:r>
      <w:r w:rsidR="004C4CF4" w:rsidRPr="00531BFD">
        <w:rPr>
          <w:rFonts w:ascii="Times New Roman" w:hAnsi="Times New Roman" w:cs="Times New Roman"/>
          <w:b/>
          <w:bCs/>
        </w:rPr>
        <w:t>:</w:t>
      </w:r>
      <w:r w:rsidR="00172E06">
        <w:rPr>
          <w:rFonts w:ascii="Times New Roman" w:hAnsi="Times New Roman" w:cs="Times New Roman"/>
          <w:b/>
          <w:bCs/>
        </w:rPr>
        <w:t>45</w:t>
      </w:r>
      <w:r w:rsidR="004C4CF4" w:rsidRPr="00531BFD">
        <w:rPr>
          <w:rFonts w:ascii="Times New Roman" w:hAnsi="Times New Roman" w:cs="Times New Roman"/>
        </w:rPr>
        <w:t xml:space="preserve"> Sastanak planinara</w:t>
      </w:r>
      <w:r w:rsidR="009F77CE">
        <w:rPr>
          <w:rFonts w:ascii="Times New Roman" w:hAnsi="Times New Roman" w:cs="Times New Roman"/>
        </w:rPr>
        <w:t xml:space="preserve"> u </w:t>
      </w:r>
      <w:proofErr w:type="spellStart"/>
      <w:r w:rsidR="009F77CE" w:rsidRPr="00531BFD">
        <w:rPr>
          <w:rFonts w:ascii="Times New Roman" w:hAnsi="Times New Roman" w:cs="Times New Roman"/>
        </w:rPr>
        <w:t>Pierottijev</w:t>
      </w:r>
      <w:r w:rsidR="009F77CE">
        <w:rPr>
          <w:rFonts w:ascii="Times New Roman" w:hAnsi="Times New Roman" w:cs="Times New Roman"/>
        </w:rPr>
        <w:t>oj</w:t>
      </w:r>
      <w:proofErr w:type="spellEnd"/>
      <w:r w:rsidR="009F77CE" w:rsidRPr="00531BFD">
        <w:rPr>
          <w:rFonts w:ascii="Times New Roman" w:hAnsi="Times New Roman" w:cs="Times New Roman"/>
        </w:rPr>
        <w:t xml:space="preserve"> ulic</w:t>
      </w:r>
      <w:r w:rsidR="009F77CE">
        <w:rPr>
          <w:rFonts w:ascii="Times New Roman" w:hAnsi="Times New Roman" w:cs="Times New Roman"/>
        </w:rPr>
        <w:t>i</w:t>
      </w:r>
    </w:p>
    <w:p w14:paraId="791F51E7" w14:textId="0328AB54" w:rsidR="004C4CF4" w:rsidRDefault="004C4CF4" w:rsidP="004C4CF4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0</w:t>
      </w:r>
      <w:r w:rsidR="00172E06">
        <w:rPr>
          <w:rFonts w:ascii="Times New Roman" w:hAnsi="Times New Roman" w:cs="Times New Roman"/>
          <w:b/>
          <w:bCs/>
        </w:rPr>
        <w:t>8</w:t>
      </w:r>
      <w:r w:rsidRPr="00531BFD">
        <w:rPr>
          <w:rFonts w:ascii="Times New Roman" w:hAnsi="Times New Roman" w:cs="Times New Roman"/>
          <w:b/>
          <w:bCs/>
        </w:rPr>
        <w:t>:</w:t>
      </w:r>
      <w:r w:rsidR="00172E06" w:rsidRPr="00172E06">
        <w:rPr>
          <w:rFonts w:ascii="Times New Roman" w:hAnsi="Times New Roman" w:cs="Times New Roman"/>
          <w:b/>
        </w:rPr>
        <w:t xml:space="preserve">00 </w:t>
      </w:r>
      <w:r w:rsidRPr="00531BFD">
        <w:rPr>
          <w:rFonts w:ascii="Times New Roman" w:hAnsi="Times New Roman" w:cs="Times New Roman"/>
        </w:rPr>
        <w:t>Polazak autobusa</w:t>
      </w:r>
      <w:r w:rsidR="009F77CE">
        <w:rPr>
          <w:rFonts w:ascii="Times New Roman" w:hAnsi="Times New Roman" w:cs="Times New Roman"/>
        </w:rPr>
        <w:t>,</w:t>
      </w:r>
      <w:r w:rsidRPr="00531BFD">
        <w:rPr>
          <w:rFonts w:ascii="Times New Roman" w:hAnsi="Times New Roman" w:cs="Times New Roman"/>
        </w:rPr>
        <w:t xml:space="preserve"> </w:t>
      </w:r>
      <w:r w:rsidR="00A73E0E">
        <w:rPr>
          <w:rFonts w:ascii="Times New Roman" w:hAnsi="Times New Roman" w:cs="Times New Roman"/>
        </w:rPr>
        <w:t xml:space="preserve">pauza </w:t>
      </w:r>
      <w:r w:rsidR="00172E06">
        <w:rPr>
          <w:rFonts w:ascii="Times New Roman" w:hAnsi="Times New Roman" w:cs="Times New Roman"/>
        </w:rPr>
        <w:t>za kavu usput u Samoboru ili Grdanjcima ako je otvoreno</w:t>
      </w:r>
      <w:r w:rsidRPr="00531BFD">
        <w:rPr>
          <w:rFonts w:ascii="Times New Roman" w:hAnsi="Times New Roman" w:cs="Times New Roman"/>
        </w:rPr>
        <w:t>.</w:t>
      </w:r>
    </w:p>
    <w:p w14:paraId="4196129D" w14:textId="54FAE0A8" w:rsidR="00172E06" w:rsidRDefault="00503CCF" w:rsidP="004C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Dolazak</w:t>
      </w:r>
      <w:r w:rsidR="00172E06">
        <w:rPr>
          <w:rFonts w:ascii="Times New Roman" w:hAnsi="Times New Roman" w:cs="Times New Roman"/>
        </w:rPr>
        <w:t xml:space="preserve"> u planinarsku kuću Scout </w:t>
      </w:r>
      <w:r>
        <w:rPr>
          <w:rFonts w:ascii="Times New Roman" w:hAnsi="Times New Roman" w:cs="Times New Roman"/>
        </w:rPr>
        <w:t>u Koretićima i pripreme za planinarenje</w:t>
      </w:r>
      <w:r w:rsidR="009F77CE">
        <w:rPr>
          <w:rFonts w:ascii="Times New Roman" w:hAnsi="Times New Roman" w:cs="Times New Roman"/>
        </w:rPr>
        <w:t>.</w:t>
      </w:r>
    </w:p>
    <w:p w14:paraId="3554E914" w14:textId="182BBE33" w:rsidR="00503CCF" w:rsidRDefault="00503CCF" w:rsidP="004C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A polazi na Noršićku Plešivicu preko Noršić Sela i natrag istim putem </w:t>
      </w:r>
      <w:r w:rsidR="00931F6E">
        <w:rPr>
          <w:rFonts w:ascii="Times New Roman" w:hAnsi="Times New Roman" w:cs="Times New Roman"/>
        </w:rPr>
        <w:t>cca.</w:t>
      </w:r>
      <w:r>
        <w:rPr>
          <w:rFonts w:ascii="Times New Roman" w:hAnsi="Times New Roman" w:cs="Times New Roman"/>
        </w:rPr>
        <w:t xml:space="preserve"> 2-3 sata hoda</w:t>
      </w:r>
    </w:p>
    <w:p w14:paraId="157E6827" w14:textId="77777777" w:rsidR="00503CCF" w:rsidRDefault="00503CCF" w:rsidP="004C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B obilazi Eko selo i okolne staze.</w:t>
      </w:r>
    </w:p>
    <w:p w14:paraId="2D6E6960" w14:textId="612C6EC9" w:rsidR="00503CCF" w:rsidRDefault="00503CCF" w:rsidP="004C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Sastanak u  ugrijanoj i pivom opskrbljenoj kući. Druženje</w:t>
      </w:r>
      <w:r w:rsidR="00931F6E">
        <w:rPr>
          <w:rFonts w:ascii="Times New Roman" w:hAnsi="Times New Roman" w:cs="Times New Roman"/>
        </w:rPr>
        <w:t>.</w:t>
      </w:r>
    </w:p>
    <w:p w14:paraId="0213FEB9" w14:textId="77777777" w:rsidR="00503CCF" w:rsidRDefault="00503CCF" w:rsidP="004C4CF4">
      <w:pPr>
        <w:rPr>
          <w:rFonts w:ascii="Times New Roman" w:hAnsi="Times New Roman" w:cs="Times New Roman"/>
          <w:b/>
          <w:bCs/>
        </w:rPr>
      </w:pPr>
      <w:r w:rsidRPr="00931F6E">
        <w:rPr>
          <w:rFonts w:ascii="Times New Roman" w:hAnsi="Times New Roman" w:cs="Times New Roman"/>
          <w:b/>
          <w:bCs/>
        </w:rPr>
        <w:t>Povratak po dogovoru</w:t>
      </w:r>
    </w:p>
    <w:p w14:paraId="00B02BC7" w14:textId="3B057F48" w:rsidR="00E834C1" w:rsidRPr="00931F6E" w:rsidRDefault="00E834C1" w:rsidP="004C4C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Prehrana: </w:t>
      </w:r>
      <w:r w:rsidRPr="00E834C1">
        <w:rPr>
          <w:rFonts w:ascii="Times New Roman" w:hAnsi="Times New Roman" w:cs="Times New Roman"/>
        </w:rPr>
        <w:t>Iz vlastitog ruksaka.</w:t>
      </w:r>
    </w:p>
    <w:p w14:paraId="5C64D449" w14:textId="00A30112" w:rsidR="00C665C9" w:rsidRDefault="004C4CF4" w:rsidP="00C665C9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Cijena prijevoza</w:t>
      </w:r>
      <w:r w:rsidR="00105A56">
        <w:rPr>
          <w:rFonts w:ascii="Times New Roman" w:hAnsi="Times New Roman" w:cs="Times New Roman"/>
          <w:b/>
          <w:bCs/>
        </w:rPr>
        <w:t xml:space="preserve"> sa uključenom cijenom uporabe kuće</w:t>
      </w:r>
      <w:r w:rsidRPr="00531BFD">
        <w:rPr>
          <w:rFonts w:ascii="Times New Roman" w:hAnsi="Times New Roman" w:cs="Times New Roman"/>
        </w:rPr>
        <w:t xml:space="preserve">: </w:t>
      </w:r>
      <w:r w:rsidR="00105A56">
        <w:rPr>
          <w:rFonts w:ascii="Times New Roman" w:hAnsi="Times New Roman" w:cs="Times New Roman"/>
        </w:rPr>
        <w:t>12 eura</w:t>
      </w:r>
      <w:r w:rsidR="00F71D40">
        <w:rPr>
          <w:rFonts w:ascii="Times New Roman" w:hAnsi="Times New Roman" w:cs="Times New Roman"/>
        </w:rPr>
        <w:t>.</w:t>
      </w:r>
    </w:p>
    <w:p w14:paraId="2330DC86" w14:textId="77777777" w:rsidR="004C4CF4" w:rsidRPr="00531BFD" w:rsidRDefault="004C4CF4" w:rsidP="00C665C9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Oprema</w:t>
      </w:r>
      <w:r w:rsidRPr="00531BFD">
        <w:rPr>
          <w:rFonts w:ascii="Times New Roman" w:hAnsi="Times New Roman" w:cs="Times New Roman"/>
        </w:rPr>
        <w:t>: planinarska (gojzerice, ruksak, vjetrovka, rezervna odjeća, zaštita od kiše, sunca, baterijska svjetiljka, kapa, rukavice, pitka voda).</w:t>
      </w:r>
    </w:p>
    <w:p w14:paraId="2488B8A7" w14:textId="4082CE3D" w:rsidR="00105A56" w:rsidRDefault="004C4CF4" w:rsidP="00105A56">
      <w:pPr>
        <w:spacing w:after="0"/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Organizatori i vodiči izleta</w:t>
      </w:r>
      <w:r w:rsidRPr="00531BFD">
        <w:rPr>
          <w:rFonts w:ascii="Times New Roman" w:hAnsi="Times New Roman" w:cs="Times New Roman"/>
        </w:rPr>
        <w:t xml:space="preserve">: </w:t>
      </w:r>
      <w:r w:rsidR="00105A56">
        <w:rPr>
          <w:rFonts w:ascii="Times New Roman" w:hAnsi="Times New Roman" w:cs="Times New Roman"/>
        </w:rPr>
        <w:t xml:space="preserve">Zlatica Krznar </w:t>
      </w:r>
      <w:r w:rsidRPr="00531BFD">
        <w:rPr>
          <w:rFonts w:ascii="Times New Roman" w:hAnsi="Times New Roman" w:cs="Times New Roman"/>
        </w:rPr>
        <w:t xml:space="preserve"> </w:t>
      </w:r>
      <w:r w:rsidR="00931F6E">
        <w:rPr>
          <w:rFonts w:ascii="Times New Roman" w:hAnsi="Times New Roman" w:cs="Times New Roman"/>
        </w:rPr>
        <w:t xml:space="preserve">(099-244-9408) </w:t>
      </w:r>
      <w:r w:rsidRPr="00531BFD">
        <w:rPr>
          <w:rFonts w:ascii="Times New Roman" w:hAnsi="Times New Roman" w:cs="Times New Roman"/>
        </w:rPr>
        <w:t>/</w:t>
      </w:r>
      <w:r w:rsidR="00F71D40">
        <w:rPr>
          <w:rFonts w:ascii="Times New Roman" w:hAnsi="Times New Roman" w:cs="Times New Roman"/>
        </w:rPr>
        <w:t xml:space="preserve"> </w:t>
      </w:r>
      <w:r w:rsidR="00D43D9D">
        <w:rPr>
          <w:rFonts w:ascii="Times New Roman" w:hAnsi="Times New Roman" w:cs="Times New Roman"/>
        </w:rPr>
        <w:t>Nada Busovača</w:t>
      </w:r>
      <w:r w:rsidR="00931F6E">
        <w:rPr>
          <w:rFonts w:ascii="Times New Roman" w:hAnsi="Times New Roman" w:cs="Times New Roman"/>
        </w:rPr>
        <w:t xml:space="preserve"> (</w:t>
      </w:r>
      <w:r w:rsidR="00931F6E" w:rsidRPr="00931F6E">
        <w:rPr>
          <w:rFonts w:ascii="Times New Roman" w:hAnsi="Times New Roman" w:cs="Times New Roman"/>
        </w:rPr>
        <w:t>099</w:t>
      </w:r>
      <w:r w:rsidR="00931F6E">
        <w:rPr>
          <w:rFonts w:ascii="Times New Roman" w:hAnsi="Times New Roman" w:cs="Times New Roman"/>
        </w:rPr>
        <w:t>-</w:t>
      </w:r>
      <w:r w:rsidR="00931F6E" w:rsidRPr="00931F6E">
        <w:rPr>
          <w:rFonts w:ascii="Times New Roman" w:hAnsi="Times New Roman" w:cs="Times New Roman"/>
        </w:rPr>
        <w:t>211</w:t>
      </w:r>
      <w:r w:rsidR="00931F6E">
        <w:rPr>
          <w:rFonts w:ascii="Times New Roman" w:hAnsi="Times New Roman" w:cs="Times New Roman"/>
        </w:rPr>
        <w:t>-</w:t>
      </w:r>
      <w:r w:rsidR="00931F6E" w:rsidRPr="00931F6E">
        <w:rPr>
          <w:rFonts w:ascii="Times New Roman" w:hAnsi="Times New Roman" w:cs="Times New Roman"/>
        </w:rPr>
        <w:t>8426</w:t>
      </w:r>
      <w:r w:rsidR="00931F6E">
        <w:rPr>
          <w:rFonts w:ascii="Times New Roman" w:hAnsi="Times New Roman" w:cs="Times New Roman"/>
        </w:rPr>
        <w:t>)</w:t>
      </w:r>
    </w:p>
    <w:p w14:paraId="4F15070A" w14:textId="77777777" w:rsidR="00931F6E" w:rsidRDefault="00931F6E" w:rsidP="00105A56">
      <w:pPr>
        <w:spacing w:after="0"/>
        <w:rPr>
          <w:rFonts w:ascii="Times New Roman" w:hAnsi="Times New Roman" w:cs="Times New Roman"/>
          <w:b/>
        </w:rPr>
      </w:pPr>
    </w:p>
    <w:p w14:paraId="2C20AC72" w14:textId="086CC02C" w:rsidR="004C4CF4" w:rsidRDefault="00105A56" w:rsidP="00105A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Dežurstvo u kući </w:t>
      </w:r>
      <w:proofErr w:type="spellStart"/>
      <w:r>
        <w:rPr>
          <w:rFonts w:ascii="Times New Roman" w:hAnsi="Times New Roman" w:cs="Times New Roman"/>
          <w:b/>
        </w:rPr>
        <w:t>Scout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B71513">
        <w:rPr>
          <w:rFonts w:ascii="Times New Roman" w:hAnsi="Times New Roman" w:cs="Times New Roman"/>
        </w:rPr>
        <w:t>Biserka Horvat Nikšić</w:t>
      </w:r>
    </w:p>
    <w:p w14:paraId="7C8459B7" w14:textId="77777777" w:rsidR="00105A56" w:rsidRPr="00531BFD" w:rsidRDefault="00105A56" w:rsidP="004C4CF4">
      <w:pPr>
        <w:rPr>
          <w:rFonts w:ascii="Times New Roman" w:hAnsi="Times New Roman" w:cs="Times New Roman"/>
        </w:rPr>
      </w:pPr>
    </w:p>
    <w:p w14:paraId="7C72CC8B" w14:textId="77777777" w:rsidR="003F7706" w:rsidRPr="00B50233" w:rsidRDefault="003F7706" w:rsidP="003F7706">
      <w:pPr>
        <w:rPr>
          <w:rFonts w:ascii="Times New Roman" w:hAnsi="Times New Roman" w:cs="Times New Roman"/>
          <w:sz w:val="18"/>
          <w:szCs w:val="18"/>
        </w:rPr>
      </w:pPr>
      <w:r w:rsidRPr="00B50233">
        <w:rPr>
          <w:rFonts w:ascii="Times New Roman" w:hAnsi="Times New Roman" w:cs="Times New Roman"/>
          <w:b/>
          <w:bCs/>
          <w:sz w:val="18"/>
          <w:szCs w:val="18"/>
        </w:rPr>
        <w:t>Napomena</w:t>
      </w:r>
      <w:r w:rsidRPr="00B50233">
        <w:rPr>
          <w:rFonts w:ascii="Times New Roman" w:hAnsi="Times New Roman" w:cs="Times New Roman"/>
          <w:sz w:val="18"/>
          <w:szCs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vodiča.Organizator i vodič izleta zadržava pravo promjene plana i programa, prema postojećim uvjetima na terenu ili vremenskim prilikama, također zadržava pravo procjene kondicijske sposobnosti pojedinih sudionika izleta.</w:t>
      </w:r>
    </w:p>
    <w:sectPr w:rsidR="003F7706" w:rsidRPr="00B50233" w:rsidSect="0097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0A3C8"/>
    <w:lvl w:ilvl="0">
      <w:numFmt w:val="bullet"/>
      <w:lvlText w:val="*"/>
      <w:lvlJc w:val="left"/>
    </w:lvl>
  </w:abstractNum>
  <w:abstractNum w:abstractNumId="1" w15:restartNumberingAfterBreak="0">
    <w:nsid w:val="158F3E26"/>
    <w:multiLevelType w:val="hybridMultilevel"/>
    <w:tmpl w:val="0E0C1EBE"/>
    <w:lvl w:ilvl="0" w:tplc="3F7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1A4"/>
    <w:multiLevelType w:val="hybridMultilevel"/>
    <w:tmpl w:val="172E8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6245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 w16cid:durableId="1249460383">
    <w:abstractNumId w:val="2"/>
  </w:num>
  <w:num w:numId="3" w16cid:durableId="24237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D"/>
    <w:rsid w:val="000103C0"/>
    <w:rsid w:val="00010EC9"/>
    <w:rsid w:val="00014608"/>
    <w:rsid w:val="00014DF6"/>
    <w:rsid w:val="00016B15"/>
    <w:rsid w:val="000229A9"/>
    <w:rsid w:val="00025573"/>
    <w:rsid w:val="000260C3"/>
    <w:rsid w:val="000265D3"/>
    <w:rsid w:val="00031802"/>
    <w:rsid w:val="0003244A"/>
    <w:rsid w:val="00035142"/>
    <w:rsid w:val="0004060A"/>
    <w:rsid w:val="0004284B"/>
    <w:rsid w:val="000476C3"/>
    <w:rsid w:val="00050E6B"/>
    <w:rsid w:val="0005125D"/>
    <w:rsid w:val="000546A1"/>
    <w:rsid w:val="00056BA7"/>
    <w:rsid w:val="00060DA5"/>
    <w:rsid w:val="00067F2F"/>
    <w:rsid w:val="00086772"/>
    <w:rsid w:val="00093CE7"/>
    <w:rsid w:val="00097318"/>
    <w:rsid w:val="000A17CB"/>
    <w:rsid w:val="000A53C7"/>
    <w:rsid w:val="000A5C83"/>
    <w:rsid w:val="000B7102"/>
    <w:rsid w:val="000B784B"/>
    <w:rsid w:val="000C08B8"/>
    <w:rsid w:val="000C2A1C"/>
    <w:rsid w:val="000C6CD5"/>
    <w:rsid w:val="000C6FEF"/>
    <w:rsid w:val="000D0BA6"/>
    <w:rsid w:val="000D34D7"/>
    <w:rsid w:val="000D68C7"/>
    <w:rsid w:val="000D6E79"/>
    <w:rsid w:val="000E1F16"/>
    <w:rsid w:val="000F764C"/>
    <w:rsid w:val="00105A56"/>
    <w:rsid w:val="0011026D"/>
    <w:rsid w:val="00117E81"/>
    <w:rsid w:val="001207E8"/>
    <w:rsid w:val="00126460"/>
    <w:rsid w:val="00130122"/>
    <w:rsid w:val="00132174"/>
    <w:rsid w:val="00132466"/>
    <w:rsid w:val="001327FE"/>
    <w:rsid w:val="00136C98"/>
    <w:rsid w:val="001403A6"/>
    <w:rsid w:val="0014093C"/>
    <w:rsid w:val="00140D64"/>
    <w:rsid w:val="00143BF3"/>
    <w:rsid w:val="00155936"/>
    <w:rsid w:val="00165982"/>
    <w:rsid w:val="00170651"/>
    <w:rsid w:val="00172E06"/>
    <w:rsid w:val="00173B74"/>
    <w:rsid w:val="001744AB"/>
    <w:rsid w:val="00181EDA"/>
    <w:rsid w:val="001833B3"/>
    <w:rsid w:val="00183751"/>
    <w:rsid w:val="00184FE4"/>
    <w:rsid w:val="00185017"/>
    <w:rsid w:val="001875F9"/>
    <w:rsid w:val="00194B20"/>
    <w:rsid w:val="00195155"/>
    <w:rsid w:val="001969DF"/>
    <w:rsid w:val="001B2FB0"/>
    <w:rsid w:val="001B527A"/>
    <w:rsid w:val="001C1311"/>
    <w:rsid w:val="001C22E4"/>
    <w:rsid w:val="001C49A5"/>
    <w:rsid w:val="001D0D56"/>
    <w:rsid w:val="001D33EC"/>
    <w:rsid w:val="001D3730"/>
    <w:rsid w:val="001D4148"/>
    <w:rsid w:val="001D5E04"/>
    <w:rsid w:val="001E1005"/>
    <w:rsid w:val="001E13F7"/>
    <w:rsid w:val="001E420D"/>
    <w:rsid w:val="001E490F"/>
    <w:rsid w:val="001E4E29"/>
    <w:rsid w:val="001E5471"/>
    <w:rsid w:val="001E6BAB"/>
    <w:rsid w:val="001F08FE"/>
    <w:rsid w:val="001F43A4"/>
    <w:rsid w:val="001F4D3A"/>
    <w:rsid w:val="00200635"/>
    <w:rsid w:val="002023B2"/>
    <w:rsid w:val="00202EA7"/>
    <w:rsid w:val="002042BA"/>
    <w:rsid w:val="0020431F"/>
    <w:rsid w:val="002071CC"/>
    <w:rsid w:val="00211C11"/>
    <w:rsid w:val="00214BD7"/>
    <w:rsid w:val="0021592D"/>
    <w:rsid w:val="00215B2E"/>
    <w:rsid w:val="002170EE"/>
    <w:rsid w:val="002218DE"/>
    <w:rsid w:val="00223176"/>
    <w:rsid w:val="00227E84"/>
    <w:rsid w:val="00231441"/>
    <w:rsid w:val="002315FD"/>
    <w:rsid w:val="00235C44"/>
    <w:rsid w:val="00240D4A"/>
    <w:rsid w:val="00243CE1"/>
    <w:rsid w:val="00244B14"/>
    <w:rsid w:val="00244BC1"/>
    <w:rsid w:val="00247B34"/>
    <w:rsid w:val="00253AB3"/>
    <w:rsid w:val="00254187"/>
    <w:rsid w:val="002621C2"/>
    <w:rsid w:val="00264D40"/>
    <w:rsid w:val="0026561E"/>
    <w:rsid w:val="002656A3"/>
    <w:rsid w:val="00271988"/>
    <w:rsid w:val="00271A86"/>
    <w:rsid w:val="0027512B"/>
    <w:rsid w:val="00275AA4"/>
    <w:rsid w:val="002779B1"/>
    <w:rsid w:val="00277E54"/>
    <w:rsid w:val="00282742"/>
    <w:rsid w:val="002852F7"/>
    <w:rsid w:val="00285D05"/>
    <w:rsid w:val="00290BED"/>
    <w:rsid w:val="002948EA"/>
    <w:rsid w:val="00294BB2"/>
    <w:rsid w:val="002A5026"/>
    <w:rsid w:val="002A7A3B"/>
    <w:rsid w:val="002B1623"/>
    <w:rsid w:val="002B1B3D"/>
    <w:rsid w:val="002B34BF"/>
    <w:rsid w:val="002B56D7"/>
    <w:rsid w:val="002B5B66"/>
    <w:rsid w:val="002B77FF"/>
    <w:rsid w:val="002C22CB"/>
    <w:rsid w:val="002C5EA0"/>
    <w:rsid w:val="002D1002"/>
    <w:rsid w:val="002D4C28"/>
    <w:rsid w:val="002E1D38"/>
    <w:rsid w:val="002E4FF1"/>
    <w:rsid w:val="002E72CE"/>
    <w:rsid w:val="002F0EE3"/>
    <w:rsid w:val="002F1487"/>
    <w:rsid w:val="002F63D9"/>
    <w:rsid w:val="002F63E0"/>
    <w:rsid w:val="002F7C40"/>
    <w:rsid w:val="00300296"/>
    <w:rsid w:val="00300AF1"/>
    <w:rsid w:val="003028CF"/>
    <w:rsid w:val="003078CB"/>
    <w:rsid w:val="003131F9"/>
    <w:rsid w:val="00314D7E"/>
    <w:rsid w:val="003212C3"/>
    <w:rsid w:val="0032467B"/>
    <w:rsid w:val="00332CDC"/>
    <w:rsid w:val="0033444D"/>
    <w:rsid w:val="00334883"/>
    <w:rsid w:val="00337FF5"/>
    <w:rsid w:val="003421A9"/>
    <w:rsid w:val="0034405F"/>
    <w:rsid w:val="00344AE1"/>
    <w:rsid w:val="00345287"/>
    <w:rsid w:val="00346CCA"/>
    <w:rsid w:val="00347B0A"/>
    <w:rsid w:val="00350A4A"/>
    <w:rsid w:val="003672DF"/>
    <w:rsid w:val="0037076D"/>
    <w:rsid w:val="00370C38"/>
    <w:rsid w:val="003730CB"/>
    <w:rsid w:val="0037377D"/>
    <w:rsid w:val="00380B39"/>
    <w:rsid w:val="00382B97"/>
    <w:rsid w:val="0038439F"/>
    <w:rsid w:val="00384B55"/>
    <w:rsid w:val="00395AB9"/>
    <w:rsid w:val="00396AA3"/>
    <w:rsid w:val="00396BC1"/>
    <w:rsid w:val="00397FAE"/>
    <w:rsid w:val="003A0242"/>
    <w:rsid w:val="003A1543"/>
    <w:rsid w:val="003A5045"/>
    <w:rsid w:val="003A6C0B"/>
    <w:rsid w:val="003B262A"/>
    <w:rsid w:val="003B403E"/>
    <w:rsid w:val="003B783A"/>
    <w:rsid w:val="003C570C"/>
    <w:rsid w:val="003C5E94"/>
    <w:rsid w:val="003C6096"/>
    <w:rsid w:val="003D2BE9"/>
    <w:rsid w:val="003D5F21"/>
    <w:rsid w:val="003E19C4"/>
    <w:rsid w:val="003E4BEA"/>
    <w:rsid w:val="003F105B"/>
    <w:rsid w:val="003F7706"/>
    <w:rsid w:val="003F7C1A"/>
    <w:rsid w:val="00400166"/>
    <w:rsid w:val="00400168"/>
    <w:rsid w:val="00401ED1"/>
    <w:rsid w:val="00407347"/>
    <w:rsid w:val="00407A1B"/>
    <w:rsid w:val="00410AC8"/>
    <w:rsid w:val="00413DF0"/>
    <w:rsid w:val="00416CFA"/>
    <w:rsid w:val="00425F2A"/>
    <w:rsid w:val="00427A14"/>
    <w:rsid w:val="00427CCC"/>
    <w:rsid w:val="00432461"/>
    <w:rsid w:val="004333CA"/>
    <w:rsid w:val="004351F4"/>
    <w:rsid w:val="00435871"/>
    <w:rsid w:val="004402AD"/>
    <w:rsid w:val="0044044C"/>
    <w:rsid w:val="004405A3"/>
    <w:rsid w:val="00440D2D"/>
    <w:rsid w:val="00441E47"/>
    <w:rsid w:val="0044435F"/>
    <w:rsid w:val="0044473D"/>
    <w:rsid w:val="00444AA6"/>
    <w:rsid w:val="00444E94"/>
    <w:rsid w:val="00445225"/>
    <w:rsid w:val="00455565"/>
    <w:rsid w:val="00456510"/>
    <w:rsid w:val="0045695E"/>
    <w:rsid w:val="00456CA0"/>
    <w:rsid w:val="00462D3A"/>
    <w:rsid w:val="00463D83"/>
    <w:rsid w:val="00464F57"/>
    <w:rsid w:val="0047028E"/>
    <w:rsid w:val="004714B0"/>
    <w:rsid w:val="00476D42"/>
    <w:rsid w:val="004805FA"/>
    <w:rsid w:val="00484B9A"/>
    <w:rsid w:val="00492237"/>
    <w:rsid w:val="00492A56"/>
    <w:rsid w:val="00493868"/>
    <w:rsid w:val="00497FEA"/>
    <w:rsid w:val="004A0F66"/>
    <w:rsid w:val="004A390E"/>
    <w:rsid w:val="004A3A52"/>
    <w:rsid w:val="004A4545"/>
    <w:rsid w:val="004A6787"/>
    <w:rsid w:val="004B03D1"/>
    <w:rsid w:val="004B1752"/>
    <w:rsid w:val="004B4212"/>
    <w:rsid w:val="004B433D"/>
    <w:rsid w:val="004B5356"/>
    <w:rsid w:val="004C4CF4"/>
    <w:rsid w:val="004C51EE"/>
    <w:rsid w:val="004D6BC3"/>
    <w:rsid w:val="004D72D2"/>
    <w:rsid w:val="004D79E2"/>
    <w:rsid w:val="004E25E8"/>
    <w:rsid w:val="004E55B6"/>
    <w:rsid w:val="004E5BD6"/>
    <w:rsid w:val="004F0056"/>
    <w:rsid w:val="004F0A09"/>
    <w:rsid w:val="004F0B65"/>
    <w:rsid w:val="004F0BF7"/>
    <w:rsid w:val="004F1229"/>
    <w:rsid w:val="004F27BA"/>
    <w:rsid w:val="004F412A"/>
    <w:rsid w:val="005002B2"/>
    <w:rsid w:val="00503CCF"/>
    <w:rsid w:val="00504062"/>
    <w:rsid w:val="005048CB"/>
    <w:rsid w:val="005062E1"/>
    <w:rsid w:val="0051428D"/>
    <w:rsid w:val="00516687"/>
    <w:rsid w:val="00517843"/>
    <w:rsid w:val="00517BA3"/>
    <w:rsid w:val="00517D1C"/>
    <w:rsid w:val="00517DBB"/>
    <w:rsid w:val="00520E07"/>
    <w:rsid w:val="00523CBD"/>
    <w:rsid w:val="00523D60"/>
    <w:rsid w:val="00531BFD"/>
    <w:rsid w:val="00535361"/>
    <w:rsid w:val="00535E34"/>
    <w:rsid w:val="00537DA3"/>
    <w:rsid w:val="0054091F"/>
    <w:rsid w:val="00540D6E"/>
    <w:rsid w:val="00542F32"/>
    <w:rsid w:val="005445D1"/>
    <w:rsid w:val="00545BB5"/>
    <w:rsid w:val="0054796B"/>
    <w:rsid w:val="0055162A"/>
    <w:rsid w:val="005528FD"/>
    <w:rsid w:val="00556C80"/>
    <w:rsid w:val="00562B85"/>
    <w:rsid w:val="00565354"/>
    <w:rsid w:val="005711FF"/>
    <w:rsid w:val="0057310F"/>
    <w:rsid w:val="00577458"/>
    <w:rsid w:val="00582BEB"/>
    <w:rsid w:val="00584789"/>
    <w:rsid w:val="00584F49"/>
    <w:rsid w:val="00584FDF"/>
    <w:rsid w:val="005852FD"/>
    <w:rsid w:val="00585EB5"/>
    <w:rsid w:val="005910F9"/>
    <w:rsid w:val="005938FE"/>
    <w:rsid w:val="00593C01"/>
    <w:rsid w:val="0059576F"/>
    <w:rsid w:val="005A1784"/>
    <w:rsid w:val="005A2CDF"/>
    <w:rsid w:val="005A3862"/>
    <w:rsid w:val="005A49D1"/>
    <w:rsid w:val="005B191F"/>
    <w:rsid w:val="005B36DF"/>
    <w:rsid w:val="005B43F5"/>
    <w:rsid w:val="005B5FA4"/>
    <w:rsid w:val="005B6880"/>
    <w:rsid w:val="005B71CE"/>
    <w:rsid w:val="005C3D31"/>
    <w:rsid w:val="005C664F"/>
    <w:rsid w:val="005D1763"/>
    <w:rsid w:val="005D3B5B"/>
    <w:rsid w:val="005E1089"/>
    <w:rsid w:val="005E3072"/>
    <w:rsid w:val="005E37A6"/>
    <w:rsid w:val="005E3E5E"/>
    <w:rsid w:val="005E550B"/>
    <w:rsid w:val="005F00B2"/>
    <w:rsid w:val="005F06B2"/>
    <w:rsid w:val="005F1694"/>
    <w:rsid w:val="005F2D6C"/>
    <w:rsid w:val="005F43CB"/>
    <w:rsid w:val="005F5F35"/>
    <w:rsid w:val="00601F78"/>
    <w:rsid w:val="00603489"/>
    <w:rsid w:val="00610701"/>
    <w:rsid w:val="006117F1"/>
    <w:rsid w:val="006211F9"/>
    <w:rsid w:val="0062258E"/>
    <w:rsid w:val="00623674"/>
    <w:rsid w:val="00623859"/>
    <w:rsid w:val="00623A6C"/>
    <w:rsid w:val="006248D7"/>
    <w:rsid w:val="00633805"/>
    <w:rsid w:val="00634935"/>
    <w:rsid w:val="00635A5C"/>
    <w:rsid w:val="00637F90"/>
    <w:rsid w:val="0064123A"/>
    <w:rsid w:val="00641437"/>
    <w:rsid w:val="00645EF5"/>
    <w:rsid w:val="00650FE8"/>
    <w:rsid w:val="00651D8B"/>
    <w:rsid w:val="00652BBB"/>
    <w:rsid w:val="00655235"/>
    <w:rsid w:val="00665682"/>
    <w:rsid w:val="00674783"/>
    <w:rsid w:val="00676FF5"/>
    <w:rsid w:val="006771EA"/>
    <w:rsid w:val="0068182C"/>
    <w:rsid w:val="00681D1C"/>
    <w:rsid w:val="00685174"/>
    <w:rsid w:val="00690AA5"/>
    <w:rsid w:val="00690E4B"/>
    <w:rsid w:val="00692CAD"/>
    <w:rsid w:val="00693574"/>
    <w:rsid w:val="00693D7A"/>
    <w:rsid w:val="00695B42"/>
    <w:rsid w:val="00695B50"/>
    <w:rsid w:val="00696DA2"/>
    <w:rsid w:val="006A0CA1"/>
    <w:rsid w:val="006A3B7F"/>
    <w:rsid w:val="006A4DA0"/>
    <w:rsid w:val="006A51E1"/>
    <w:rsid w:val="006A6D1B"/>
    <w:rsid w:val="006B406E"/>
    <w:rsid w:val="006B6422"/>
    <w:rsid w:val="006C0478"/>
    <w:rsid w:val="006C2A59"/>
    <w:rsid w:val="006C43F2"/>
    <w:rsid w:val="006D2382"/>
    <w:rsid w:val="006D3796"/>
    <w:rsid w:val="006D4A3E"/>
    <w:rsid w:val="006D75A8"/>
    <w:rsid w:val="006E114A"/>
    <w:rsid w:val="006E1BBB"/>
    <w:rsid w:val="006E2276"/>
    <w:rsid w:val="006E4A5D"/>
    <w:rsid w:val="006E5A99"/>
    <w:rsid w:val="006F3531"/>
    <w:rsid w:val="006F5F4C"/>
    <w:rsid w:val="006F7732"/>
    <w:rsid w:val="006F7B1E"/>
    <w:rsid w:val="00700019"/>
    <w:rsid w:val="00702A87"/>
    <w:rsid w:val="00705CDA"/>
    <w:rsid w:val="007149DB"/>
    <w:rsid w:val="00716283"/>
    <w:rsid w:val="0071766C"/>
    <w:rsid w:val="00723B64"/>
    <w:rsid w:val="007301D5"/>
    <w:rsid w:val="0073119B"/>
    <w:rsid w:val="00731567"/>
    <w:rsid w:val="0073187B"/>
    <w:rsid w:val="00731DCC"/>
    <w:rsid w:val="007320F0"/>
    <w:rsid w:val="0073685A"/>
    <w:rsid w:val="007544AC"/>
    <w:rsid w:val="00757227"/>
    <w:rsid w:val="007579F6"/>
    <w:rsid w:val="00763733"/>
    <w:rsid w:val="007658FB"/>
    <w:rsid w:val="00775483"/>
    <w:rsid w:val="00775E90"/>
    <w:rsid w:val="00776726"/>
    <w:rsid w:val="00784CB4"/>
    <w:rsid w:val="007853C7"/>
    <w:rsid w:val="007870A7"/>
    <w:rsid w:val="007878F1"/>
    <w:rsid w:val="007910A6"/>
    <w:rsid w:val="007919D8"/>
    <w:rsid w:val="00791A84"/>
    <w:rsid w:val="00791E31"/>
    <w:rsid w:val="00792FB8"/>
    <w:rsid w:val="0079374F"/>
    <w:rsid w:val="007942C9"/>
    <w:rsid w:val="00795443"/>
    <w:rsid w:val="00797171"/>
    <w:rsid w:val="007973E2"/>
    <w:rsid w:val="007A095C"/>
    <w:rsid w:val="007A40C3"/>
    <w:rsid w:val="007A5889"/>
    <w:rsid w:val="007B07F1"/>
    <w:rsid w:val="007B2282"/>
    <w:rsid w:val="007B228F"/>
    <w:rsid w:val="007B4FF9"/>
    <w:rsid w:val="007C02A1"/>
    <w:rsid w:val="007C2A68"/>
    <w:rsid w:val="007D1E83"/>
    <w:rsid w:val="007D3C49"/>
    <w:rsid w:val="007D3C4E"/>
    <w:rsid w:val="007D4548"/>
    <w:rsid w:val="007D6659"/>
    <w:rsid w:val="007D73E2"/>
    <w:rsid w:val="007E0509"/>
    <w:rsid w:val="007E4520"/>
    <w:rsid w:val="007E6E8F"/>
    <w:rsid w:val="007E714E"/>
    <w:rsid w:val="007F0E6C"/>
    <w:rsid w:val="007F2989"/>
    <w:rsid w:val="007F355F"/>
    <w:rsid w:val="007F6260"/>
    <w:rsid w:val="007F761A"/>
    <w:rsid w:val="007F76A6"/>
    <w:rsid w:val="008018DE"/>
    <w:rsid w:val="008042A3"/>
    <w:rsid w:val="008049D5"/>
    <w:rsid w:val="00810861"/>
    <w:rsid w:val="00815ED2"/>
    <w:rsid w:val="00817BDA"/>
    <w:rsid w:val="0082076E"/>
    <w:rsid w:val="00821CA3"/>
    <w:rsid w:val="00826AE3"/>
    <w:rsid w:val="00832AEF"/>
    <w:rsid w:val="0084395A"/>
    <w:rsid w:val="00843AEA"/>
    <w:rsid w:val="00844976"/>
    <w:rsid w:val="00847FC2"/>
    <w:rsid w:val="00851870"/>
    <w:rsid w:val="008532F9"/>
    <w:rsid w:val="008602D3"/>
    <w:rsid w:val="0086325A"/>
    <w:rsid w:val="0086639B"/>
    <w:rsid w:val="008673E5"/>
    <w:rsid w:val="008726A7"/>
    <w:rsid w:val="00872BA3"/>
    <w:rsid w:val="00882085"/>
    <w:rsid w:val="00882B74"/>
    <w:rsid w:val="00887A2E"/>
    <w:rsid w:val="008909A7"/>
    <w:rsid w:val="00893035"/>
    <w:rsid w:val="008A0B0D"/>
    <w:rsid w:val="008A6DA4"/>
    <w:rsid w:val="008B3205"/>
    <w:rsid w:val="008B4F77"/>
    <w:rsid w:val="008C2AE8"/>
    <w:rsid w:val="008C370E"/>
    <w:rsid w:val="008D06BA"/>
    <w:rsid w:val="008D19E0"/>
    <w:rsid w:val="008D1D17"/>
    <w:rsid w:val="008D7A1A"/>
    <w:rsid w:val="008E1736"/>
    <w:rsid w:val="008E67DD"/>
    <w:rsid w:val="008E6D91"/>
    <w:rsid w:val="008F2BF4"/>
    <w:rsid w:val="008F2E23"/>
    <w:rsid w:val="008F7FF3"/>
    <w:rsid w:val="0090066B"/>
    <w:rsid w:val="0090554F"/>
    <w:rsid w:val="00907D72"/>
    <w:rsid w:val="009108E6"/>
    <w:rsid w:val="00910DEF"/>
    <w:rsid w:val="00911FED"/>
    <w:rsid w:val="00912B51"/>
    <w:rsid w:val="009147AE"/>
    <w:rsid w:val="00916FE8"/>
    <w:rsid w:val="00920FF8"/>
    <w:rsid w:val="00922666"/>
    <w:rsid w:val="00927AB5"/>
    <w:rsid w:val="009313BA"/>
    <w:rsid w:val="00931DAE"/>
    <w:rsid w:val="00931F6E"/>
    <w:rsid w:val="00931FCE"/>
    <w:rsid w:val="009336F3"/>
    <w:rsid w:val="009343EB"/>
    <w:rsid w:val="00935301"/>
    <w:rsid w:val="009377BB"/>
    <w:rsid w:val="00937A87"/>
    <w:rsid w:val="0095324B"/>
    <w:rsid w:val="00955082"/>
    <w:rsid w:val="009550F6"/>
    <w:rsid w:val="00960FAE"/>
    <w:rsid w:val="0096148D"/>
    <w:rsid w:val="00961715"/>
    <w:rsid w:val="0096286F"/>
    <w:rsid w:val="0096727B"/>
    <w:rsid w:val="00972698"/>
    <w:rsid w:val="00972D8B"/>
    <w:rsid w:val="00972E34"/>
    <w:rsid w:val="009744EC"/>
    <w:rsid w:val="009807A7"/>
    <w:rsid w:val="009834AE"/>
    <w:rsid w:val="00986C9D"/>
    <w:rsid w:val="009930F3"/>
    <w:rsid w:val="00995B81"/>
    <w:rsid w:val="009A005A"/>
    <w:rsid w:val="009A19A2"/>
    <w:rsid w:val="009A1CD9"/>
    <w:rsid w:val="009A289C"/>
    <w:rsid w:val="009A2AD5"/>
    <w:rsid w:val="009A4546"/>
    <w:rsid w:val="009A4A63"/>
    <w:rsid w:val="009A67B3"/>
    <w:rsid w:val="009B1BC5"/>
    <w:rsid w:val="009B1CB7"/>
    <w:rsid w:val="009B7B49"/>
    <w:rsid w:val="009C298E"/>
    <w:rsid w:val="009C71F7"/>
    <w:rsid w:val="009D0F18"/>
    <w:rsid w:val="009D33EC"/>
    <w:rsid w:val="009E3DE2"/>
    <w:rsid w:val="009E4868"/>
    <w:rsid w:val="009E738A"/>
    <w:rsid w:val="009F1304"/>
    <w:rsid w:val="009F315C"/>
    <w:rsid w:val="009F72F8"/>
    <w:rsid w:val="009F77CE"/>
    <w:rsid w:val="00A00DCA"/>
    <w:rsid w:val="00A05219"/>
    <w:rsid w:val="00A07703"/>
    <w:rsid w:val="00A11EF3"/>
    <w:rsid w:val="00A12726"/>
    <w:rsid w:val="00A12F2F"/>
    <w:rsid w:val="00A16E78"/>
    <w:rsid w:val="00A26B7C"/>
    <w:rsid w:val="00A32E1B"/>
    <w:rsid w:val="00A32EE1"/>
    <w:rsid w:val="00A4209B"/>
    <w:rsid w:val="00A43A56"/>
    <w:rsid w:val="00A477E0"/>
    <w:rsid w:val="00A51DE6"/>
    <w:rsid w:val="00A523E2"/>
    <w:rsid w:val="00A52F2F"/>
    <w:rsid w:val="00A55145"/>
    <w:rsid w:val="00A57677"/>
    <w:rsid w:val="00A57DFB"/>
    <w:rsid w:val="00A61508"/>
    <w:rsid w:val="00A61823"/>
    <w:rsid w:val="00A62C16"/>
    <w:rsid w:val="00A663E3"/>
    <w:rsid w:val="00A666B4"/>
    <w:rsid w:val="00A669E1"/>
    <w:rsid w:val="00A7283B"/>
    <w:rsid w:val="00A73E0E"/>
    <w:rsid w:val="00A74686"/>
    <w:rsid w:val="00A75DD4"/>
    <w:rsid w:val="00A76133"/>
    <w:rsid w:val="00A777B4"/>
    <w:rsid w:val="00A824EE"/>
    <w:rsid w:val="00A8418F"/>
    <w:rsid w:val="00A84F40"/>
    <w:rsid w:val="00A86D7C"/>
    <w:rsid w:val="00A91304"/>
    <w:rsid w:val="00A913EE"/>
    <w:rsid w:val="00A92C38"/>
    <w:rsid w:val="00A95690"/>
    <w:rsid w:val="00A96CC4"/>
    <w:rsid w:val="00A973A8"/>
    <w:rsid w:val="00AA21DB"/>
    <w:rsid w:val="00AA305C"/>
    <w:rsid w:val="00AA5E54"/>
    <w:rsid w:val="00AB184E"/>
    <w:rsid w:val="00AB7BF9"/>
    <w:rsid w:val="00AE08E7"/>
    <w:rsid w:val="00AE7889"/>
    <w:rsid w:val="00AF0E27"/>
    <w:rsid w:val="00AF3D51"/>
    <w:rsid w:val="00AF673C"/>
    <w:rsid w:val="00AF69C2"/>
    <w:rsid w:val="00AF76F3"/>
    <w:rsid w:val="00B016A6"/>
    <w:rsid w:val="00B075E7"/>
    <w:rsid w:val="00B1053E"/>
    <w:rsid w:val="00B12FA1"/>
    <w:rsid w:val="00B14806"/>
    <w:rsid w:val="00B1485F"/>
    <w:rsid w:val="00B1603A"/>
    <w:rsid w:val="00B27792"/>
    <w:rsid w:val="00B27A69"/>
    <w:rsid w:val="00B3012B"/>
    <w:rsid w:val="00B31B4D"/>
    <w:rsid w:val="00B40138"/>
    <w:rsid w:val="00B4225D"/>
    <w:rsid w:val="00B50233"/>
    <w:rsid w:val="00B51848"/>
    <w:rsid w:val="00B53837"/>
    <w:rsid w:val="00B5567B"/>
    <w:rsid w:val="00B60816"/>
    <w:rsid w:val="00B65171"/>
    <w:rsid w:val="00B656AD"/>
    <w:rsid w:val="00B66FBE"/>
    <w:rsid w:val="00B66FF2"/>
    <w:rsid w:val="00B71513"/>
    <w:rsid w:val="00B71FC3"/>
    <w:rsid w:val="00B722F9"/>
    <w:rsid w:val="00B739C2"/>
    <w:rsid w:val="00B74C79"/>
    <w:rsid w:val="00B83A8C"/>
    <w:rsid w:val="00B84C74"/>
    <w:rsid w:val="00B84F3E"/>
    <w:rsid w:val="00B85A50"/>
    <w:rsid w:val="00B924E3"/>
    <w:rsid w:val="00B930A4"/>
    <w:rsid w:val="00B93A53"/>
    <w:rsid w:val="00B96372"/>
    <w:rsid w:val="00BA396B"/>
    <w:rsid w:val="00BA4E3B"/>
    <w:rsid w:val="00BA5058"/>
    <w:rsid w:val="00BA554F"/>
    <w:rsid w:val="00BA7E30"/>
    <w:rsid w:val="00BB1307"/>
    <w:rsid w:val="00BB32F6"/>
    <w:rsid w:val="00BB3943"/>
    <w:rsid w:val="00BB44FC"/>
    <w:rsid w:val="00BB6C8C"/>
    <w:rsid w:val="00BB7848"/>
    <w:rsid w:val="00BC44EB"/>
    <w:rsid w:val="00BD0798"/>
    <w:rsid w:val="00BE48DF"/>
    <w:rsid w:val="00BE53A8"/>
    <w:rsid w:val="00BE5AC8"/>
    <w:rsid w:val="00BF2D33"/>
    <w:rsid w:val="00BF68C9"/>
    <w:rsid w:val="00BF6F25"/>
    <w:rsid w:val="00BF6F2F"/>
    <w:rsid w:val="00BF7C01"/>
    <w:rsid w:val="00C02277"/>
    <w:rsid w:val="00C02913"/>
    <w:rsid w:val="00C02D53"/>
    <w:rsid w:val="00C07620"/>
    <w:rsid w:val="00C1001E"/>
    <w:rsid w:val="00C11D07"/>
    <w:rsid w:val="00C12083"/>
    <w:rsid w:val="00C14164"/>
    <w:rsid w:val="00C20E9F"/>
    <w:rsid w:val="00C20EF9"/>
    <w:rsid w:val="00C222C8"/>
    <w:rsid w:val="00C27515"/>
    <w:rsid w:val="00C3215E"/>
    <w:rsid w:val="00C34595"/>
    <w:rsid w:val="00C36547"/>
    <w:rsid w:val="00C4069B"/>
    <w:rsid w:val="00C40947"/>
    <w:rsid w:val="00C44163"/>
    <w:rsid w:val="00C450E8"/>
    <w:rsid w:val="00C45FD8"/>
    <w:rsid w:val="00C46191"/>
    <w:rsid w:val="00C4676D"/>
    <w:rsid w:val="00C474AA"/>
    <w:rsid w:val="00C52038"/>
    <w:rsid w:val="00C54B17"/>
    <w:rsid w:val="00C55C68"/>
    <w:rsid w:val="00C56EBF"/>
    <w:rsid w:val="00C6000E"/>
    <w:rsid w:val="00C61F90"/>
    <w:rsid w:val="00C659CE"/>
    <w:rsid w:val="00C665C9"/>
    <w:rsid w:val="00C706E7"/>
    <w:rsid w:val="00C74DFF"/>
    <w:rsid w:val="00C75D64"/>
    <w:rsid w:val="00C760B5"/>
    <w:rsid w:val="00C7707D"/>
    <w:rsid w:val="00C772D0"/>
    <w:rsid w:val="00C77350"/>
    <w:rsid w:val="00C779A0"/>
    <w:rsid w:val="00C830FB"/>
    <w:rsid w:val="00C86B37"/>
    <w:rsid w:val="00C87EC7"/>
    <w:rsid w:val="00C903F4"/>
    <w:rsid w:val="00C9111A"/>
    <w:rsid w:val="00C91E1E"/>
    <w:rsid w:val="00C92A5A"/>
    <w:rsid w:val="00C94DB2"/>
    <w:rsid w:val="00CA68E3"/>
    <w:rsid w:val="00CA6BC2"/>
    <w:rsid w:val="00CB0907"/>
    <w:rsid w:val="00CC2BE7"/>
    <w:rsid w:val="00CC34D5"/>
    <w:rsid w:val="00CC4246"/>
    <w:rsid w:val="00CC5C5C"/>
    <w:rsid w:val="00CC64F3"/>
    <w:rsid w:val="00CC6562"/>
    <w:rsid w:val="00CC75BD"/>
    <w:rsid w:val="00CC7CC8"/>
    <w:rsid w:val="00CD3326"/>
    <w:rsid w:val="00CD3B2D"/>
    <w:rsid w:val="00CD5125"/>
    <w:rsid w:val="00CD5CE4"/>
    <w:rsid w:val="00CE2249"/>
    <w:rsid w:val="00CE479B"/>
    <w:rsid w:val="00CE5808"/>
    <w:rsid w:val="00CE61E9"/>
    <w:rsid w:val="00CE66DB"/>
    <w:rsid w:val="00CF10A0"/>
    <w:rsid w:val="00CF1828"/>
    <w:rsid w:val="00CF2E37"/>
    <w:rsid w:val="00CF3CCC"/>
    <w:rsid w:val="00CF5F9C"/>
    <w:rsid w:val="00D026BF"/>
    <w:rsid w:val="00D03C8A"/>
    <w:rsid w:val="00D04A9A"/>
    <w:rsid w:val="00D0624D"/>
    <w:rsid w:val="00D112C7"/>
    <w:rsid w:val="00D11D8A"/>
    <w:rsid w:val="00D13E1E"/>
    <w:rsid w:val="00D14F5F"/>
    <w:rsid w:val="00D22752"/>
    <w:rsid w:val="00D22A57"/>
    <w:rsid w:val="00D23B23"/>
    <w:rsid w:val="00D25031"/>
    <w:rsid w:val="00D2569B"/>
    <w:rsid w:val="00D27439"/>
    <w:rsid w:val="00D32A9A"/>
    <w:rsid w:val="00D43D9D"/>
    <w:rsid w:val="00D44398"/>
    <w:rsid w:val="00D45D42"/>
    <w:rsid w:val="00D45DF7"/>
    <w:rsid w:val="00D47435"/>
    <w:rsid w:val="00D51A0A"/>
    <w:rsid w:val="00D5748C"/>
    <w:rsid w:val="00D616AB"/>
    <w:rsid w:val="00D62DC8"/>
    <w:rsid w:val="00D63145"/>
    <w:rsid w:val="00D6428A"/>
    <w:rsid w:val="00D651EA"/>
    <w:rsid w:val="00D65255"/>
    <w:rsid w:val="00D6579D"/>
    <w:rsid w:val="00D764C0"/>
    <w:rsid w:val="00D77031"/>
    <w:rsid w:val="00D77092"/>
    <w:rsid w:val="00D77BC7"/>
    <w:rsid w:val="00D83340"/>
    <w:rsid w:val="00D84BF9"/>
    <w:rsid w:val="00D85A29"/>
    <w:rsid w:val="00D94587"/>
    <w:rsid w:val="00D96C9D"/>
    <w:rsid w:val="00D96F7F"/>
    <w:rsid w:val="00D97D71"/>
    <w:rsid w:val="00DA4623"/>
    <w:rsid w:val="00DA736D"/>
    <w:rsid w:val="00DB176C"/>
    <w:rsid w:val="00DB5B52"/>
    <w:rsid w:val="00DC70D6"/>
    <w:rsid w:val="00DC71C4"/>
    <w:rsid w:val="00DD226E"/>
    <w:rsid w:val="00DE3C5B"/>
    <w:rsid w:val="00DE62E7"/>
    <w:rsid w:val="00DE6AAA"/>
    <w:rsid w:val="00DF0A48"/>
    <w:rsid w:val="00DF26E5"/>
    <w:rsid w:val="00E01A0A"/>
    <w:rsid w:val="00E021C3"/>
    <w:rsid w:val="00E03C44"/>
    <w:rsid w:val="00E07170"/>
    <w:rsid w:val="00E16341"/>
    <w:rsid w:val="00E228AD"/>
    <w:rsid w:val="00E25516"/>
    <w:rsid w:val="00E26E7E"/>
    <w:rsid w:val="00E270F6"/>
    <w:rsid w:val="00E273FB"/>
    <w:rsid w:val="00E30D3D"/>
    <w:rsid w:val="00E339F1"/>
    <w:rsid w:val="00E35EBD"/>
    <w:rsid w:val="00E37C66"/>
    <w:rsid w:val="00E43170"/>
    <w:rsid w:val="00E45D4A"/>
    <w:rsid w:val="00E50E0E"/>
    <w:rsid w:val="00E51FFD"/>
    <w:rsid w:val="00E52F95"/>
    <w:rsid w:val="00E53C45"/>
    <w:rsid w:val="00E5493D"/>
    <w:rsid w:val="00E63986"/>
    <w:rsid w:val="00E71A9D"/>
    <w:rsid w:val="00E7271D"/>
    <w:rsid w:val="00E73EB8"/>
    <w:rsid w:val="00E75481"/>
    <w:rsid w:val="00E77D4E"/>
    <w:rsid w:val="00E80955"/>
    <w:rsid w:val="00E80996"/>
    <w:rsid w:val="00E818C2"/>
    <w:rsid w:val="00E8239A"/>
    <w:rsid w:val="00E834C1"/>
    <w:rsid w:val="00E9291D"/>
    <w:rsid w:val="00EA073B"/>
    <w:rsid w:val="00EA1442"/>
    <w:rsid w:val="00EA23F8"/>
    <w:rsid w:val="00EA4C79"/>
    <w:rsid w:val="00EB4317"/>
    <w:rsid w:val="00EB6FDD"/>
    <w:rsid w:val="00EC0553"/>
    <w:rsid w:val="00EC6E75"/>
    <w:rsid w:val="00ED29A9"/>
    <w:rsid w:val="00ED7FBA"/>
    <w:rsid w:val="00EE205B"/>
    <w:rsid w:val="00EE3A65"/>
    <w:rsid w:val="00EE5C39"/>
    <w:rsid w:val="00EE69AF"/>
    <w:rsid w:val="00EF0C95"/>
    <w:rsid w:val="00EF3138"/>
    <w:rsid w:val="00EF355E"/>
    <w:rsid w:val="00EF5457"/>
    <w:rsid w:val="00EF57C3"/>
    <w:rsid w:val="00F00454"/>
    <w:rsid w:val="00F0062B"/>
    <w:rsid w:val="00F033D9"/>
    <w:rsid w:val="00F036CF"/>
    <w:rsid w:val="00F0582D"/>
    <w:rsid w:val="00F065BC"/>
    <w:rsid w:val="00F110DA"/>
    <w:rsid w:val="00F137BE"/>
    <w:rsid w:val="00F142FA"/>
    <w:rsid w:val="00F2549B"/>
    <w:rsid w:val="00F361CE"/>
    <w:rsid w:val="00F3759B"/>
    <w:rsid w:val="00F37B6B"/>
    <w:rsid w:val="00F40C0E"/>
    <w:rsid w:val="00F43C6C"/>
    <w:rsid w:val="00F56789"/>
    <w:rsid w:val="00F67C96"/>
    <w:rsid w:val="00F70B4A"/>
    <w:rsid w:val="00F71529"/>
    <w:rsid w:val="00F71D40"/>
    <w:rsid w:val="00F75C8A"/>
    <w:rsid w:val="00F75F3A"/>
    <w:rsid w:val="00F77018"/>
    <w:rsid w:val="00F7703C"/>
    <w:rsid w:val="00F80A86"/>
    <w:rsid w:val="00F83D5D"/>
    <w:rsid w:val="00F90460"/>
    <w:rsid w:val="00F90B1D"/>
    <w:rsid w:val="00F91BEB"/>
    <w:rsid w:val="00F962A0"/>
    <w:rsid w:val="00FA106B"/>
    <w:rsid w:val="00FA1A49"/>
    <w:rsid w:val="00FA48FB"/>
    <w:rsid w:val="00FA5A81"/>
    <w:rsid w:val="00FB0BE8"/>
    <w:rsid w:val="00FB3948"/>
    <w:rsid w:val="00FB3E1A"/>
    <w:rsid w:val="00FC13B7"/>
    <w:rsid w:val="00FC5F78"/>
    <w:rsid w:val="00FD3C65"/>
    <w:rsid w:val="00FD6DFD"/>
    <w:rsid w:val="00FE2C08"/>
    <w:rsid w:val="00FE35FF"/>
    <w:rsid w:val="00FE66FA"/>
    <w:rsid w:val="00FE6C08"/>
    <w:rsid w:val="00FF0641"/>
    <w:rsid w:val="00FF1FAC"/>
    <w:rsid w:val="00FF3A59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FDA6"/>
  <w15:docId w15:val="{4F8963BC-70F2-4F9E-BDC3-9469A38F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7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ihor35g\0-HPD%20Vihor%202018-\Memorandum\Memorandum%20HPD%20Vi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HPD Vihor.dotx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Hrvoje Gold</cp:lastModifiedBy>
  <cp:revision>6</cp:revision>
  <cp:lastPrinted>2019-09-24T06:19:00Z</cp:lastPrinted>
  <dcterms:created xsi:type="dcterms:W3CDTF">2023-11-30T14:18:00Z</dcterms:created>
  <dcterms:modified xsi:type="dcterms:W3CDTF">2023-11-30T14:25:00Z</dcterms:modified>
</cp:coreProperties>
</file>